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FF" w:rsidRDefault="00FD43FF" w:rsidP="00FD43FF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ПРОЕКТ</w:t>
      </w:r>
    </w:p>
    <w:p w:rsidR="006048E1" w:rsidRPr="00912D9E" w:rsidRDefault="006048E1" w:rsidP="004D1DB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12D9E">
        <w:rPr>
          <w:rFonts w:ascii="Times New Roman" w:eastAsia="Times New Roman" w:hAnsi="Times New Roman"/>
          <w:lang w:eastAsia="ru-RU"/>
        </w:rPr>
        <w:t>Д О Г О В О Р</w:t>
      </w:r>
    </w:p>
    <w:p w:rsidR="006048E1" w:rsidRDefault="006048E1" w:rsidP="004D1DB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12D9E">
        <w:rPr>
          <w:rFonts w:ascii="Times New Roman" w:eastAsia="Times New Roman" w:hAnsi="Times New Roman"/>
          <w:lang w:eastAsia="ru-RU"/>
        </w:rPr>
        <w:t>к</w:t>
      </w:r>
      <w:r w:rsidR="00FE0930">
        <w:rPr>
          <w:rFonts w:ascii="Times New Roman" w:eastAsia="Times New Roman" w:hAnsi="Times New Roman"/>
          <w:lang w:eastAsia="ru-RU"/>
        </w:rPr>
        <w:t>упли-продажи земельного участка</w:t>
      </w:r>
    </w:p>
    <w:p w:rsidR="00601C41" w:rsidRDefault="00601C41" w:rsidP="007B6B9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</w:t>
      </w:r>
      <w:r w:rsidR="00802BBC"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>КП ЗУ</w:t>
      </w:r>
    </w:p>
    <w:p w:rsidR="0061757E" w:rsidRDefault="0061757E" w:rsidP="007B6B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802BBC" w:rsidRDefault="006048E1" w:rsidP="00802BB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12D9E">
        <w:rPr>
          <w:rFonts w:ascii="Times New Roman" w:eastAsia="Times New Roman" w:hAnsi="Times New Roman"/>
          <w:lang w:eastAsia="ru-RU"/>
        </w:rPr>
        <w:t xml:space="preserve">п.г.т. Анна, Аннинского района, Воронежской области   </w:t>
      </w:r>
      <w:r w:rsidR="0079159F">
        <w:rPr>
          <w:rFonts w:ascii="Times New Roman" w:eastAsia="Times New Roman" w:hAnsi="Times New Roman"/>
          <w:lang w:eastAsia="ru-RU"/>
        </w:rPr>
        <w:t xml:space="preserve">       </w:t>
      </w:r>
      <w:r w:rsidR="00802BBC">
        <w:rPr>
          <w:rFonts w:ascii="Times New Roman" w:eastAsia="Times New Roman" w:hAnsi="Times New Roman"/>
          <w:b/>
          <w:lang w:eastAsia="ru-RU"/>
        </w:rPr>
        <w:t xml:space="preserve">«____» ________________ </w:t>
      </w:r>
      <w:r w:rsidR="00802BBC" w:rsidRPr="00802BBC">
        <w:rPr>
          <w:rFonts w:ascii="Times New Roman" w:eastAsia="Times New Roman" w:hAnsi="Times New Roman"/>
          <w:lang w:eastAsia="ru-RU"/>
        </w:rPr>
        <w:t>201  года</w:t>
      </w:r>
      <w:r w:rsidR="00802BBC">
        <w:rPr>
          <w:rFonts w:ascii="Times New Roman" w:eastAsia="Times New Roman" w:hAnsi="Times New Roman"/>
          <w:lang w:eastAsia="ru-RU"/>
        </w:rPr>
        <w:t xml:space="preserve"> </w:t>
      </w:r>
    </w:p>
    <w:p w:rsidR="00802BBC" w:rsidRPr="00802BBC" w:rsidRDefault="00802BBC" w:rsidP="00802BB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048E1" w:rsidRPr="00E14744" w:rsidRDefault="006048E1" w:rsidP="00E14744">
      <w:pPr>
        <w:spacing w:after="0" w:line="240" w:lineRule="auto"/>
        <w:ind w:firstLine="426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Аннинского муниципального района Воронежской области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, ИНН 3601002022, внесена в Единый государственный реестр юридических лиц 13.11.2002г. Межрайонной И</w:t>
      </w:r>
      <w:r w:rsidR="00731D13" w:rsidRPr="00E14744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НС России № 5 по Воронежской области за основным государственным регистрационным номером 1023600510460, согласно свидетельства серии 36 № 00085</w:t>
      </w:r>
      <w:r w:rsidR="00970A17" w:rsidRPr="00E1474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E68EA" w:rsidRPr="00E14744">
        <w:rPr>
          <w:rFonts w:ascii="Times New Roman" w:eastAsia="Times New Roman" w:hAnsi="Times New Roman"/>
          <w:sz w:val="24"/>
          <w:szCs w:val="24"/>
          <w:lang w:eastAsia="ru-RU"/>
        </w:rPr>
        <w:t>498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, юридический адрес: Воронежская область, Аннинский район, п.г.т. Анна, ул. Ленина, д.28, в лице Главы Аннинского муниципального района </w:t>
      </w:r>
      <w:r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>Авдеева Василия Ивановича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, действующего на основании Устава, с одной стороны, именуемая в дальнейшем «Продавец» и</w:t>
      </w:r>
    </w:p>
    <w:p w:rsidR="006048E1" w:rsidRDefault="00802BBC" w:rsidP="00E14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  <w:r w:rsidR="006048E1" w:rsidRPr="00E14744">
        <w:rPr>
          <w:rFonts w:ascii="Times New Roman" w:eastAsia="Times New Roman" w:hAnsi="Times New Roman"/>
          <w:sz w:val="24"/>
          <w:szCs w:val="24"/>
          <w:lang w:eastAsia="ru-RU"/>
        </w:rPr>
        <w:t>,  с другой стороны, именуемый в дальнейшем «Покупатель» и именуемые в дальнейшем «Стороны»,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1854" w:rsidRPr="00E14744">
        <w:rPr>
          <w:rFonts w:ascii="Times New Roman" w:hAnsi="Times New Roman"/>
          <w:sz w:val="24"/>
          <w:szCs w:val="24"/>
        </w:rPr>
        <w:t>в соответствии с действующим законодательством и на основании</w:t>
      </w:r>
      <w:r w:rsidR="00275424" w:rsidRPr="00E14744">
        <w:rPr>
          <w:rFonts w:ascii="Times New Roman" w:hAnsi="Times New Roman"/>
          <w:sz w:val="24"/>
          <w:szCs w:val="24"/>
        </w:rPr>
        <w:t xml:space="preserve"> протокола  от_________ 201 __  года </w:t>
      </w:r>
      <w:r w:rsidR="00C31854" w:rsidRPr="00E14744">
        <w:rPr>
          <w:rFonts w:ascii="Times New Roman" w:hAnsi="Times New Roman"/>
          <w:sz w:val="24"/>
          <w:szCs w:val="24"/>
        </w:rPr>
        <w:t xml:space="preserve"> провед</w:t>
      </w:r>
      <w:r w:rsidR="00275424" w:rsidRPr="00E14744">
        <w:rPr>
          <w:rFonts w:ascii="Times New Roman" w:hAnsi="Times New Roman"/>
          <w:sz w:val="24"/>
          <w:szCs w:val="24"/>
        </w:rPr>
        <w:t>ения</w:t>
      </w:r>
      <w:r w:rsidR="00C31854" w:rsidRPr="00E14744">
        <w:rPr>
          <w:rFonts w:ascii="Times New Roman" w:hAnsi="Times New Roman"/>
          <w:sz w:val="24"/>
          <w:szCs w:val="24"/>
        </w:rPr>
        <w:t xml:space="preserve"> открытого аукциона по продаже земельного участка</w:t>
      </w:r>
      <w:r w:rsidR="00275424" w:rsidRPr="00E14744">
        <w:rPr>
          <w:rFonts w:ascii="Times New Roman" w:hAnsi="Times New Roman"/>
          <w:sz w:val="24"/>
          <w:szCs w:val="24"/>
        </w:rPr>
        <w:t xml:space="preserve"> по извещению № __________</w:t>
      </w:r>
      <w:r w:rsidR="00C31854" w:rsidRPr="00E14744">
        <w:rPr>
          <w:rFonts w:ascii="Times New Roman" w:hAnsi="Times New Roman"/>
          <w:sz w:val="24"/>
          <w:szCs w:val="24"/>
        </w:rPr>
        <w:t xml:space="preserve"> от   _____201</w:t>
      </w:r>
      <w:r w:rsidR="00275424" w:rsidRPr="00E14744">
        <w:rPr>
          <w:rFonts w:ascii="Times New Roman" w:hAnsi="Times New Roman"/>
          <w:sz w:val="24"/>
          <w:szCs w:val="24"/>
        </w:rPr>
        <w:t xml:space="preserve">__ </w:t>
      </w:r>
      <w:r w:rsidR="00C31854" w:rsidRPr="00E14744">
        <w:rPr>
          <w:rFonts w:ascii="Times New Roman" w:hAnsi="Times New Roman"/>
          <w:sz w:val="24"/>
          <w:szCs w:val="24"/>
        </w:rPr>
        <w:t xml:space="preserve"> года заключили настоящий договор о нижеследующем:  </w:t>
      </w:r>
    </w:p>
    <w:p w:rsidR="00E14744" w:rsidRPr="00E14744" w:rsidRDefault="00E14744" w:rsidP="00E147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48E1" w:rsidRPr="00E14744" w:rsidRDefault="006048E1" w:rsidP="00E14744">
      <w:pPr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договора.</w:t>
      </w:r>
    </w:p>
    <w:p w:rsidR="006048E1" w:rsidRPr="00E14744" w:rsidRDefault="006048E1" w:rsidP="00E147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1C41" w:rsidRPr="00E14744" w:rsidRDefault="00051668" w:rsidP="00E14744">
      <w:pPr>
        <w:tabs>
          <w:tab w:val="num" w:pos="709"/>
          <w:tab w:val="num" w:pos="101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6048E1" w:rsidRPr="00E14744"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 передать</w:t>
      </w:r>
      <w:r w:rsidR="0021026E"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собственность</w:t>
      </w:r>
      <w:r w:rsidR="006048E1"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 за плату, а Покупатель принять и оплатить по цене и на условиях настоящего Договора</w:t>
      </w:r>
      <w:r w:rsidR="00601C41" w:rsidRPr="00E14744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r w:rsidR="00601C41"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участок, </w:t>
      </w:r>
      <w:r w:rsidR="00601C41"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>из земель</w:t>
      </w:r>
      <w:r w:rsidR="00802BBC" w:rsidRPr="00E14744">
        <w:rPr>
          <w:rFonts w:ascii="Times New Roman" w:hAnsi="Times New Roman"/>
          <w:b/>
          <w:sz w:val="24"/>
          <w:szCs w:val="24"/>
        </w:rPr>
        <w:t xml:space="preserve"> сельскохозяйственного назначения</w:t>
      </w:r>
      <w:r w:rsidR="00601C41"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601C41"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общей площадью </w:t>
      </w:r>
      <w:r w:rsidR="004A201E" w:rsidRPr="004A201E">
        <w:rPr>
          <w:rFonts w:ascii="Times New Roman" w:eastAsia="Times New Roman" w:hAnsi="Times New Roman"/>
          <w:b/>
          <w:sz w:val="24"/>
          <w:szCs w:val="24"/>
          <w:lang w:eastAsia="ru-RU"/>
        </w:rPr>
        <w:t>81016</w:t>
      </w:r>
      <w:r w:rsidR="00601C41" w:rsidRPr="004A20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01C41"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кв.м. с кадастровым номером </w:t>
      </w:r>
      <w:r w:rsidR="00601C41"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4A201E">
        <w:rPr>
          <w:rFonts w:ascii="Times New Roman" w:eastAsia="Times New Roman" w:hAnsi="Times New Roman"/>
          <w:b/>
          <w:sz w:val="24"/>
          <w:szCs w:val="24"/>
          <w:lang w:eastAsia="ru-RU"/>
        </w:rPr>
        <w:t>6:01:028</w:t>
      </w:r>
      <w:r w:rsidR="00601C41"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>00</w:t>
      </w:r>
      <w:r w:rsidR="004A201E">
        <w:rPr>
          <w:rFonts w:ascii="Times New Roman" w:eastAsia="Times New Roman" w:hAnsi="Times New Roman"/>
          <w:b/>
          <w:sz w:val="24"/>
          <w:szCs w:val="24"/>
          <w:lang w:eastAsia="ru-RU"/>
        </w:rPr>
        <w:t>04</w:t>
      </w:r>
      <w:r w:rsidR="00802BBC"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>:49</w:t>
      </w:r>
      <w:r w:rsidR="00601C41" w:rsidRPr="00E14744">
        <w:rPr>
          <w:rFonts w:ascii="Times New Roman" w:eastAsia="Times New Roman" w:hAnsi="Times New Roman"/>
          <w:sz w:val="24"/>
          <w:szCs w:val="24"/>
          <w:lang w:eastAsia="ru-RU"/>
        </w:rPr>
        <w:t>, находящийся по адресу:</w:t>
      </w:r>
      <w:r w:rsidR="00802BBC" w:rsidRPr="00E14744">
        <w:rPr>
          <w:rFonts w:ascii="Times New Roman" w:hAnsi="Times New Roman"/>
          <w:sz w:val="24"/>
          <w:szCs w:val="24"/>
        </w:rPr>
        <w:t xml:space="preserve"> </w:t>
      </w:r>
      <w:r w:rsidR="00802BBC" w:rsidRPr="00E14744">
        <w:rPr>
          <w:rFonts w:ascii="Times New Roman" w:hAnsi="Times New Roman"/>
          <w:b/>
          <w:sz w:val="24"/>
          <w:szCs w:val="24"/>
        </w:rPr>
        <w:t xml:space="preserve">Воронежская область, р-н Аннинский, </w:t>
      </w:r>
      <w:r w:rsidR="004A201E">
        <w:rPr>
          <w:rFonts w:ascii="Times New Roman" w:hAnsi="Times New Roman"/>
          <w:b/>
          <w:sz w:val="24"/>
          <w:szCs w:val="24"/>
        </w:rPr>
        <w:t>Николаевское</w:t>
      </w:r>
      <w:r w:rsidR="00802BBC" w:rsidRPr="00E14744">
        <w:rPr>
          <w:rFonts w:ascii="Times New Roman" w:hAnsi="Times New Roman"/>
          <w:b/>
          <w:sz w:val="24"/>
          <w:szCs w:val="24"/>
        </w:rPr>
        <w:t xml:space="preserve"> сельское поселение, </w:t>
      </w:r>
      <w:r w:rsidR="004A201E">
        <w:rPr>
          <w:rFonts w:ascii="Times New Roman" w:hAnsi="Times New Roman"/>
          <w:b/>
          <w:sz w:val="24"/>
          <w:szCs w:val="24"/>
        </w:rPr>
        <w:t xml:space="preserve"> с. Николаевка, </w:t>
      </w:r>
      <w:r w:rsidR="00802BBC" w:rsidRPr="00E14744">
        <w:rPr>
          <w:rFonts w:ascii="Times New Roman" w:hAnsi="Times New Roman"/>
          <w:b/>
          <w:sz w:val="24"/>
          <w:szCs w:val="24"/>
        </w:rPr>
        <w:t>западная  част</w:t>
      </w:r>
      <w:r w:rsidR="004A201E">
        <w:rPr>
          <w:rFonts w:ascii="Times New Roman" w:hAnsi="Times New Roman"/>
          <w:b/>
          <w:sz w:val="24"/>
          <w:szCs w:val="24"/>
        </w:rPr>
        <w:t>ь кадастрового квартала 36:01:028</w:t>
      </w:r>
      <w:r w:rsidR="00802BBC" w:rsidRPr="00E14744">
        <w:rPr>
          <w:rFonts w:ascii="Times New Roman" w:hAnsi="Times New Roman"/>
          <w:b/>
          <w:sz w:val="24"/>
          <w:szCs w:val="24"/>
        </w:rPr>
        <w:t>00</w:t>
      </w:r>
      <w:r w:rsidR="004A201E">
        <w:rPr>
          <w:rFonts w:ascii="Times New Roman" w:hAnsi="Times New Roman"/>
          <w:b/>
          <w:sz w:val="24"/>
          <w:szCs w:val="24"/>
        </w:rPr>
        <w:t>04</w:t>
      </w:r>
      <w:r w:rsidR="00601C41"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01C41" w:rsidRPr="00E14744">
        <w:rPr>
          <w:rFonts w:ascii="Times New Roman" w:eastAsia="Times New Roman" w:hAnsi="Times New Roman"/>
          <w:sz w:val="24"/>
          <w:szCs w:val="24"/>
          <w:lang w:eastAsia="ru-RU"/>
        </w:rPr>
        <w:t>(далее -Участок)</w:t>
      </w:r>
      <w:r w:rsidR="00802BBC" w:rsidRPr="00E14744">
        <w:rPr>
          <w:rFonts w:ascii="Times New Roman" w:eastAsia="Times New Roman" w:hAnsi="Times New Roman"/>
          <w:sz w:val="24"/>
          <w:szCs w:val="24"/>
          <w:lang w:eastAsia="ru-RU"/>
        </w:rPr>
        <w:t>, вид разрешенного использования:</w:t>
      </w:r>
      <w:r w:rsidR="00802BBC"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50E8A"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r w:rsidR="00802BBC" w:rsidRPr="00E14744">
        <w:rPr>
          <w:rFonts w:ascii="Times New Roman" w:hAnsi="Times New Roman"/>
          <w:b/>
          <w:sz w:val="24"/>
          <w:szCs w:val="24"/>
        </w:rPr>
        <w:t xml:space="preserve">ля сельскохозяйственного </w:t>
      </w:r>
      <w:r w:rsidR="004A201E">
        <w:rPr>
          <w:rFonts w:ascii="Times New Roman" w:hAnsi="Times New Roman"/>
          <w:b/>
          <w:sz w:val="24"/>
          <w:szCs w:val="24"/>
        </w:rPr>
        <w:t>производства</w:t>
      </w:r>
      <w:r w:rsidR="00601C41"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50E8A" w:rsidRPr="00E14744" w:rsidRDefault="00150E8A" w:rsidP="00E147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1.2. На </w:t>
      </w:r>
      <w:r w:rsidRPr="00E14744">
        <w:rPr>
          <w:rFonts w:ascii="Times New Roman" w:hAnsi="Times New Roman"/>
          <w:sz w:val="24"/>
          <w:szCs w:val="24"/>
        </w:rPr>
        <w:t xml:space="preserve">Участке 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отсутствуют объекты недвижимого имущества. </w:t>
      </w:r>
    </w:p>
    <w:p w:rsidR="006048E1" w:rsidRDefault="00601C41" w:rsidP="00E14744">
      <w:pPr>
        <w:tabs>
          <w:tab w:val="num" w:pos="709"/>
          <w:tab w:val="num" w:pos="101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Andale Sans UI" w:hAnsi="Times New Roman"/>
          <w:kern w:val="1"/>
          <w:sz w:val="24"/>
          <w:szCs w:val="24"/>
        </w:rPr>
        <w:t>1.</w:t>
      </w:r>
      <w:r w:rsidR="00150E8A" w:rsidRPr="00E14744">
        <w:rPr>
          <w:rFonts w:ascii="Times New Roman" w:eastAsia="Andale Sans UI" w:hAnsi="Times New Roman"/>
          <w:kern w:val="1"/>
          <w:sz w:val="24"/>
          <w:szCs w:val="24"/>
        </w:rPr>
        <w:t>3</w:t>
      </w:r>
      <w:r w:rsidRPr="00E14744">
        <w:rPr>
          <w:rFonts w:ascii="Times New Roman" w:eastAsia="Andale Sans UI" w:hAnsi="Times New Roman"/>
          <w:kern w:val="1"/>
          <w:sz w:val="24"/>
          <w:szCs w:val="24"/>
        </w:rPr>
        <w:t>.</w:t>
      </w:r>
      <w:r w:rsidR="007E68EA" w:rsidRPr="00E14744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r w:rsidR="006048E1" w:rsidRPr="00E14744">
        <w:rPr>
          <w:rFonts w:ascii="Times New Roman" w:eastAsia="Times New Roman" w:hAnsi="Times New Roman"/>
          <w:sz w:val="24"/>
          <w:szCs w:val="24"/>
          <w:lang w:eastAsia="ru-RU"/>
        </w:rPr>
        <w:t>Передача Участка оформляется актом приема-передачи, который является неотъемле</w:t>
      </w:r>
      <w:r w:rsidR="00611AFA" w:rsidRPr="00E14744">
        <w:rPr>
          <w:rFonts w:ascii="Times New Roman" w:eastAsia="Times New Roman" w:hAnsi="Times New Roman"/>
          <w:sz w:val="24"/>
          <w:szCs w:val="24"/>
          <w:lang w:eastAsia="ru-RU"/>
        </w:rPr>
        <w:t>мой частью настоящего договора.</w:t>
      </w:r>
    </w:p>
    <w:p w:rsidR="00E14744" w:rsidRPr="00E14744" w:rsidRDefault="00E14744" w:rsidP="00E14744">
      <w:pPr>
        <w:tabs>
          <w:tab w:val="num" w:pos="709"/>
          <w:tab w:val="num" w:pos="101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48E1" w:rsidRDefault="006F4710" w:rsidP="00E14744">
      <w:pPr>
        <w:numPr>
          <w:ilvl w:val="0"/>
          <w:numId w:val="21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>Цена договора и порядок расчетов</w:t>
      </w:r>
      <w:r w:rsidR="006048E1"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E14744" w:rsidRPr="00E14744" w:rsidRDefault="00E14744" w:rsidP="00E14744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5424" w:rsidRPr="00E14744" w:rsidRDefault="00275424" w:rsidP="00E14744">
      <w:pPr>
        <w:numPr>
          <w:ilvl w:val="1"/>
          <w:numId w:val="21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hAnsi="Times New Roman"/>
          <w:sz w:val="24"/>
          <w:szCs w:val="24"/>
        </w:rPr>
        <w:t>На основании результатов проведённого открытого аукциона по продаже земельного участка (протокол _____________________________________________ от   _____201</w:t>
      </w:r>
      <w:r w:rsidR="0020121D">
        <w:rPr>
          <w:rFonts w:ascii="Times New Roman" w:hAnsi="Times New Roman"/>
          <w:sz w:val="24"/>
          <w:szCs w:val="24"/>
        </w:rPr>
        <w:t>_</w:t>
      </w:r>
      <w:r w:rsidRPr="00E14744">
        <w:rPr>
          <w:rFonts w:ascii="Times New Roman" w:hAnsi="Times New Roman"/>
          <w:sz w:val="24"/>
          <w:szCs w:val="24"/>
        </w:rPr>
        <w:t xml:space="preserve"> года) ц</w:t>
      </w:r>
      <w:r w:rsidR="006048E1"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ена </w:t>
      </w:r>
      <w:r w:rsidR="00601C41" w:rsidRPr="00E14744">
        <w:rPr>
          <w:rFonts w:ascii="Times New Roman" w:eastAsia="Times New Roman" w:hAnsi="Times New Roman"/>
          <w:sz w:val="24"/>
          <w:szCs w:val="24"/>
          <w:lang w:eastAsia="ru-RU"/>
        </w:rPr>
        <w:t>земельного участка</w:t>
      </w:r>
      <w:r w:rsidR="006048E1"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,  площадью 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 12769 </w:t>
      </w:r>
      <w:r w:rsidR="006048E1" w:rsidRPr="00E14744">
        <w:rPr>
          <w:rFonts w:ascii="Times New Roman" w:hAnsi="Times New Roman"/>
          <w:b/>
          <w:sz w:val="24"/>
          <w:szCs w:val="24"/>
        </w:rPr>
        <w:t xml:space="preserve"> </w:t>
      </w:r>
      <w:r w:rsidR="006048E1" w:rsidRPr="00E14744">
        <w:rPr>
          <w:rFonts w:ascii="Times New Roman" w:eastAsia="Times New Roman" w:hAnsi="Times New Roman"/>
          <w:sz w:val="24"/>
          <w:szCs w:val="24"/>
          <w:lang w:eastAsia="ru-RU"/>
        </w:rPr>
        <w:t>кв.м.</w:t>
      </w:r>
      <w:r w:rsidR="0079159F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</w:t>
      </w:r>
      <w:r w:rsidR="006048E1"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="00601C41"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руб.</w:t>
      </w:r>
      <w:r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>_______ коп.</w:t>
      </w:r>
      <w:r w:rsidR="006048E1"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</w:t>
      </w:r>
      <w:r w:rsidR="00601C41"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рубля </w:t>
      </w:r>
      <w:r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>_______</w:t>
      </w:r>
      <w:r w:rsidR="00601C41"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копейки</w:t>
      </w:r>
      <w:r w:rsidR="006048E1"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="006048E1"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601C41" w:rsidRPr="00E14744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</w:p>
    <w:p w:rsidR="00C45D8E" w:rsidRPr="00E14744" w:rsidRDefault="00C45D8E" w:rsidP="00E14744">
      <w:pPr>
        <w:pStyle w:val="af5"/>
        <w:numPr>
          <w:ilvl w:val="1"/>
          <w:numId w:val="21"/>
        </w:numPr>
        <w:tabs>
          <w:tab w:val="clear" w:pos="1019"/>
          <w:tab w:val="num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4744">
        <w:rPr>
          <w:rFonts w:ascii="Times New Roman" w:hAnsi="Times New Roman"/>
          <w:sz w:val="24"/>
          <w:szCs w:val="24"/>
        </w:rPr>
        <w:t xml:space="preserve">Задаток в сумме </w:t>
      </w:r>
      <w:r w:rsidR="004A201E" w:rsidRPr="004A201E">
        <w:rPr>
          <w:rFonts w:ascii="Times New Roman" w:hAnsi="Times New Roman"/>
          <w:b/>
          <w:sz w:val="24"/>
          <w:szCs w:val="24"/>
        </w:rPr>
        <w:t>324 200</w:t>
      </w:r>
      <w:r w:rsidRPr="00E14744">
        <w:rPr>
          <w:rFonts w:ascii="Times New Roman" w:hAnsi="Times New Roman"/>
          <w:sz w:val="24"/>
          <w:szCs w:val="24"/>
        </w:rPr>
        <w:t xml:space="preserve"> рублей </w:t>
      </w:r>
      <w:r w:rsidRPr="00E14744">
        <w:rPr>
          <w:rFonts w:ascii="Times New Roman" w:hAnsi="Times New Roman"/>
          <w:b/>
          <w:sz w:val="24"/>
          <w:szCs w:val="24"/>
        </w:rPr>
        <w:t>00</w:t>
      </w:r>
      <w:r w:rsidRPr="00E14744">
        <w:rPr>
          <w:rFonts w:ascii="Times New Roman" w:hAnsi="Times New Roman"/>
          <w:sz w:val="24"/>
          <w:szCs w:val="24"/>
        </w:rPr>
        <w:t xml:space="preserve"> копеек  (</w:t>
      </w:r>
      <w:r w:rsidR="004A201E">
        <w:rPr>
          <w:rFonts w:ascii="Times New Roman" w:hAnsi="Times New Roman"/>
          <w:sz w:val="24"/>
          <w:szCs w:val="24"/>
        </w:rPr>
        <w:t xml:space="preserve">Триста двадцать четыре </w:t>
      </w:r>
      <w:r w:rsidRPr="00E14744">
        <w:rPr>
          <w:rFonts w:ascii="Times New Roman" w:hAnsi="Times New Roman"/>
          <w:sz w:val="24"/>
          <w:szCs w:val="24"/>
        </w:rPr>
        <w:t xml:space="preserve"> тысяч</w:t>
      </w:r>
      <w:r w:rsidR="004A201E">
        <w:rPr>
          <w:rFonts w:ascii="Times New Roman" w:hAnsi="Times New Roman"/>
          <w:sz w:val="24"/>
          <w:szCs w:val="24"/>
        </w:rPr>
        <w:t>и двести</w:t>
      </w:r>
      <w:r w:rsidRPr="00E14744">
        <w:rPr>
          <w:rFonts w:ascii="Times New Roman" w:hAnsi="Times New Roman"/>
          <w:sz w:val="24"/>
          <w:szCs w:val="24"/>
        </w:rPr>
        <w:t xml:space="preserve"> рублей 00 копеек), внесенный Арендатором на счет организатора торгов, засчитывается в счет</w:t>
      </w:r>
      <w:r w:rsidR="0021026E" w:rsidRPr="00E14744">
        <w:rPr>
          <w:rFonts w:ascii="Times New Roman" w:hAnsi="Times New Roman"/>
          <w:sz w:val="24"/>
          <w:szCs w:val="24"/>
        </w:rPr>
        <w:t xml:space="preserve"> оплаты </w:t>
      </w:r>
      <w:r w:rsidRPr="00E14744">
        <w:rPr>
          <w:rFonts w:ascii="Times New Roman" w:hAnsi="Times New Roman"/>
          <w:sz w:val="24"/>
          <w:szCs w:val="24"/>
        </w:rPr>
        <w:t xml:space="preserve"> цены земельн</w:t>
      </w:r>
      <w:r w:rsidR="0021026E" w:rsidRPr="00E14744">
        <w:rPr>
          <w:rFonts w:ascii="Times New Roman" w:hAnsi="Times New Roman"/>
          <w:sz w:val="24"/>
          <w:szCs w:val="24"/>
        </w:rPr>
        <w:t>ого</w:t>
      </w:r>
      <w:r w:rsidRPr="00E14744">
        <w:rPr>
          <w:rFonts w:ascii="Times New Roman" w:hAnsi="Times New Roman"/>
          <w:sz w:val="24"/>
          <w:szCs w:val="24"/>
        </w:rPr>
        <w:t xml:space="preserve"> Участк</w:t>
      </w:r>
      <w:r w:rsidR="0021026E" w:rsidRPr="00E14744">
        <w:rPr>
          <w:rFonts w:ascii="Times New Roman" w:hAnsi="Times New Roman"/>
          <w:sz w:val="24"/>
          <w:szCs w:val="24"/>
        </w:rPr>
        <w:t>а</w:t>
      </w:r>
      <w:r w:rsidRPr="00E14744">
        <w:rPr>
          <w:rFonts w:ascii="Times New Roman" w:hAnsi="Times New Roman"/>
          <w:sz w:val="24"/>
          <w:szCs w:val="24"/>
        </w:rPr>
        <w:t>.</w:t>
      </w:r>
    </w:p>
    <w:p w:rsidR="00C45D8E" w:rsidRPr="002D038D" w:rsidRDefault="00C45D8E" w:rsidP="00E14744">
      <w:pPr>
        <w:pStyle w:val="af5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Покупатель</w:t>
      </w:r>
      <w:r w:rsidRPr="00E14744">
        <w:rPr>
          <w:rFonts w:ascii="Times New Roman" w:hAnsi="Times New Roman"/>
          <w:sz w:val="24"/>
          <w:szCs w:val="24"/>
        </w:rPr>
        <w:t xml:space="preserve"> </w:t>
      </w:r>
      <w:r w:rsidR="006F4710" w:rsidRPr="00E14744">
        <w:rPr>
          <w:rFonts w:ascii="Times New Roman" w:hAnsi="Times New Roman"/>
          <w:sz w:val="24"/>
          <w:szCs w:val="24"/>
        </w:rPr>
        <w:t xml:space="preserve">обязан перечислить на расчетный </w:t>
      </w:r>
      <w:r w:rsidRPr="00E14744">
        <w:rPr>
          <w:rFonts w:ascii="Times New Roman" w:hAnsi="Times New Roman"/>
          <w:sz w:val="24"/>
          <w:szCs w:val="24"/>
        </w:rPr>
        <w:t>счет</w:t>
      </w:r>
      <w:r w:rsidR="006F4710" w:rsidRPr="00E14744">
        <w:rPr>
          <w:rFonts w:ascii="Times New Roman" w:hAnsi="Times New Roman"/>
          <w:sz w:val="24"/>
          <w:szCs w:val="24"/>
        </w:rPr>
        <w:t xml:space="preserve"> Продавца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цену Участка</w:t>
      </w:r>
      <w:r w:rsidRPr="00E14744">
        <w:rPr>
          <w:rFonts w:ascii="Times New Roman" w:hAnsi="Times New Roman"/>
          <w:sz w:val="24"/>
          <w:szCs w:val="24"/>
        </w:rPr>
        <w:t xml:space="preserve">, установленную по итогам торгов за вычетом суммы задатка в размере  ________рубля </w:t>
      </w:r>
      <w:r w:rsidRPr="00E14744">
        <w:rPr>
          <w:rFonts w:ascii="Times New Roman" w:hAnsi="Times New Roman"/>
          <w:b/>
          <w:sz w:val="24"/>
          <w:szCs w:val="24"/>
        </w:rPr>
        <w:t xml:space="preserve">____ </w:t>
      </w:r>
      <w:r w:rsidRPr="00E14744">
        <w:rPr>
          <w:rFonts w:ascii="Times New Roman" w:hAnsi="Times New Roman"/>
          <w:sz w:val="24"/>
          <w:szCs w:val="24"/>
        </w:rPr>
        <w:t xml:space="preserve">копейки (_______ рублей ______ копеек), в течение </w:t>
      </w:r>
      <w:r w:rsidRPr="00E14744">
        <w:rPr>
          <w:rFonts w:ascii="Times New Roman" w:hAnsi="Times New Roman"/>
          <w:b/>
          <w:sz w:val="24"/>
          <w:szCs w:val="24"/>
        </w:rPr>
        <w:t>7 (семи)</w:t>
      </w:r>
      <w:r w:rsidRPr="00E14744">
        <w:rPr>
          <w:rFonts w:ascii="Times New Roman" w:hAnsi="Times New Roman"/>
          <w:sz w:val="24"/>
          <w:szCs w:val="24"/>
        </w:rPr>
        <w:t xml:space="preserve"> дней с момента </w:t>
      </w:r>
      <w:r w:rsidR="004B4DFB" w:rsidRPr="00E14744">
        <w:rPr>
          <w:rFonts w:ascii="Times New Roman" w:hAnsi="Times New Roman"/>
          <w:sz w:val="24"/>
          <w:szCs w:val="24"/>
        </w:rPr>
        <w:t>заключения</w:t>
      </w:r>
      <w:r w:rsidRPr="00E14744">
        <w:rPr>
          <w:rFonts w:ascii="Times New Roman" w:hAnsi="Times New Roman"/>
          <w:sz w:val="24"/>
          <w:szCs w:val="24"/>
        </w:rPr>
        <w:t xml:space="preserve"> насто</w:t>
      </w:r>
      <w:r w:rsidRPr="002D038D">
        <w:rPr>
          <w:rFonts w:ascii="Times New Roman" w:hAnsi="Times New Roman"/>
          <w:sz w:val="24"/>
          <w:szCs w:val="24"/>
        </w:rPr>
        <w:t>ящего Договора</w:t>
      </w:r>
      <w:r w:rsidR="004B4DFB" w:rsidRPr="002D038D">
        <w:rPr>
          <w:rFonts w:ascii="Times New Roman" w:hAnsi="Times New Roman"/>
          <w:sz w:val="24"/>
          <w:szCs w:val="24"/>
        </w:rPr>
        <w:t xml:space="preserve"> (п.6 настоящего Договора)</w:t>
      </w:r>
      <w:r w:rsidRPr="002D038D">
        <w:rPr>
          <w:rFonts w:ascii="Times New Roman" w:hAnsi="Times New Roman"/>
          <w:sz w:val="24"/>
          <w:szCs w:val="24"/>
        </w:rPr>
        <w:t>.</w:t>
      </w:r>
    </w:p>
    <w:p w:rsidR="006048E1" w:rsidRPr="002D038D" w:rsidRDefault="006048E1" w:rsidP="00E14744">
      <w:pPr>
        <w:numPr>
          <w:ilvl w:val="1"/>
          <w:numId w:val="21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38D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</w:t>
      </w:r>
      <w:r w:rsidR="0021026E" w:rsidRPr="002D038D">
        <w:rPr>
          <w:rFonts w:ascii="Times New Roman" w:eastAsia="Times New Roman" w:hAnsi="Times New Roman"/>
          <w:sz w:val="24"/>
          <w:szCs w:val="24"/>
          <w:lang w:eastAsia="ru-RU"/>
        </w:rPr>
        <w:t>перехода права</w:t>
      </w:r>
      <w:r w:rsidRPr="002D038D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собственности на Участок прои</w:t>
      </w:r>
      <w:r w:rsidR="0021026E" w:rsidRPr="002D038D">
        <w:rPr>
          <w:rFonts w:ascii="Times New Roman" w:eastAsia="Times New Roman" w:hAnsi="Times New Roman"/>
          <w:sz w:val="24"/>
          <w:szCs w:val="24"/>
          <w:lang w:eastAsia="ru-RU"/>
        </w:rPr>
        <w:t>зводится</w:t>
      </w:r>
      <w:r w:rsidRPr="002D038D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полной оплаты цены Участка.</w:t>
      </w:r>
    </w:p>
    <w:p w:rsidR="006048E1" w:rsidRPr="002D038D" w:rsidRDefault="0087450C" w:rsidP="00E14744">
      <w:pPr>
        <w:numPr>
          <w:ilvl w:val="1"/>
          <w:numId w:val="21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Обязательства  Покупателя по  оплате цены Земельного участка по настоящему договору считаются  исполненными в момент поступления денежных средств  в рублях в </w:t>
      </w:r>
      <w:r w:rsidR="00601C41" w:rsidRPr="00E14744">
        <w:rPr>
          <w:rFonts w:ascii="Times New Roman" w:eastAsia="Times New Roman" w:hAnsi="Times New Roman"/>
          <w:sz w:val="24"/>
          <w:szCs w:val="24"/>
          <w:lang w:eastAsia="ru-RU"/>
        </w:rPr>
        <w:t>Отделение  Воронеж  Г. ВОРОНЕЖ</w:t>
      </w:r>
      <w:r w:rsidR="006048E1"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счет № </w:t>
      </w:r>
      <w:r w:rsidR="00601C41"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40101810500000010004, </w:t>
      </w:r>
      <w:r w:rsidR="006048E1"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Управления Федерального Казначейства по Воронежской области (</w:t>
      </w:r>
      <w:r w:rsidR="00601C41" w:rsidRPr="00E14744">
        <w:rPr>
          <w:rFonts w:ascii="Times New Roman" w:eastAsia="Times New Roman" w:hAnsi="Times New Roman"/>
          <w:sz w:val="24"/>
          <w:szCs w:val="24"/>
          <w:lang w:eastAsia="ru-RU"/>
        </w:rPr>
        <w:t>Отдел финансов Администрации Аннинского муниципального района</w:t>
      </w:r>
      <w:r w:rsidR="006048E1"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="00601C41" w:rsidRPr="00E14744">
        <w:rPr>
          <w:rFonts w:ascii="Times New Roman" w:eastAsia="Times New Roman" w:hAnsi="Times New Roman"/>
          <w:sz w:val="24"/>
          <w:szCs w:val="24"/>
          <w:lang w:eastAsia="ru-RU"/>
        </w:rPr>
        <w:t>ИНН 3601002336,</w:t>
      </w:r>
      <w:r w:rsidR="006048E1"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01C41" w:rsidRPr="00E14744">
        <w:rPr>
          <w:rFonts w:ascii="Times New Roman" w:eastAsia="Times New Roman" w:hAnsi="Times New Roman"/>
          <w:sz w:val="24"/>
          <w:szCs w:val="24"/>
          <w:lang w:eastAsia="ru-RU"/>
        </w:rPr>
        <w:t>КПП 360101001,</w:t>
      </w:r>
      <w:r w:rsidR="006048E1"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 БИК </w:t>
      </w:r>
      <w:r w:rsidR="00601C41" w:rsidRPr="00E14744">
        <w:rPr>
          <w:rFonts w:ascii="Times New Roman" w:eastAsia="Times New Roman" w:hAnsi="Times New Roman"/>
          <w:sz w:val="24"/>
          <w:szCs w:val="24"/>
          <w:lang w:eastAsia="ru-RU"/>
        </w:rPr>
        <w:t>042007001</w:t>
      </w:r>
      <w:r w:rsidR="006048E1"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601C41"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 ОКТМО 20602</w:t>
      </w:r>
      <w:r w:rsidR="000A3881" w:rsidRPr="00E1474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62853">
        <w:rPr>
          <w:rFonts w:ascii="Times New Roman" w:eastAsia="Times New Roman" w:hAnsi="Times New Roman"/>
          <w:sz w:val="24"/>
          <w:szCs w:val="24"/>
          <w:lang w:eastAsia="ru-RU"/>
        </w:rPr>
        <w:t>44</w:t>
      </w:r>
      <w:r w:rsidR="006048E1"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601C41" w:rsidRPr="00E14744">
        <w:rPr>
          <w:rFonts w:ascii="Times New Roman" w:eastAsia="Times New Roman" w:hAnsi="Times New Roman"/>
          <w:sz w:val="24"/>
          <w:szCs w:val="24"/>
          <w:lang w:eastAsia="ru-RU"/>
        </w:rPr>
        <w:t>КБК 92711406013050000430</w:t>
      </w:r>
      <w:r w:rsidR="006048E1" w:rsidRPr="00E14744">
        <w:rPr>
          <w:rFonts w:ascii="Times New Roman" w:eastAsia="Times New Roman" w:hAnsi="Times New Roman"/>
          <w:sz w:val="24"/>
          <w:szCs w:val="24"/>
          <w:lang w:eastAsia="ru-RU"/>
        </w:rPr>
        <w:t>, в назначении платежа указать «Поступления от продажи земельного участка по договору купли-продажи</w:t>
      </w:r>
      <w:r w:rsidR="00FE0930"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01C41" w:rsidRPr="00E14744">
        <w:rPr>
          <w:rFonts w:ascii="Times New Roman" w:hAnsi="Times New Roman"/>
          <w:sz w:val="24"/>
          <w:szCs w:val="24"/>
        </w:rPr>
        <w:t xml:space="preserve">№ </w:t>
      </w:r>
      <w:r w:rsidR="000A3881" w:rsidRPr="00E14744">
        <w:rPr>
          <w:rFonts w:ascii="Times New Roman" w:hAnsi="Times New Roman"/>
          <w:sz w:val="24"/>
          <w:szCs w:val="24"/>
        </w:rPr>
        <w:t>_______________</w:t>
      </w:r>
      <w:r w:rsidR="00601C41" w:rsidRPr="00E14744">
        <w:rPr>
          <w:rFonts w:ascii="Times New Roman" w:hAnsi="Times New Roman"/>
          <w:sz w:val="24"/>
          <w:szCs w:val="24"/>
        </w:rPr>
        <w:t xml:space="preserve"> КП ЗУ</w:t>
      </w:r>
      <w:r w:rsidR="006048E1"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048E1" w:rsidRPr="002D038D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0A3881" w:rsidRPr="002D038D">
        <w:rPr>
          <w:rFonts w:ascii="Times New Roman" w:eastAsia="Times New Roman" w:hAnsi="Times New Roman"/>
          <w:sz w:val="24"/>
          <w:szCs w:val="24"/>
          <w:lang w:eastAsia="ru-RU"/>
        </w:rPr>
        <w:t xml:space="preserve"> __</w:t>
      </w:r>
      <w:r w:rsidR="00CF1F6D" w:rsidRPr="002D03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3881" w:rsidRPr="002D038D">
        <w:rPr>
          <w:rFonts w:ascii="Times New Roman" w:hAnsi="Times New Roman"/>
          <w:sz w:val="24"/>
          <w:szCs w:val="24"/>
        </w:rPr>
        <w:t>. __</w:t>
      </w:r>
      <w:r w:rsidR="00601C41" w:rsidRPr="002D038D">
        <w:rPr>
          <w:rFonts w:ascii="Times New Roman" w:hAnsi="Times New Roman"/>
          <w:sz w:val="24"/>
          <w:szCs w:val="24"/>
        </w:rPr>
        <w:t>.201</w:t>
      </w:r>
      <w:r w:rsidR="000A3881" w:rsidRPr="002D038D">
        <w:rPr>
          <w:rFonts w:ascii="Times New Roman" w:hAnsi="Times New Roman"/>
          <w:sz w:val="24"/>
          <w:szCs w:val="24"/>
        </w:rPr>
        <w:t>__</w:t>
      </w:r>
      <w:r w:rsidR="00CF1F6D" w:rsidRPr="002D038D">
        <w:rPr>
          <w:rFonts w:ascii="Times New Roman" w:hAnsi="Times New Roman"/>
          <w:sz w:val="24"/>
          <w:szCs w:val="24"/>
        </w:rPr>
        <w:t>г.</w:t>
      </w:r>
      <w:r w:rsidR="006048E1" w:rsidRPr="002D038D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6048E1" w:rsidRDefault="006048E1" w:rsidP="00E14744">
      <w:pPr>
        <w:tabs>
          <w:tab w:val="num" w:pos="101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038D" w:rsidRPr="00E14744" w:rsidRDefault="002D038D" w:rsidP="00E14744">
      <w:pPr>
        <w:tabs>
          <w:tab w:val="num" w:pos="101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48E1" w:rsidRDefault="006048E1" w:rsidP="00E14744">
      <w:pPr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>Ограничения использования и обременения Участка.</w:t>
      </w:r>
    </w:p>
    <w:p w:rsidR="00E14744" w:rsidRPr="00E14744" w:rsidRDefault="00E14744" w:rsidP="00E147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48E1" w:rsidRPr="00E14744" w:rsidRDefault="006048E1" w:rsidP="00E14744">
      <w:pPr>
        <w:numPr>
          <w:ilvl w:val="1"/>
          <w:numId w:val="21"/>
        </w:numPr>
        <w:tabs>
          <w:tab w:val="clear" w:pos="1019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Обременения (ограничения) на данный земельный участок: </w:t>
      </w:r>
      <w:r w:rsidRPr="00E14744">
        <w:rPr>
          <w:rFonts w:ascii="Times New Roman" w:eastAsia="Times New Roman" w:hAnsi="Times New Roman"/>
          <w:i/>
          <w:sz w:val="24"/>
          <w:szCs w:val="24"/>
          <w:lang w:eastAsia="ru-RU"/>
        </w:rPr>
        <w:t>не установлен</w:t>
      </w:r>
      <w:r w:rsidR="00B31C5E" w:rsidRPr="00E14744">
        <w:rPr>
          <w:rFonts w:ascii="Times New Roman" w:eastAsia="Times New Roman" w:hAnsi="Times New Roman"/>
          <w:i/>
          <w:sz w:val="24"/>
          <w:szCs w:val="24"/>
          <w:lang w:eastAsia="ru-RU"/>
        </w:rPr>
        <w:t>ы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048E1" w:rsidRPr="00E14744" w:rsidRDefault="006048E1" w:rsidP="00E14744">
      <w:pPr>
        <w:numPr>
          <w:ilvl w:val="1"/>
          <w:numId w:val="21"/>
        </w:numPr>
        <w:tabs>
          <w:tab w:val="clear" w:pos="1019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Ограничения использования и обременения Участка, установленные до заключения Договора. Сохраняются вплоть до их прекращения в порядке, установленном законодательством Российской Федерации.</w:t>
      </w:r>
    </w:p>
    <w:p w:rsidR="006048E1" w:rsidRPr="00E14744" w:rsidRDefault="002D038D" w:rsidP="00E14744">
      <w:pPr>
        <w:tabs>
          <w:tab w:val="num" w:pos="101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BD2">
        <w:rPr>
          <w:rFonts w:ascii="Times New Roman" w:eastAsia="Times New Roman" w:hAnsi="Times New Roman"/>
          <w:sz w:val="24"/>
          <w:szCs w:val="24"/>
          <w:lang w:eastAsia="ru-RU"/>
        </w:rPr>
        <w:t xml:space="preserve">3.3.  </w:t>
      </w:r>
      <w:r w:rsidR="00A56BD2" w:rsidRPr="00A56BD2">
        <w:rPr>
          <w:rFonts w:ascii="Times New Roman" w:eastAsia="Times New Roman" w:hAnsi="Times New Roman"/>
          <w:sz w:val="24"/>
          <w:szCs w:val="24"/>
          <w:lang w:eastAsia="ru-RU"/>
        </w:rPr>
        <w:t>Покупатель  осведомлен обо</w:t>
      </w:r>
      <w:r w:rsidR="008634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6BD2" w:rsidRPr="00A56BD2">
        <w:rPr>
          <w:rFonts w:ascii="Times New Roman" w:eastAsia="Times New Roman" w:hAnsi="Times New Roman"/>
          <w:sz w:val="24"/>
          <w:szCs w:val="24"/>
          <w:lang w:eastAsia="ru-RU"/>
        </w:rPr>
        <w:t>всех имеющихся обременениях (ограничениях)</w:t>
      </w:r>
      <w:r w:rsidRPr="00A56B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6BD2" w:rsidRPr="00A56BD2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Участка. Покупатель согласен на приобретение в собственность Участк</w:t>
      </w:r>
      <w:r w:rsidR="0086346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56BD2" w:rsidRPr="00A56BD2">
        <w:rPr>
          <w:rFonts w:ascii="Times New Roman" w:eastAsia="Times New Roman" w:hAnsi="Times New Roman"/>
          <w:sz w:val="24"/>
          <w:szCs w:val="24"/>
          <w:lang w:eastAsia="ru-RU"/>
        </w:rPr>
        <w:t xml:space="preserve"> с существующими ограничениями (обременениями)</w:t>
      </w:r>
      <w:r w:rsidRPr="00A56BD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48E1" w:rsidRPr="00E14744" w:rsidRDefault="006048E1" w:rsidP="00E147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>4. Права и обязанности Сторон.</w:t>
      </w:r>
    </w:p>
    <w:p w:rsidR="00E14744" w:rsidRDefault="00E14744" w:rsidP="00E147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48E1" w:rsidRPr="00E14744" w:rsidRDefault="006048E1" w:rsidP="00E147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4.1.  Продавец обязуется:</w:t>
      </w:r>
    </w:p>
    <w:p w:rsidR="006048E1" w:rsidRPr="00E14744" w:rsidRDefault="006048E1" w:rsidP="00E147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4.1.1. Предоставить Покупателю сведения, необходимые для исполнения условий, установленных Договором.</w:t>
      </w:r>
    </w:p>
    <w:p w:rsidR="007C44AC" w:rsidRPr="00E14744" w:rsidRDefault="007C44AC" w:rsidP="00E147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4.1.2.</w:t>
      </w:r>
      <w:r w:rsidRPr="00E14744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Передать Покупателю Участок по акту приема-передачи в течение 3-х дней после полно</w:t>
      </w:r>
      <w:r w:rsidR="0021026E" w:rsidRPr="00E14744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го</w:t>
      </w:r>
      <w:r w:rsidRPr="00E14744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r w:rsidR="006F4710" w:rsidRPr="00E14744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исполнения Покупателем обязательств по оплате </w:t>
      </w:r>
      <w:r w:rsidRPr="00E14744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цены </w:t>
      </w:r>
      <w:r w:rsidR="0021026E" w:rsidRPr="00E14744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Участка</w:t>
      </w:r>
      <w:r w:rsidR="002D038D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в порядке, установленном  пунктом 2 настоящего Договора.</w:t>
      </w:r>
      <w:r w:rsidRPr="00E14744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</w:p>
    <w:p w:rsidR="006048E1" w:rsidRPr="00E14744" w:rsidRDefault="006048E1" w:rsidP="00E147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4.2. Покупатель обязуется:</w:t>
      </w:r>
    </w:p>
    <w:p w:rsidR="006048E1" w:rsidRPr="00E14744" w:rsidRDefault="006048E1" w:rsidP="00E147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4.2.1. Оплатить цену Участка в сроки и в порядке, установленным настоящим Договором.</w:t>
      </w:r>
    </w:p>
    <w:p w:rsidR="006048E1" w:rsidRPr="00E14744" w:rsidRDefault="006048E1" w:rsidP="00E147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4.2.2. Выполнять требования, вытекающие из установленных в соответствии с законодательством Российской Федерации ограничений прав на использование Участка, обременений и сервитутов.</w:t>
      </w:r>
    </w:p>
    <w:p w:rsidR="006048E1" w:rsidRPr="00E14744" w:rsidRDefault="006048E1" w:rsidP="00E147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4.2.3. Предоставлять информацию о состоянии Участка по запросам соответствующий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6048E1" w:rsidRPr="00E14744" w:rsidRDefault="006048E1" w:rsidP="00E147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="006E26A2" w:rsidRPr="00E1474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. За свой счет обеспечить государственную регистрацию </w:t>
      </w:r>
      <w:r w:rsidR="0021026E"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перехода 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права собственности на Участок.</w:t>
      </w:r>
    </w:p>
    <w:p w:rsidR="006048E1" w:rsidRPr="00E14744" w:rsidRDefault="006048E1" w:rsidP="00E147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>5. Ответственность сторон.</w:t>
      </w:r>
    </w:p>
    <w:p w:rsidR="006048E1" w:rsidRPr="00E14744" w:rsidRDefault="006048E1" w:rsidP="00E147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48E1" w:rsidRPr="00E14744" w:rsidRDefault="006048E1" w:rsidP="00E147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6E26A2" w:rsidRPr="00E1474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. За нарушение условий договора Стороны несут ответственность в соответствии с действующим законодательством РФ.</w:t>
      </w:r>
    </w:p>
    <w:p w:rsidR="007D3045" w:rsidRPr="00E14744" w:rsidRDefault="006048E1" w:rsidP="00E14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6E26A2" w:rsidRPr="00E1474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1026E" w:rsidRPr="00E14744"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3045"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неполного и/или несвоевременного внесения Покупателем предоплаты, Продавец вправе отказаться от исполнения настоящего договора. </w:t>
      </w:r>
    </w:p>
    <w:p w:rsidR="007D3045" w:rsidRPr="00E14744" w:rsidRDefault="007D3045" w:rsidP="00E14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744">
        <w:rPr>
          <w:rFonts w:ascii="Times New Roman" w:hAnsi="Times New Roman"/>
          <w:sz w:val="24"/>
          <w:szCs w:val="24"/>
          <w:lang w:eastAsia="ru-RU"/>
        </w:rPr>
        <w:t>Право на односторонний отказ от договора (исполнения договора) может быть осуществлено Продавцом путем уведомления Покупателя об отказе от договора (исполнения договора). Договор прекращается с момента получения данного уведомления.</w:t>
      </w:r>
    </w:p>
    <w:p w:rsidR="006048E1" w:rsidRPr="00E14744" w:rsidRDefault="006048E1" w:rsidP="00E147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48E1" w:rsidRPr="00E14744" w:rsidRDefault="0087450C" w:rsidP="00E147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 </w:t>
      </w:r>
      <w:r w:rsidR="004B4DFB"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Заключение договора</w:t>
      </w:r>
      <w:r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переход права собственности.</w:t>
      </w:r>
    </w:p>
    <w:p w:rsidR="0087450C" w:rsidRPr="00E14744" w:rsidRDefault="0087450C" w:rsidP="00E147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50C" w:rsidRPr="00E14744" w:rsidRDefault="0087450C" w:rsidP="00E147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6.1. Настоящий Договор </w:t>
      </w:r>
      <w:r w:rsidR="007D3045" w:rsidRPr="00E14744">
        <w:rPr>
          <w:rFonts w:ascii="Times New Roman" w:eastAsia="Times New Roman" w:hAnsi="Times New Roman"/>
          <w:sz w:val="24"/>
          <w:szCs w:val="24"/>
          <w:lang w:eastAsia="ru-RU"/>
        </w:rPr>
        <w:t>считается заключенным в момент получения Продавцом</w:t>
      </w:r>
      <w:r w:rsidR="0086346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D3045"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2A86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направившим оферт</w:t>
      </w:r>
      <w:r w:rsidR="0086346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D2A86">
        <w:rPr>
          <w:rFonts w:ascii="Times New Roman" w:eastAsia="Times New Roman" w:hAnsi="Times New Roman"/>
          <w:sz w:val="24"/>
          <w:szCs w:val="24"/>
          <w:lang w:eastAsia="ru-RU"/>
        </w:rPr>
        <w:t xml:space="preserve"> её </w:t>
      </w:r>
      <w:r w:rsidR="007D3045"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 акцепта</w:t>
      </w:r>
      <w:r w:rsidR="008D2A86">
        <w:rPr>
          <w:rFonts w:ascii="Times New Roman" w:eastAsia="Times New Roman" w:hAnsi="Times New Roman"/>
          <w:sz w:val="24"/>
          <w:szCs w:val="24"/>
          <w:lang w:eastAsia="ru-RU"/>
        </w:rPr>
        <w:t xml:space="preserve"> в виде </w:t>
      </w:r>
      <w:r w:rsidR="008D2A86" w:rsidRPr="00E14744">
        <w:rPr>
          <w:rFonts w:ascii="Times New Roman" w:eastAsia="Times New Roman" w:hAnsi="Times New Roman"/>
          <w:sz w:val="24"/>
          <w:szCs w:val="24"/>
          <w:lang w:eastAsia="ru-RU"/>
        </w:rPr>
        <w:t>подписанн</w:t>
      </w:r>
      <w:r w:rsidR="008D2A86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8D2A86"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 со стороны</w:t>
      </w:r>
      <w:r w:rsidR="008D2A86"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Покупателя </w:t>
      </w:r>
      <w:r w:rsidR="008D2A86"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</w:t>
      </w:r>
      <w:r w:rsidR="005F4FB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8D2A86"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 купли – продажи земельного участка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5160" w:rsidRPr="00E14744" w:rsidRDefault="00355160" w:rsidP="00201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21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Продавец в течение </w:t>
      </w:r>
      <w:r w:rsidR="0020121D" w:rsidRPr="0020121D">
        <w:rPr>
          <w:rFonts w:ascii="Times New Roman" w:eastAsia="Times New Roman" w:hAnsi="Times New Roman"/>
          <w:sz w:val="24"/>
          <w:szCs w:val="24"/>
          <w:lang w:eastAsia="ru-RU"/>
        </w:rPr>
        <w:t>десяти</w:t>
      </w:r>
      <w:r w:rsidRPr="0020121D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со дня </w:t>
      </w:r>
      <w:r w:rsidR="0020121D" w:rsidRPr="0020121D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составления </w:t>
      </w:r>
      <w:r w:rsidRPr="002012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</w:t>
      </w:r>
      <w:r w:rsidR="0020121D" w:rsidRPr="0020121D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="0020121D" w:rsidRPr="0020121D">
        <w:rPr>
          <w:rFonts w:ascii="Times New Roman" w:hAnsi="Times New Roman"/>
          <w:sz w:val="24"/>
          <w:szCs w:val="24"/>
        </w:rPr>
        <w:t xml:space="preserve"> от   _____201_ года </w:t>
      </w:r>
      <w:r w:rsidRPr="0020121D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направляет Покупателю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  подписанный со своей стороны Договор купли – продажи земельного участка в трех экземплярах (оферта). Срок для </w:t>
      </w:r>
      <w:r w:rsidR="0020121D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подписания и возврата </w:t>
      </w:r>
      <w:r w:rsidR="006230A6">
        <w:rPr>
          <w:rFonts w:ascii="Times New Roman" w:eastAsia="Times New Roman" w:hAnsi="Times New Roman"/>
          <w:sz w:val="24"/>
          <w:szCs w:val="24"/>
          <w:lang w:eastAsia="ru-RU"/>
        </w:rPr>
        <w:t xml:space="preserve"> трёх  подлинных экземпляров </w:t>
      </w:r>
      <w:r w:rsidR="0020121D" w:rsidRPr="00E14744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="002012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0121D"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 купли – продажи земельного участка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: не позднее тридцати дней, со дня получения оферты</w:t>
      </w:r>
      <w:r w:rsidR="0020121D" w:rsidRPr="002012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121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20121D" w:rsidRPr="00E14744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="002012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0121D"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 купли – продажи земельного участка</w:t>
      </w:r>
      <w:r w:rsidR="0020121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7450C" w:rsidRPr="00E14744" w:rsidRDefault="0087450C" w:rsidP="00E147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6.2. Договор может быть расторгнут по соглашению Сторон, а также в случаях, предусмотренных действующим законодательством Российской Федерации.</w:t>
      </w:r>
    </w:p>
    <w:p w:rsidR="0087450C" w:rsidRPr="00E14744" w:rsidRDefault="0087450C" w:rsidP="00E147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7D3045" w:rsidRPr="00E1474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. На основании ст.ст.131,164,551 ГК РФ и 25 ЗК РФ</w:t>
      </w:r>
      <w:r w:rsidR="006E0768"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переход права собственности на Земельный участок по настоящему Договору подлежит  государственной регистрации в порядке, установленном действующим законодательством РФ.</w:t>
      </w:r>
    </w:p>
    <w:p w:rsidR="006048E1" w:rsidRPr="00E14744" w:rsidRDefault="0087450C" w:rsidP="00E147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</w:t>
      </w:r>
      <w:r w:rsidR="007D3045" w:rsidRPr="00E14744">
        <w:rPr>
          <w:rFonts w:ascii="Times New Roman" w:eastAsia="Times New Roman" w:hAnsi="Times New Roman"/>
          <w:sz w:val="24"/>
          <w:szCs w:val="24"/>
          <w:lang w:eastAsia="ru-RU"/>
        </w:rPr>
        <w:t>54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 собственности на земельный участок возникает у Покупателя с момента внесения соответствующей записи в единый государственный реестр прав на недвижимое имущество и сделок    с ним.</w:t>
      </w:r>
    </w:p>
    <w:p w:rsidR="006048E1" w:rsidRPr="00E14744" w:rsidRDefault="0087450C" w:rsidP="00E147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="006048E1"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>. Особые условия договора.</w:t>
      </w:r>
    </w:p>
    <w:p w:rsidR="006048E1" w:rsidRPr="00E14744" w:rsidRDefault="0087450C" w:rsidP="00E147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6048E1" w:rsidRPr="00E14744">
        <w:rPr>
          <w:rFonts w:ascii="Times New Roman" w:eastAsia="Times New Roman" w:hAnsi="Times New Roman"/>
          <w:sz w:val="24"/>
          <w:szCs w:val="24"/>
          <w:lang w:eastAsia="ru-RU"/>
        </w:rPr>
        <w:t>.1.  Изменения указанного в п. 1.1. Договора целевого назначения земель допускается в порядке, предусмотренном законодательством Российской Федерации.</w:t>
      </w:r>
    </w:p>
    <w:p w:rsidR="006048E1" w:rsidRPr="00E14744" w:rsidRDefault="0087450C" w:rsidP="00E147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6048E1" w:rsidRPr="00E14744">
        <w:rPr>
          <w:rFonts w:ascii="Times New Roman" w:eastAsia="Times New Roman" w:hAnsi="Times New Roman"/>
          <w:sz w:val="24"/>
          <w:szCs w:val="24"/>
          <w:lang w:eastAsia="ru-RU"/>
        </w:rPr>
        <w:t>.2.  Все изменения (или) дополнения к Договору действительны, если они совершены в письменной форме и подписаны уполномоченными лицами.</w:t>
      </w:r>
    </w:p>
    <w:p w:rsidR="006048E1" w:rsidRPr="00E14744" w:rsidRDefault="0087450C" w:rsidP="00E147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6048E1" w:rsidRPr="00E14744">
        <w:rPr>
          <w:rFonts w:ascii="Times New Roman" w:eastAsia="Times New Roman" w:hAnsi="Times New Roman"/>
          <w:sz w:val="24"/>
          <w:szCs w:val="24"/>
          <w:lang w:eastAsia="ru-RU"/>
        </w:rPr>
        <w:t>.3.  Настоящий договор составлен в 3 (трёх) экземплярах, имеющих одинаковую юридическую силу, из которых один экземпляр хранится у Покупателя, один экземпляр хранится у Продавца, один экземпляр остается в Управлении Росреестра по Воронежской области.</w:t>
      </w:r>
    </w:p>
    <w:p w:rsidR="006048E1" w:rsidRPr="00E14744" w:rsidRDefault="006048E1" w:rsidP="00E147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48E1" w:rsidRPr="00E14744" w:rsidRDefault="006048E1" w:rsidP="00E147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48E1" w:rsidRPr="00E14744" w:rsidRDefault="006048E1" w:rsidP="00E14744">
      <w:pPr>
        <w:keepNext/>
        <w:tabs>
          <w:tab w:val="num" w:pos="987"/>
          <w:tab w:val="left" w:pos="4080"/>
          <w:tab w:val="center" w:pos="5102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>Реквизиты сторон:</w:t>
      </w:r>
    </w:p>
    <w:tbl>
      <w:tblPr>
        <w:tblW w:w="10031" w:type="dxa"/>
        <w:tblLayout w:type="fixed"/>
        <w:tblLook w:val="0000"/>
      </w:tblPr>
      <w:tblGrid>
        <w:gridCol w:w="4503"/>
        <w:gridCol w:w="567"/>
        <w:gridCol w:w="4961"/>
      </w:tblGrid>
      <w:tr w:rsidR="006048E1" w:rsidRPr="00E14744" w:rsidTr="00E14744">
        <w:trPr>
          <w:trHeight w:val="2119"/>
        </w:trPr>
        <w:tc>
          <w:tcPr>
            <w:tcW w:w="4503" w:type="dxa"/>
          </w:tcPr>
          <w:p w:rsidR="006048E1" w:rsidRPr="00E14744" w:rsidRDefault="006048E1" w:rsidP="00E147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E1474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Продавец:</w:t>
            </w:r>
          </w:p>
          <w:p w:rsidR="00611AFA" w:rsidRPr="00E14744" w:rsidRDefault="00611AFA" w:rsidP="00E147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6048E1" w:rsidRPr="00E14744" w:rsidRDefault="006048E1" w:rsidP="00E14744">
            <w:pPr>
              <w:tabs>
                <w:tab w:val="num" w:pos="9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7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Администрация Аннинского муниципального района Воронежской области</w:t>
            </w:r>
            <w:r w:rsidRPr="00E14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6048E1" w:rsidRPr="00E14744" w:rsidRDefault="00731D13" w:rsidP="00E14744">
            <w:pPr>
              <w:tabs>
                <w:tab w:val="num" w:pos="9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3601002022</w:t>
            </w:r>
          </w:p>
          <w:p w:rsidR="006048E1" w:rsidRPr="00E14744" w:rsidRDefault="006048E1" w:rsidP="00E14744">
            <w:pPr>
              <w:tabs>
                <w:tab w:val="num" w:pos="9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Адрес: </w:t>
            </w:r>
            <w:r w:rsidR="00601C41" w:rsidRPr="00E14744">
              <w:rPr>
                <w:rFonts w:ascii="Times New Roman" w:hAnsi="Times New Roman"/>
                <w:sz w:val="24"/>
                <w:szCs w:val="24"/>
              </w:rPr>
              <w:t>Аннинский район, п.г.т. Анна, ул. Ленина, д.28</w:t>
            </w:r>
          </w:p>
          <w:p w:rsidR="006048E1" w:rsidRPr="00E14744" w:rsidRDefault="006048E1" w:rsidP="00E14744">
            <w:pPr>
              <w:tabs>
                <w:tab w:val="num" w:pos="9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48E1" w:rsidRPr="00E14744" w:rsidRDefault="006048E1" w:rsidP="00E14744">
            <w:pPr>
              <w:tabs>
                <w:tab w:val="num" w:pos="9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6048E1" w:rsidRPr="00E14744" w:rsidRDefault="006048E1" w:rsidP="00E14744">
            <w:pPr>
              <w:tabs>
                <w:tab w:val="num" w:pos="9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E1474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Покупатель:</w:t>
            </w:r>
          </w:p>
          <w:p w:rsidR="00611AFA" w:rsidRPr="00E14744" w:rsidRDefault="00611AFA" w:rsidP="00E14744">
            <w:pPr>
              <w:tabs>
                <w:tab w:val="num" w:pos="9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6048E1" w:rsidRPr="00E14744" w:rsidRDefault="00860A7C" w:rsidP="00E14744">
            <w:pPr>
              <w:tabs>
                <w:tab w:val="num" w:pos="9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47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</w:t>
            </w:r>
          </w:p>
          <w:p w:rsidR="00860A7C" w:rsidRPr="00E14744" w:rsidRDefault="00860A7C" w:rsidP="00E14744">
            <w:pPr>
              <w:tabs>
                <w:tab w:val="num" w:pos="9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47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</w:t>
            </w:r>
          </w:p>
        </w:tc>
      </w:tr>
    </w:tbl>
    <w:p w:rsidR="006048E1" w:rsidRPr="00E14744" w:rsidRDefault="006048E1" w:rsidP="00E14744">
      <w:pPr>
        <w:tabs>
          <w:tab w:val="num" w:pos="98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048E1" w:rsidRPr="00E14744" w:rsidRDefault="006048E1" w:rsidP="00E14744">
      <w:pPr>
        <w:tabs>
          <w:tab w:val="num" w:pos="98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48E1" w:rsidRPr="00E14744" w:rsidRDefault="006048E1" w:rsidP="00E14744">
      <w:pPr>
        <w:tabs>
          <w:tab w:val="num" w:pos="98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>ПОДПИСИ СТОРОН</w:t>
      </w:r>
    </w:p>
    <w:p w:rsidR="00897856" w:rsidRPr="00E14744" w:rsidRDefault="00897856" w:rsidP="00E14744">
      <w:pPr>
        <w:tabs>
          <w:tab w:val="num" w:pos="98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856" w:rsidRPr="00E14744" w:rsidRDefault="00897856" w:rsidP="00E14744">
      <w:pPr>
        <w:tabs>
          <w:tab w:val="num" w:pos="98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856" w:rsidRPr="00E14744" w:rsidRDefault="00897856" w:rsidP="00E14744">
      <w:pPr>
        <w:tabs>
          <w:tab w:val="num" w:pos="98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75" w:type="dxa"/>
        <w:tblInd w:w="-144" w:type="dxa"/>
        <w:tblLayout w:type="fixed"/>
        <w:tblLook w:val="0000"/>
      </w:tblPr>
      <w:tblGrid>
        <w:gridCol w:w="5072"/>
        <w:gridCol w:w="5103"/>
      </w:tblGrid>
      <w:tr w:rsidR="00462209" w:rsidRPr="00E14744" w:rsidTr="00E14744">
        <w:trPr>
          <w:trHeight w:val="915"/>
        </w:trPr>
        <w:tc>
          <w:tcPr>
            <w:tcW w:w="5072" w:type="dxa"/>
            <w:shd w:val="clear" w:color="auto" w:fill="auto"/>
          </w:tcPr>
          <w:p w:rsidR="00462209" w:rsidRPr="00E14744" w:rsidRDefault="00462209" w:rsidP="00E1474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E14744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Продавец:</w:t>
            </w:r>
          </w:p>
          <w:p w:rsidR="00462209" w:rsidRPr="00E14744" w:rsidRDefault="00462209" w:rsidP="00E147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</w:p>
          <w:p w:rsidR="00462209" w:rsidRPr="00E14744" w:rsidRDefault="00601C41" w:rsidP="00E147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Аннинского муниципального района</w:t>
            </w:r>
          </w:p>
          <w:p w:rsidR="00462209" w:rsidRPr="00E14744" w:rsidRDefault="00462209" w:rsidP="00E14744">
            <w:pPr>
              <w:widowControl w:val="0"/>
              <w:suppressAutoHyphens/>
              <w:spacing w:after="0" w:line="240" w:lineRule="auto"/>
              <w:ind w:firstLine="2"/>
              <w:jc w:val="both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</w:p>
          <w:p w:rsidR="00D2244C" w:rsidRPr="00E14744" w:rsidRDefault="00D2244C" w:rsidP="00E14744">
            <w:pPr>
              <w:widowControl w:val="0"/>
              <w:suppressAutoHyphens/>
              <w:spacing w:after="0" w:line="240" w:lineRule="auto"/>
              <w:ind w:firstLine="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2244C" w:rsidRPr="00E14744" w:rsidRDefault="00D2244C" w:rsidP="00E14744">
            <w:pPr>
              <w:widowControl w:val="0"/>
              <w:suppressAutoHyphens/>
              <w:spacing w:after="0" w:line="240" w:lineRule="auto"/>
              <w:ind w:firstLine="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56D96" w:rsidRPr="00E14744" w:rsidRDefault="00356D96" w:rsidP="00E14744">
            <w:pPr>
              <w:widowControl w:val="0"/>
              <w:suppressAutoHyphens/>
              <w:spacing w:after="0" w:line="240" w:lineRule="auto"/>
              <w:ind w:firstLine="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47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</w:t>
            </w:r>
            <w:r w:rsidR="00601C41" w:rsidRPr="00E147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В.И.Авдеев</w:t>
            </w:r>
          </w:p>
          <w:p w:rsidR="008D126A" w:rsidRPr="00E14744" w:rsidRDefault="008D126A" w:rsidP="00E147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</w:p>
          <w:p w:rsidR="008D126A" w:rsidRPr="00E14744" w:rsidRDefault="008D126A" w:rsidP="00E147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E14744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м.п.</w:t>
            </w:r>
          </w:p>
        </w:tc>
        <w:tc>
          <w:tcPr>
            <w:tcW w:w="5103" w:type="dxa"/>
            <w:shd w:val="clear" w:color="auto" w:fill="auto"/>
          </w:tcPr>
          <w:p w:rsidR="00462209" w:rsidRPr="00E14744" w:rsidRDefault="00462209" w:rsidP="00E1474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</w:pPr>
            <w:r w:rsidRPr="00E14744"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  <w:t>Покупатель:</w:t>
            </w:r>
          </w:p>
          <w:p w:rsidR="00462209" w:rsidRPr="00E14744" w:rsidRDefault="00462209" w:rsidP="00E1474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</w:pPr>
          </w:p>
          <w:p w:rsidR="00601C41" w:rsidRPr="00E14744" w:rsidRDefault="00601C41" w:rsidP="00E147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44C" w:rsidRPr="00E14744" w:rsidRDefault="00D2244C" w:rsidP="00E147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7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244C" w:rsidRPr="00E14744" w:rsidRDefault="00D2244C" w:rsidP="00E147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744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D2244C" w:rsidRPr="00E14744" w:rsidRDefault="00D2244C" w:rsidP="00E147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744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  <w:p w:rsidR="00601C41" w:rsidRPr="00E14744" w:rsidRDefault="00D2244C" w:rsidP="00E147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744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601C41" w:rsidRPr="00E14744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860A7C" w:rsidRPr="00E14744">
              <w:rPr>
                <w:rFonts w:ascii="Times New Roman" w:hAnsi="Times New Roman"/>
                <w:sz w:val="24"/>
                <w:szCs w:val="24"/>
              </w:rPr>
              <w:t xml:space="preserve"> (_____________)</w:t>
            </w:r>
          </w:p>
          <w:p w:rsidR="00462209" w:rsidRPr="00E14744" w:rsidRDefault="00462209" w:rsidP="00E147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bCs/>
                <w:kern w:val="1"/>
                <w:sz w:val="24"/>
                <w:szCs w:val="24"/>
              </w:rPr>
            </w:pPr>
          </w:p>
          <w:p w:rsidR="00462209" w:rsidRPr="00E14744" w:rsidRDefault="00462209" w:rsidP="00E147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</w:tr>
    </w:tbl>
    <w:p w:rsidR="006048E1" w:rsidRPr="00E14744" w:rsidRDefault="006048E1" w:rsidP="00E14744">
      <w:pPr>
        <w:tabs>
          <w:tab w:val="num" w:pos="98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8350ED" w:rsidRDefault="006048E1" w:rsidP="004D1DB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12D9E">
        <w:rPr>
          <w:rFonts w:ascii="Times New Roman" w:eastAsia="Times New Roman" w:hAnsi="Times New Roman"/>
          <w:lang w:eastAsia="ru-RU"/>
        </w:rPr>
        <w:lastRenderedPageBreak/>
        <w:t>АК</w:t>
      </w:r>
      <w:r w:rsidR="008350ED">
        <w:rPr>
          <w:rFonts w:ascii="Times New Roman" w:eastAsia="Times New Roman" w:hAnsi="Times New Roman"/>
          <w:lang w:eastAsia="ru-RU"/>
        </w:rPr>
        <w:t>Т</w:t>
      </w:r>
      <w:r w:rsidR="00860A7C">
        <w:rPr>
          <w:rFonts w:ascii="Times New Roman" w:eastAsia="Times New Roman" w:hAnsi="Times New Roman"/>
          <w:lang w:eastAsia="ru-RU"/>
        </w:rPr>
        <w:t xml:space="preserve"> </w:t>
      </w:r>
    </w:p>
    <w:p w:rsidR="006048E1" w:rsidRPr="00912D9E" w:rsidRDefault="00860A7C" w:rsidP="004D1DB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ПРИЕМА -</w:t>
      </w:r>
      <w:r w:rsidR="008350E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ПЕРЕДАЧИ</w:t>
      </w:r>
    </w:p>
    <w:p w:rsidR="006048E1" w:rsidRPr="00912D9E" w:rsidRDefault="006048E1" w:rsidP="004D1DBD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6048E1" w:rsidRPr="00912D9E" w:rsidRDefault="006048E1" w:rsidP="004D1DBD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D2244C" w:rsidRDefault="006048E1" w:rsidP="004D1DB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12D9E">
        <w:rPr>
          <w:rFonts w:ascii="Times New Roman" w:eastAsia="Times New Roman" w:hAnsi="Times New Roman"/>
          <w:lang w:eastAsia="ru-RU"/>
        </w:rPr>
        <w:t>п.г.т. Анна, Аннинского района, Воронежской области</w:t>
      </w:r>
      <w:r w:rsidR="008350ED">
        <w:rPr>
          <w:rFonts w:ascii="Times New Roman" w:eastAsia="Times New Roman" w:hAnsi="Times New Roman"/>
          <w:lang w:eastAsia="ru-RU"/>
        </w:rPr>
        <w:t xml:space="preserve">       </w:t>
      </w:r>
      <w:r w:rsidR="00504CDA">
        <w:rPr>
          <w:rFonts w:ascii="Times New Roman" w:eastAsia="Times New Roman" w:hAnsi="Times New Roman"/>
          <w:lang w:eastAsia="ru-RU"/>
        </w:rPr>
        <w:t>«____» _______________ 2017 года</w:t>
      </w:r>
    </w:p>
    <w:p w:rsidR="00D2244C" w:rsidRDefault="00D2244C" w:rsidP="004D1DB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2244C" w:rsidRPr="00912D9E" w:rsidRDefault="00D2244C" w:rsidP="004D1DB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048E1" w:rsidRDefault="0057728F" w:rsidP="004D1DB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eastAsia="Times New Roman" w:hAnsi="Times New Roman"/>
          <w:lang w:eastAsia="ru-RU"/>
        </w:rPr>
        <w:t xml:space="preserve">   В соответствии с договором</w:t>
      </w:r>
      <w:r w:rsidRPr="0057728F">
        <w:rPr>
          <w:rFonts w:ascii="Times New Roman" w:eastAsia="Times New Roman" w:hAnsi="Times New Roman"/>
          <w:lang w:eastAsia="ru-RU"/>
        </w:rPr>
        <w:t xml:space="preserve"> </w:t>
      </w:r>
      <w:r w:rsidR="006048E1" w:rsidRPr="00912D9E">
        <w:rPr>
          <w:rFonts w:ascii="Times New Roman" w:eastAsia="Times New Roman" w:hAnsi="Times New Roman"/>
          <w:lang w:eastAsia="ru-RU"/>
        </w:rPr>
        <w:t xml:space="preserve"> </w:t>
      </w:r>
      <w:r w:rsidR="006048E1" w:rsidRPr="00912D9E">
        <w:rPr>
          <w:rFonts w:ascii="Times New Roman" w:eastAsia="Times New Roman" w:hAnsi="Times New Roman"/>
          <w:i/>
          <w:lang w:eastAsia="ru-RU"/>
        </w:rPr>
        <w:t>купли-продажи</w:t>
      </w:r>
      <w:r w:rsidR="003116ED">
        <w:rPr>
          <w:rFonts w:ascii="Times New Roman" w:eastAsia="Times New Roman" w:hAnsi="Times New Roman"/>
          <w:i/>
          <w:lang w:eastAsia="ru-RU"/>
        </w:rPr>
        <w:t xml:space="preserve"> </w:t>
      </w:r>
      <w:r w:rsidR="00601C41">
        <w:rPr>
          <w:rFonts w:ascii="Times New Roman" w:eastAsia="Times New Roman" w:hAnsi="Times New Roman"/>
          <w:i/>
          <w:lang w:eastAsia="ru-RU"/>
        </w:rPr>
        <w:t>земельного участка</w:t>
      </w:r>
      <w:r w:rsidR="00E4504F">
        <w:rPr>
          <w:rFonts w:ascii="Times New Roman" w:eastAsia="Times New Roman" w:hAnsi="Times New Roman"/>
          <w:i/>
          <w:lang w:eastAsia="ru-RU"/>
        </w:rPr>
        <w:t xml:space="preserve"> </w:t>
      </w:r>
      <w:r w:rsidR="00601C41">
        <w:rPr>
          <w:rFonts w:ascii="Times New Roman" w:hAnsi="Times New Roman"/>
          <w:i/>
        </w:rPr>
        <w:t xml:space="preserve">№ </w:t>
      </w:r>
      <w:r w:rsidR="00860A7C">
        <w:rPr>
          <w:rFonts w:ascii="Times New Roman" w:hAnsi="Times New Roman"/>
          <w:i/>
        </w:rPr>
        <w:t>_______________</w:t>
      </w:r>
      <w:r w:rsidR="00601C41">
        <w:rPr>
          <w:rFonts w:ascii="Times New Roman" w:hAnsi="Times New Roman"/>
          <w:i/>
        </w:rPr>
        <w:t xml:space="preserve"> КП ЗУ</w:t>
      </w:r>
      <w:r w:rsidR="00D2244C">
        <w:rPr>
          <w:rFonts w:ascii="Times New Roman" w:hAnsi="Times New Roman"/>
          <w:i/>
        </w:rPr>
        <w:t xml:space="preserve"> от </w:t>
      </w:r>
    </w:p>
    <w:p w:rsidR="00D2244C" w:rsidRDefault="00D2244C" w:rsidP="004D1DBD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D2244C" w:rsidRPr="00912D9E" w:rsidRDefault="00504CDA" w:rsidP="004D1DB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«_</w:t>
      </w:r>
      <w:r w:rsidR="008350ED">
        <w:rPr>
          <w:rFonts w:ascii="Times New Roman" w:eastAsia="Times New Roman" w:hAnsi="Times New Roman"/>
          <w:lang w:eastAsia="ru-RU"/>
        </w:rPr>
        <w:t>_</w:t>
      </w:r>
      <w:r>
        <w:rPr>
          <w:rFonts w:ascii="Times New Roman" w:eastAsia="Times New Roman" w:hAnsi="Times New Roman"/>
          <w:lang w:eastAsia="ru-RU"/>
        </w:rPr>
        <w:t>__» _____________ 2017 года.</w:t>
      </w:r>
    </w:p>
    <w:p w:rsidR="00285A81" w:rsidRDefault="00285A81" w:rsidP="004D1DB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230A6" w:rsidRPr="006230A6" w:rsidRDefault="006048E1" w:rsidP="008350ED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6230A6">
        <w:rPr>
          <w:rFonts w:ascii="Times New Roman" w:eastAsia="Times New Roman" w:hAnsi="Times New Roman"/>
          <w:b/>
          <w:lang w:eastAsia="ru-RU"/>
        </w:rPr>
        <w:t>Администрация Аннинского муниципального района Воронежской области,</w:t>
      </w:r>
      <w:r w:rsidRPr="006230A6">
        <w:rPr>
          <w:rFonts w:ascii="Times New Roman" w:eastAsia="Times New Roman" w:hAnsi="Times New Roman"/>
          <w:lang w:eastAsia="ru-RU"/>
        </w:rPr>
        <w:t xml:space="preserve"> в лице Главы Аннинского муниципального района </w:t>
      </w:r>
      <w:r w:rsidRPr="006230A6">
        <w:rPr>
          <w:rFonts w:ascii="Times New Roman" w:eastAsia="Times New Roman" w:hAnsi="Times New Roman"/>
          <w:b/>
          <w:lang w:eastAsia="ru-RU"/>
        </w:rPr>
        <w:t>Авдеева Василия Ивановича</w:t>
      </w:r>
      <w:r w:rsidRPr="006230A6">
        <w:rPr>
          <w:rFonts w:ascii="Times New Roman" w:eastAsia="Times New Roman" w:hAnsi="Times New Roman"/>
          <w:lang w:eastAsia="ru-RU"/>
        </w:rPr>
        <w:t>,</w:t>
      </w:r>
      <w:r w:rsidR="006230A6" w:rsidRPr="006230A6">
        <w:rPr>
          <w:rFonts w:ascii="Times New Roman" w:eastAsia="Times New Roman" w:hAnsi="Times New Roman"/>
          <w:lang w:eastAsia="ru-RU"/>
        </w:rPr>
        <w:t xml:space="preserve"> </w:t>
      </w:r>
      <w:r w:rsidR="003B3882" w:rsidRPr="006230A6">
        <w:rPr>
          <w:rFonts w:ascii="Times New Roman" w:eastAsia="Times New Roman" w:hAnsi="Times New Roman"/>
          <w:lang w:eastAsia="ru-RU"/>
        </w:rPr>
        <w:t>передает,</w:t>
      </w:r>
    </w:p>
    <w:p w:rsidR="006230A6" w:rsidRPr="006230A6" w:rsidRDefault="003B3882" w:rsidP="008350ED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6230A6">
        <w:rPr>
          <w:rFonts w:ascii="Times New Roman" w:eastAsia="Times New Roman" w:hAnsi="Times New Roman"/>
          <w:lang w:eastAsia="ru-RU"/>
        </w:rPr>
        <w:t>а _______________</w:t>
      </w:r>
      <w:r w:rsidR="006230A6" w:rsidRPr="006230A6">
        <w:rPr>
          <w:rFonts w:ascii="Times New Roman" w:eastAsia="Times New Roman" w:hAnsi="Times New Roman"/>
          <w:lang w:eastAsia="ru-RU"/>
        </w:rPr>
        <w:t>________</w:t>
      </w:r>
      <w:r w:rsidR="006230A6">
        <w:rPr>
          <w:rFonts w:ascii="Times New Roman" w:eastAsia="Times New Roman" w:hAnsi="Times New Roman"/>
          <w:lang w:eastAsia="ru-RU"/>
        </w:rPr>
        <w:t>_____________________</w:t>
      </w:r>
      <w:r w:rsidR="006230A6" w:rsidRPr="006230A6">
        <w:rPr>
          <w:rFonts w:ascii="Times New Roman" w:eastAsia="Times New Roman" w:hAnsi="Times New Roman"/>
          <w:lang w:eastAsia="ru-RU"/>
        </w:rPr>
        <w:t>____________</w:t>
      </w:r>
      <w:r w:rsidRPr="006230A6">
        <w:rPr>
          <w:rFonts w:ascii="Times New Roman" w:eastAsia="Times New Roman" w:hAnsi="Times New Roman"/>
          <w:lang w:eastAsia="ru-RU"/>
        </w:rPr>
        <w:t xml:space="preserve">_, принимает </w:t>
      </w:r>
    </w:p>
    <w:p w:rsidR="00C62F51" w:rsidRPr="00E14744" w:rsidRDefault="003B3882" w:rsidP="00C62F51">
      <w:pPr>
        <w:tabs>
          <w:tab w:val="num" w:pos="709"/>
          <w:tab w:val="num" w:pos="101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A6">
        <w:rPr>
          <w:rFonts w:ascii="Times New Roman" w:eastAsia="Times New Roman" w:hAnsi="Times New Roman"/>
          <w:lang w:eastAsia="ru-RU"/>
        </w:rPr>
        <w:t xml:space="preserve">Земельный </w:t>
      </w:r>
      <w:r w:rsidR="00C62F51">
        <w:rPr>
          <w:rFonts w:ascii="Times New Roman" w:eastAsia="Times New Roman" w:hAnsi="Times New Roman"/>
          <w:lang w:eastAsia="ru-RU"/>
        </w:rPr>
        <w:t xml:space="preserve"> участок </w:t>
      </w:r>
      <w:r w:rsidR="00C62F51"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>из земель</w:t>
      </w:r>
      <w:r w:rsidR="00C62F51" w:rsidRPr="00E14744">
        <w:rPr>
          <w:rFonts w:ascii="Times New Roman" w:hAnsi="Times New Roman"/>
          <w:b/>
          <w:sz w:val="24"/>
          <w:szCs w:val="24"/>
        </w:rPr>
        <w:t xml:space="preserve"> сельскохозяйственного назначения</w:t>
      </w:r>
      <w:r w:rsidR="00C62F51"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C62F51"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общей площадью</w:t>
      </w:r>
      <w:r w:rsidR="00C62F5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C62F51"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2F51" w:rsidRPr="004A20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81016 </w:t>
      </w:r>
      <w:r w:rsidR="00C62F51"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кв.м. с кадастровым номером </w:t>
      </w:r>
      <w:r w:rsidR="00C62F51"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C62F51">
        <w:rPr>
          <w:rFonts w:ascii="Times New Roman" w:eastAsia="Times New Roman" w:hAnsi="Times New Roman"/>
          <w:b/>
          <w:sz w:val="24"/>
          <w:szCs w:val="24"/>
          <w:lang w:eastAsia="ru-RU"/>
        </w:rPr>
        <w:t>6:01:028</w:t>
      </w:r>
      <w:r w:rsidR="00C62F51"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>00</w:t>
      </w:r>
      <w:r w:rsidR="00C62F51">
        <w:rPr>
          <w:rFonts w:ascii="Times New Roman" w:eastAsia="Times New Roman" w:hAnsi="Times New Roman"/>
          <w:b/>
          <w:sz w:val="24"/>
          <w:szCs w:val="24"/>
          <w:lang w:eastAsia="ru-RU"/>
        </w:rPr>
        <w:t>04</w:t>
      </w:r>
      <w:r w:rsidR="00C62F51"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>:49</w:t>
      </w:r>
      <w:r w:rsidR="00C62F51" w:rsidRPr="00E14744">
        <w:rPr>
          <w:rFonts w:ascii="Times New Roman" w:eastAsia="Times New Roman" w:hAnsi="Times New Roman"/>
          <w:sz w:val="24"/>
          <w:szCs w:val="24"/>
          <w:lang w:eastAsia="ru-RU"/>
        </w:rPr>
        <w:t>, находящийся по адресу:</w:t>
      </w:r>
      <w:r w:rsidR="00C62F51" w:rsidRPr="00E14744">
        <w:rPr>
          <w:rFonts w:ascii="Times New Roman" w:hAnsi="Times New Roman"/>
          <w:sz w:val="24"/>
          <w:szCs w:val="24"/>
        </w:rPr>
        <w:t xml:space="preserve"> </w:t>
      </w:r>
      <w:r w:rsidR="00C62F51" w:rsidRPr="00E14744">
        <w:rPr>
          <w:rFonts w:ascii="Times New Roman" w:hAnsi="Times New Roman"/>
          <w:b/>
          <w:sz w:val="24"/>
          <w:szCs w:val="24"/>
        </w:rPr>
        <w:t xml:space="preserve">Воронежская область, р-н Аннинский, </w:t>
      </w:r>
      <w:r w:rsidR="00C62F51">
        <w:rPr>
          <w:rFonts w:ascii="Times New Roman" w:hAnsi="Times New Roman"/>
          <w:b/>
          <w:sz w:val="24"/>
          <w:szCs w:val="24"/>
        </w:rPr>
        <w:t>Николаевское</w:t>
      </w:r>
      <w:r w:rsidR="00C62F51" w:rsidRPr="00E14744">
        <w:rPr>
          <w:rFonts w:ascii="Times New Roman" w:hAnsi="Times New Roman"/>
          <w:b/>
          <w:sz w:val="24"/>
          <w:szCs w:val="24"/>
        </w:rPr>
        <w:t xml:space="preserve"> сельское поселение, </w:t>
      </w:r>
      <w:r w:rsidR="00C62F51">
        <w:rPr>
          <w:rFonts w:ascii="Times New Roman" w:hAnsi="Times New Roman"/>
          <w:b/>
          <w:sz w:val="24"/>
          <w:szCs w:val="24"/>
        </w:rPr>
        <w:t xml:space="preserve"> с. Николаевка, </w:t>
      </w:r>
      <w:r w:rsidR="00C62F51" w:rsidRPr="00E14744">
        <w:rPr>
          <w:rFonts w:ascii="Times New Roman" w:hAnsi="Times New Roman"/>
          <w:b/>
          <w:sz w:val="24"/>
          <w:szCs w:val="24"/>
        </w:rPr>
        <w:t>западная  част</w:t>
      </w:r>
      <w:r w:rsidR="00C62F51">
        <w:rPr>
          <w:rFonts w:ascii="Times New Roman" w:hAnsi="Times New Roman"/>
          <w:b/>
          <w:sz w:val="24"/>
          <w:szCs w:val="24"/>
        </w:rPr>
        <w:t>ь кадастрового квартала 36:01:028</w:t>
      </w:r>
      <w:r w:rsidR="00C62F51" w:rsidRPr="00E14744">
        <w:rPr>
          <w:rFonts w:ascii="Times New Roman" w:hAnsi="Times New Roman"/>
          <w:b/>
          <w:sz w:val="24"/>
          <w:szCs w:val="24"/>
        </w:rPr>
        <w:t>00</w:t>
      </w:r>
      <w:r w:rsidR="00C62F51">
        <w:rPr>
          <w:rFonts w:ascii="Times New Roman" w:hAnsi="Times New Roman"/>
          <w:b/>
          <w:sz w:val="24"/>
          <w:szCs w:val="24"/>
        </w:rPr>
        <w:t>04</w:t>
      </w:r>
      <w:r w:rsidR="00C62F51" w:rsidRPr="00E14744">
        <w:rPr>
          <w:rFonts w:ascii="Times New Roman" w:eastAsia="Times New Roman" w:hAnsi="Times New Roman"/>
          <w:sz w:val="24"/>
          <w:szCs w:val="24"/>
          <w:lang w:eastAsia="ru-RU"/>
        </w:rPr>
        <w:t>, вид разрешенного использования:</w:t>
      </w:r>
      <w:r w:rsidR="00C62F51"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</w:t>
      </w:r>
      <w:r w:rsidR="00C62F51" w:rsidRPr="00E14744">
        <w:rPr>
          <w:rFonts w:ascii="Times New Roman" w:hAnsi="Times New Roman"/>
          <w:b/>
          <w:sz w:val="24"/>
          <w:szCs w:val="24"/>
        </w:rPr>
        <w:t xml:space="preserve">ля сельскохозяйственного </w:t>
      </w:r>
      <w:r w:rsidR="00C62F51">
        <w:rPr>
          <w:rFonts w:ascii="Times New Roman" w:hAnsi="Times New Roman"/>
          <w:b/>
          <w:sz w:val="24"/>
          <w:szCs w:val="24"/>
        </w:rPr>
        <w:t>производства</w:t>
      </w:r>
      <w:r w:rsidR="00C62F51"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048E1" w:rsidRPr="00912D9E" w:rsidRDefault="006048E1" w:rsidP="006230A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B0B62" w:rsidRDefault="005B0B62" w:rsidP="004D1DBD">
      <w:pPr>
        <w:tabs>
          <w:tab w:val="num" w:pos="987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048E1" w:rsidRPr="00912D9E" w:rsidRDefault="003B3882" w:rsidP="004D1DB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</w:t>
      </w:r>
      <w:r w:rsidR="006048E1" w:rsidRPr="00912D9E">
        <w:rPr>
          <w:rFonts w:ascii="Times New Roman" w:eastAsia="Times New Roman" w:hAnsi="Times New Roman"/>
          <w:lang w:eastAsia="ru-RU"/>
        </w:rPr>
        <w:t>емельн</w:t>
      </w:r>
      <w:r>
        <w:rPr>
          <w:rFonts w:ascii="Times New Roman" w:eastAsia="Times New Roman" w:hAnsi="Times New Roman"/>
          <w:lang w:eastAsia="ru-RU"/>
        </w:rPr>
        <w:t>ый</w:t>
      </w:r>
      <w:r w:rsidR="006048E1" w:rsidRPr="00912D9E">
        <w:rPr>
          <w:rFonts w:ascii="Times New Roman" w:eastAsia="Times New Roman" w:hAnsi="Times New Roman"/>
          <w:lang w:eastAsia="ru-RU"/>
        </w:rPr>
        <w:t xml:space="preserve"> участ</w:t>
      </w:r>
      <w:r>
        <w:rPr>
          <w:rFonts w:ascii="Times New Roman" w:eastAsia="Times New Roman" w:hAnsi="Times New Roman"/>
          <w:lang w:eastAsia="ru-RU"/>
        </w:rPr>
        <w:t>о</w:t>
      </w:r>
      <w:r w:rsidR="006048E1" w:rsidRPr="00912D9E">
        <w:rPr>
          <w:rFonts w:ascii="Times New Roman" w:eastAsia="Times New Roman" w:hAnsi="Times New Roman"/>
          <w:lang w:eastAsia="ru-RU"/>
        </w:rPr>
        <w:t>к соответствует условиям договора.</w:t>
      </w:r>
    </w:p>
    <w:p w:rsidR="006048E1" w:rsidRPr="00912D9E" w:rsidRDefault="006048E1" w:rsidP="004D1DB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12D9E">
        <w:rPr>
          <w:rFonts w:ascii="Times New Roman" w:eastAsia="Times New Roman" w:hAnsi="Times New Roman"/>
          <w:lang w:eastAsia="ru-RU"/>
        </w:rPr>
        <w:t>Претензий к состоянию земельного участка нет.</w:t>
      </w:r>
    </w:p>
    <w:p w:rsidR="006048E1" w:rsidRPr="00912D9E" w:rsidRDefault="0087450C" w:rsidP="004D1DB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7450C">
        <w:rPr>
          <w:rFonts w:ascii="Times New Roman" w:eastAsia="Times New Roman" w:hAnsi="Times New Roman"/>
          <w:lang w:eastAsia="ru-RU"/>
        </w:rPr>
        <w:t>Настоящим Актом каждая из сторон по договору подтверждает, что обязательства сторон выполнены, расчет</w:t>
      </w:r>
      <w:r w:rsidR="003B3882">
        <w:rPr>
          <w:rFonts w:ascii="Times New Roman" w:eastAsia="Times New Roman" w:hAnsi="Times New Roman"/>
          <w:lang w:eastAsia="ru-RU"/>
        </w:rPr>
        <w:t>ы</w:t>
      </w:r>
      <w:r w:rsidRPr="0087450C">
        <w:rPr>
          <w:rFonts w:ascii="Times New Roman" w:eastAsia="Times New Roman" w:hAnsi="Times New Roman"/>
          <w:lang w:eastAsia="ru-RU"/>
        </w:rPr>
        <w:t xml:space="preserve"> произведен</w:t>
      </w:r>
      <w:r w:rsidR="003B3882">
        <w:rPr>
          <w:rFonts w:ascii="Times New Roman" w:eastAsia="Times New Roman" w:hAnsi="Times New Roman"/>
          <w:lang w:eastAsia="ru-RU"/>
        </w:rPr>
        <w:t>ы в</w:t>
      </w:r>
      <w:r w:rsidRPr="0087450C">
        <w:rPr>
          <w:rFonts w:ascii="Times New Roman" w:eastAsia="Times New Roman" w:hAnsi="Times New Roman"/>
          <w:lang w:eastAsia="ru-RU"/>
        </w:rPr>
        <w:t xml:space="preserve"> полно</w:t>
      </w:r>
      <w:r w:rsidR="003B3882">
        <w:rPr>
          <w:rFonts w:ascii="Times New Roman" w:eastAsia="Times New Roman" w:hAnsi="Times New Roman"/>
          <w:lang w:eastAsia="ru-RU"/>
        </w:rPr>
        <w:t>м объеме</w:t>
      </w:r>
      <w:r w:rsidRPr="0087450C">
        <w:rPr>
          <w:rFonts w:ascii="Times New Roman" w:eastAsia="Times New Roman" w:hAnsi="Times New Roman"/>
          <w:lang w:eastAsia="ru-RU"/>
        </w:rPr>
        <w:t>, у сторон нет друг к другу претензий по существу договора.</w:t>
      </w:r>
    </w:p>
    <w:p w:rsidR="006048E1" w:rsidRPr="00912D9E" w:rsidRDefault="006048E1" w:rsidP="004D1DB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12D9E">
        <w:rPr>
          <w:rFonts w:ascii="Times New Roman" w:eastAsia="Times New Roman" w:hAnsi="Times New Roman"/>
          <w:lang w:eastAsia="ru-RU"/>
        </w:rPr>
        <w:t xml:space="preserve">Настоящий акт составлен в 3-х экземплярах, имеющих одинаковую юридическую силу. Один экземпляр передается «Продавцу», один экземпляр передается «Покупателю», один </w:t>
      </w:r>
      <w:r w:rsidR="003B3882">
        <w:rPr>
          <w:rFonts w:ascii="Times New Roman" w:eastAsia="Times New Roman" w:hAnsi="Times New Roman"/>
          <w:lang w:eastAsia="ru-RU"/>
        </w:rPr>
        <w:t>для Органа осуществляющего государственную регистрацию</w:t>
      </w:r>
      <w:r w:rsidRPr="00912D9E">
        <w:rPr>
          <w:rFonts w:ascii="Times New Roman" w:eastAsia="Times New Roman" w:hAnsi="Times New Roman"/>
          <w:lang w:eastAsia="ru-RU"/>
        </w:rPr>
        <w:t xml:space="preserve">. </w:t>
      </w:r>
    </w:p>
    <w:p w:rsidR="006048E1" w:rsidRPr="00912D9E" w:rsidRDefault="006048E1" w:rsidP="004D1DB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12D9E">
        <w:rPr>
          <w:rFonts w:ascii="Times New Roman" w:eastAsia="Times New Roman" w:hAnsi="Times New Roman"/>
          <w:lang w:eastAsia="ru-RU"/>
        </w:rPr>
        <w:t xml:space="preserve"> </w:t>
      </w:r>
    </w:p>
    <w:p w:rsidR="00860A7C" w:rsidRPr="00912D9E" w:rsidRDefault="00860A7C" w:rsidP="00860A7C">
      <w:pPr>
        <w:keepNext/>
        <w:tabs>
          <w:tab w:val="num" w:pos="987"/>
          <w:tab w:val="left" w:pos="4080"/>
          <w:tab w:val="center" w:pos="5102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912D9E">
        <w:rPr>
          <w:rFonts w:ascii="Times New Roman" w:eastAsia="Times New Roman" w:hAnsi="Times New Roman"/>
          <w:b/>
          <w:lang w:eastAsia="ru-RU"/>
        </w:rPr>
        <w:t>Реквизиты сторон:</w:t>
      </w:r>
    </w:p>
    <w:tbl>
      <w:tblPr>
        <w:tblW w:w="10031" w:type="dxa"/>
        <w:tblLayout w:type="fixed"/>
        <w:tblLook w:val="0000"/>
      </w:tblPr>
      <w:tblGrid>
        <w:gridCol w:w="4928"/>
        <w:gridCol w:w="522"/>
        <w:gridCol w:w="4581"/>
      </w:tblGrid>
      <w:tr w:rsidR="00860A7C" w:rsidRPr="00912D9E" w:rsidTr="003B3882">
        <w:trPr>
          <w:trHeight w:val="2119"/>
        </w:trPr>
        <w:tc>
          <w:tcPr>
            <w:tcW w:w="4928" w:type="dxa"/>
          </w:tcPr>
          <w:p w:rsidR="00860A7C" w:rsidRPr="00802BBC" w:rsidRDefault="00860A7C" w:rsidP="00FB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912D9E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Продавец:</w:t>
            </w:r>
          </w:p>
          <w:p w:rsidR="00860A7C" w:rsidRPr="00802BBC" w:rsidRDefault="00860A7C" w:rsidP="00FB7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  <w:p w:rsidR="00860A7C" w:rsidRPr="00912D9E" w:rsidRDefault="00860A7C" w:rsidP="00FB72EE">
            <w:pPr>
              <w:tabs>
                <w:tab w:val="num" w:pos="9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2D9E">
              <w:rPr>
                <w:rFonts w:ascii="Times New Roman" w:eastAsia="Times New Roman" w:hAnsi="Times New Roman"/>
                <w:b/>
                <w:lang w:eastAsia="ru-RU"/>
              </w:rPr>
              <w:t>Администрация Аннинского муниципального района Воронежской области</w:t>
            </w:r>
            <w:r w:rsidRPr="00912D9E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860A7C" w:rsidRPr="00912D9E" w:rsidRDefault="00860A7C" w:rsidP="00FB72EE">
            <w:pPr>
              <w:tabs>
                <w:tab w:val="num" w:pos="9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  <w:r w:rsidRPr="00912D9E">
              <w:rPr>
                <w:rFonts w:ascii="Times New Roman" w:eastAsia="Times New Roman" w:hAnsi="Times New Roman"/>
                <w:lang w:eastAsia="ru-RU"/>
              </w:rPr>
              <w:t>3601002022</w:t>
            </w:r>
          </w:p>
          <w:p w:rsidR="00860A7C" w:rsidRPr="00912D9E" w:rsidRDefault="00860A7C" w:rsidP="00FB72EE">
            <w:pPr>
              <w:tabs>
                <w:tab w:val="num" w:pos="9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2D9E">
              <w:rPr>
                <w:rFonts w:ascii="Times New Roman" w:eastAsia="Times New Roman" w:hAnsi="Times New Roman"/>
                <w:lang w:eastAsia="ru-RU"/>
              </w:rPr>
              <w:t xml:space="preserve">Адрес: </w:t>
            </w:r>
            <w:r>
              <w:rPr>
                <w:rFonts w:ascii="Times New Roman" w:hAnsi="Times New Roman"/>
              </w:rPr>
              <w:t>Аннинский район, п.г.т. Анна, ул. Ленина, д.28</w:t>
            </w:r>
          </w:p>
          <w:p w:rsidR="00860A7C" w:rsidRPr="00912D9E" w:rsidRDefault="00860A7C" w:rsidP="00FB72EE">
            <w:pPr>
              <w:tabs>
                <w:tab w:val="num" w:pos="9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</w:tcPr>
          <w:p w:rsidR="00860A7C" w:rsidRPr="00912D9E" w:rsidRDefault="00860A7C" w:rsidP="00FB72EE">
            <w:pPr>
              <w:tabs>
                <w:tab w:val="num" w:pos="9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81" w:type="dxa"/>
          </w:tcPr>
          <w:p w:rsidR="00860A7C" w:rsidRPr="00802BBC" w:rsidRDefault="00860A7C" w:rsidP="00FB72EE">
            <w:pPr>
              <w:tabs>
                <w:tab w:val="num" w:pos="9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912D9E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Покупатель:</w:t>
            </w:r>
          </w:p>
          <w:p w:rsidR="00860A7C" w:rsidRPr="00802BBC" w:rsidRDefault="00860A7C" w:rsidP="00FB72EE">
            <w:pPr>
              <w:tabs>
                <w:tab w:val="num" w:pos="9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  <w:p w:rsidR="00860A7C" w:rsidRDefault="00860A7C" w:rsidP="00FB72EE">
            <w:pPr>
              <w:tabs>
                <w:tab w:val="num" w:pos="98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______________________</w:t>
            </w:r>
          </w:p>
          <w:p w:rsidR="00860A7C" w:rsidRPr="00912D9E" w:rsidRDefault="00860A7C" w:rsidP="00FB72EE">
            <w:pPr>
              <w:tabs>
                <w:tab w:val="num" w:pos="98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________________________</w:t>
            </w:r>
          </w:p>
        </w:tc>
      </w:tr>
    </w:tbl>
    <w:p w:rsidR="00860A7C" w:rsidRPr="00912D9E" w:rsidRDefault="00860A7C" w:rsidP="00860A7C">
      <w:pPr>
        <w:tabs>
          <w:tab w:val="num" w:pos="987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12D9E">
        <w:rPr>
          <w:rFonts w:ascii="Times New Roman" w:eastAsia="Times New Roman" w:hAnsi="Times New Roman"/>
          <w:lang w:eastAsia="ru-RU"/>
        </w:rPr>
        <w:tab/>
      </w:r>
      <w:r w:rsidRPr="00912D9E">
        <w:rPr>
          <w:rFonts w:ascii="Times New Roman" w:eastAsia="Times New Roman" w:hAnsi="Times New Roman"/>
          <w:lang w:eastAsia="ru-RU"/>
        </w:rPr>
        <w:tab/>
      </w:r>
      <w:r w:rsidRPr="00912D9E">
        <w:rPr>
          <w:rFonts w:ascii="Times New Roman" w:eastAsia="Times New Roman" w:hAnsi="Times New Roman"/>
          <w:lang w:eastAsia="ru-RU"/>
        </w:rPr>
        <w:tab/>
      </w:r>
      <w:r w:rsidRPr="00912D9E">
        <w:rPr>
          <w:rFonts w:ascii="Times New Roman" w:eastAsia="Times New Roman" w:hAnsi="Times New Roman"/>
          <w:lang w:eastAsia="ru-RU"/>
        </w:rPr>
        <w:tab/>
      </w:r>
      <w:r w:rsidRPr="00912D9E">
        <w:rPr>
          <w:rFonts w:ascii="Times New Roman" w:eastAsia="Times New Roman" w:hAnsi="Times New Roman"/>
          <w:lang w:eastAsia="ru-RU"/>
        </w:rPr>
        <w:tab/>
      </w:r>
    </w:p>
    <w:p w:rsidR="00860A7C" w:rsidRPr="00912D9E" w:rsidRDefault="00860A7C" w:rsidP="00860A7C">
      <w:pPr>
        <w:tabs>
          <w:tab w:val="num" w:pos="987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60A7C" w:rsidRPr="00912D9E" w:rsidRDefault="00860A7C" w:rsidP="00860A7C">
      <w:pPr>
        <w:tabs>
          <w:tab w:val="num" w:pos="987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12D9E">
        <w:rPr>
          <w:rFonts w:ascii="Times New Roman" w:eastAsia="Times New Roman" w:hAnsi="Times New Roman"/>
          <w:b/>
          <w:lang w:eastAsia="ru-RU"/>
        </w:rPr>
        <w:t>ПОДПИСИ СТОРОН</w:t>
      </w:r>
    </w:p>
    <w:p w:rsidR="00860A7C" w:rsidRDefault="00860A7C" w:rsidP="00860A7C">
      <w:pPr>
        <w:tabs>
          <w:tab w:val="num" w:pos="987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5000" w:type="pct"/>
        <w:tblLook w:val="0000"/>
      </w:tblPr>
      <w:tblGrid>
        <w:gridCol w:w="4927"/>
        <w:gridCol w:w="5211"/>
      </w:tblGrid>
      <w:tr w:rsidR="00860A7C" w:rsidRPr="00912D9E" w:rsidTr="003B3882">
        <w:trPr>
          <w:trHeight w:val="915"/>
        </w:trPr>
        <w:tc>
          <w:tcPr>
            <w:tcW w:w="2430" w:type="pct"/>
            <w:shd w:val="clear" w:color="auto" w:fill="auto"/>
          </w:tcPr>
          <w:p w:rsidR="00860A7C" w:rsidRPr="00912D9E" w:rsidRDefault="00860A7C" w:rsidP="00FB72E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b/>
                <w:kern w:val="1"/>
              </w:rPr>
            </w:pPr>
            <w:r w:rsidRPr="00912D9E">
              <w:rPr>
                <w:rFonts w:ascii="Times New Roman" w:eastAsia="Andale Sans UI" w:hAnsi="Times New Roman"/>
                <w:b/>
                <w:kern w:val="1"/>
              </w:rPr>
              <w:t>Продавец:</w:t>
            </w:r>
          </w:p>
          <w:p w:rsidR="00860A7C" w:rsidRPr="00912D9E" w:rsidRDefault="00860A7C" w:rsidP="00FB72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b/>
                <w:kern w:val="1"/>
              </w:rPr>
            </w:pPr>
          </w:p>
          <w:p w:rsidR="00860A7C" w:rsidRPr="00912D9E" w:rsidRDefault="00860A7C" w:rsidP="00FB72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Глава Аннинского муниципального района</w:t>
            </w:r>
          </w:p>
          <w:p w:rsidR="00860A7C" w:rsidRDefault="00860A7C" w:rsidP="00FB72EE">
            <w:pPr>
              <w:widowControl w:val="0"/>
              <w:suppressAutoHyphens/>
              <w:spacing w:after="0" w:line="240" w:lineRule="auto"/>
              <w:ind w:firstLine="2"/>
              <w:jc w:val="right"/>
              <w:rPr>
                <w:rFonts w:ascii="Times New Roman" w:eastAsia="Andale Sans UI" w:hAnsi="Times New Roman"/>
                <w:b/>
                <w:kern w:val="1"/>
              </w:rPr>
            </w:pPr>
          </w:p>
          <w:p w:rsidR="00860A7C" w:rsidRDefault="00860A7C" w:rsidP="00FB72EE">
            <w:pPr>
              <w:widowControl w:val="0"/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860A7C" w:rsidRDefault="00860A7C" w:rsidP="00FB72EE">
            <w:pPr>
              <w:widowControl w:val="0"/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860A7C" w:rsidRDefault="00860A7C" w:rsidP="00FB72EE">
            <w:pPr>
              <w:widowControl w:val="0"/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01C41">
              <w:rPr>
                <w:rFonts w:ascii="Times New Roman" w:eastAsia="Times New Roman" w:hAnsi="Times New Roman"/>
                <w:b/>
                <w:lang w:eastAsia="ru-RU"/>
              </w:rPr>
              <w:t>_______________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В.И.Авдеев</w:t>
            </w:r>
          </w:p>
          <w:p w:rsidR="00860A7C" w:rsidRDefault="00860A7C" w:rsidP="00FB72E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1"/>
              </w:rPr>
            </w:pPr>
          </w:p>
          <w:p w:rsidR="00860A7C" w:rsidRPr="008D126A" w:rsidRDefault="00860A7C" w:rsidP="00FB72E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</w:rPr>
            </w:pPr>
            <w:r w:rsidRPr="008D126A">
              <w:rPr>
                <w:rFonts w:ascii="Times New Roman" w:eastAsia="Andale Sans UI" w:hAnsi="Times New Roman"/>
                <w:kern w:val="1"/>
              </w:rPr>
              <w:t>м.п.</w:t>
            </w:r>
          </w:p>
        </w:tc>
        <w:tc>
          <w:tcPr>
            <w:tcW w:w="2570" w:type="pct"/>
            <w:shd w:val="clear" w:color="auto" w:fill="auto"/>
          </w:tcPr>
          <w:p w:rsidR="00860A7C" w:rsidRDefault="00860A7C" w:rsidP="00FB72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1"/>
              </w:rPr>
            </w:pPr>
            <w:r w:rsidRPr="00912D9E">
              <w:rPr>
                <w:rFonts w:ascii="Times New Roman" w:eastAsia="Andale Sans UI" w:hAnsi="Times New Roman"/>
                <w:b/>
                <w:bCs/>
                <w:kern w:val="1"/>
              </w:rPr>
              <w:t>Покупатель:</w:t>
            </w:r>
          </w:p>
          <w:p w:rsidR="00860A7C" w:rsidRPr="00310EA4" w:rsidRDefault="00860A7C" w:rsidP="00FB72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1"/>
              </w:rPr>
            </w:pPr>
          </w:p>
          <w:p w:rsidR="00860A7C" w:rsidRDefault="00860A7C" w:rsidP="00FB72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860A7C" w:rsidRDefault="00860A7C" w:rsidP="00FB72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860A7C" w:rsidRDefault="00860A7C" w:rsidP="00FB72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</w:t>
            </w:r>
          </w:p>
          <w:p w:rsidR="00860A7C" w:rsidRDefault="00860A7C" w:rsidP="00FB72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</w:p>
          <w:p w:rsidR="00860A7C" w:rsidRDefault="00860A7C" w:rsidP="00FB72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_______________ (_____________)</w:t>
            </w:r>
          </w:p>
          <w:p w:rsidR="00860A7C" w:rsidRPr="00912D9E" w:rsidRDefault="00860A7C" w:rsidP="00FB72E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Cs/>
                <w:kern w:val="1"/>
              </w:rPr>
            </w:pPr>
          </w:p>
          <w:p w:rsidR="00860A7C" w:rsidRPr="00912D9E" w:rsidRDefault="00860A7C" w:rsidP="00FB72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</w:rPr>
            </w:pPr>
          </w:p>
        </w:tc>
      </w:tr>
    </w:tbl>
    <w:p w:rsidR="00D93D0F" w:rsidRPr="00912D9E" w:rsidRDefault="00D93D0F" w:rsidP="004D1DBD">
      <w:pPr>
        <w:jc w:val="both"/>
        <w:rPr>
          <w:lang w:val="en-US"/>
        </w:rPr>
      </w:pPr>
    </w:p>
    <w:sectPr w:rsidR="00D93D0F" w:rsidRPr="00912D9E" w:rsidSect="00E14744">
      <w:headerReference w:type="even" r:id="rId8"/>
      <w:footerReference w:type="even" r:id="rId9"/>
      <w:pgSz w:w="11907" w:h="16840" w:code="9"/>
      <w:pgMar w:top="567" w:right="567" w:bottom="567" w:left="1418" w:header="0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29C" w:rsidRDefault="009A429C" w:rsidP="002E0D2B">
      <w:pPr>
        <w:spacing w:after="0" w:line="240" w:lineRule="auto"/>
      </w:pPr>
      <w:r>
        <w:separator/>
      </w:r>
    </w:p>
  </w:endnote>
  <w:endnote w:type="continuationSeparator" w:id="1">
    <w:p w:rsidR="009A429C" w:rsidRDefault="009A429C" w:rsidP="002E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285" w:rsidRDefault="003172AA" w:rsidP="00B67057">
    <w:pPr>
      <w:pStyle w:val="af1"/>
      <w:framePr w:wrap="around" w:vAnchor="text" w:hAnchor="margin" w:xAlign="outside" w:y="1"/>
      <w:rPr>
        <w:rStyle w:val="af0"/>
      </w:rPr>
    </w:pPr>
    <w:r>
      <w:rPr>
        <w:rStyle w:val="af0"/>
      </w:rPr>
      <w:fldChar w:fldCharType="begin"/>
    </w:r>
    <w:r w:rsidR="00E6028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60285" w:rsidRDefault="00E60285" w:rsidP="00B67057">
    <w:pPr>
      <w:pStyle w:val="af1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29C" w:rsidRDefault="009A429C" w:rsidP="002E0D2B">
      <w:pPr>
        <w:spacing w:after="0" w:line="240" w:lineRule="auto"/>
      </w:pPr>
      <w:r>
        <w:separator/>
      </w:r>
    </w:p>
  </w:footnote>
  <w:footnote w:type="continuationSeparator" w:id="1">
    <w:p w:rsidR="009A429C" w:rsidRDefault="009A429C" w:rsidP="002E0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285" w:rsidRDefault="003172AA" w:rsidP="00B67057">
    <w:pPr>
      <w:pStyle w:val="ae"/>
      <w:framePr w:wrap="around" w:vAnchor="text" w:hAnchor="margin" w:xAlign="outside" w:y="1"/>
      <w:rPr>
        <w:rStyle w:val="af0"/>
      </w:rPr>
    </w:pPr>
    <w:r>
      <w:rPr>
        <w:rStyle w:val="af0"/>
      </w:rPr>
      <w:fldChar w:fldCharType="begin"/>
    </w:r>
    <w:r w:rsidR="00E6028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60285" w:rsidRDefault="00E60285" w:rsidP="00B67057">
    <w:pPr>
      <w:pStyle w:val="ae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80CC79EC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EFB73C2"/>
    <w:multiLevelType w:val="multilevel"/>
    <w:tmpl w:val="BFC43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19"/>
        </w:tabs>
        <w:ind w:left="1019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5"/>
        </w:tabs>
        <w:ind w:left="1275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0FCE7329"/>
    <w:multiLevelType w:val="hybridMultilevel"/>
    <w:tmpl w:val="15BAF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19337D"/>
    <w:multiLevelType w:val="multilevel"/>
    <w:tmpl w:val="03F2AAD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C081F1E"/>
    <w:multiLevelType w:val="singleLevel"/>
    <w:tmpl w:val="D32A93D6"/>
    <w:lvl w:ilvl="0">
      <w:start w:val="1"/>
      <w:numFmt w:val="decimal"/>
      <w:lvlText w:val="4.1.%1."/>
      <w:legacy w:legacy="1" w:legacySpace="0" w:legacyIndent="619"/>
      <w:lvlJc w:val="left"/>
      <w:rPr>
        <w:rFonts w:ascii="Times New Roman" w:hAnsi="Times New Roman" w:hint="default"/>
      </w:rPr>
    </w:lvl>
  </w:abstractNum>
  <w:abstractNum w:abstractNumId="7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27A53029"/>
    <w:multiLevelType w:val="multilevel"/>
    <w:tmpl w:val="1A6605B6"/>
    <w:lvl w:ilvl="0">
      <w:start w:val="2"/>
      <w:numFmt w:val="decimal"/>
      <w:lvlText w:val="%1."/>
      <w:lvlJc w:val="left"/>
      <w:pPr>
        <w:tabs>
          <w:tab w:val="num" w:pos="3525"/>
        </w:tabs>
        <w:ind w:left="3525" w:hanging="136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136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3099"/>
        </w:tabs>
        <w:ind w:left="3099" w:hanging="136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966"/>
        </w:tabs>
        <w:ind w:left="3966" w:hanging="136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833"/>
        </w:tabs>
        <w:ind w:left="4833" w:hanging="1365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775"/>
        </w:tabs>
        <w:ind w:left="57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642"/>
        </w:tabs>
        <w:ind w:left="66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7869"/>
        </w:tabs>
        <w:ind w:left="78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8736"/>
        </w:tabs>
        <w:ind w:left="8736" w:hanging="1800"/>
      </w:pPr>
      <w:rPr>
        <w:rFonts w:hint="default"/>
        <w:color w:val="000000"/>
      </w:rPr>
    </w:lvl>
  </w:abstractNum>
  <w:abstractNum w:abstractNumId="9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0">
    <w:nsid w:val="37AE57DB"/>
    <w:multiLevelType w:val="singleLevel"/>
    <w:tmpl w:val="65E44AC6"/>
    <w:lvl w:ilvl="0">
      <w:start w:val="1"/>
      <w:numFmt w:val="decimal"/>
      <w:lvlText w:val="6.%1."/>
      <w:legacy w:legacy="1" w:legacySpace="0" w:legacyIndent="442"/>
      <w:lvlJc w:val="left"/>
      <w:rPr>
        <w:rFonts w:ascii="Times New Roman" w:hAnsi="Times New Roman" w:hint="default"/>
      </w:rPr>
    </w:lvl>
  </w:abstractNum>
  <w:abstractNum w:abstractNumId="11">
    <w:nsid w:val="3B723714"/>
    <w:multiLevelType w:val="multilevel"/>
    <w:tmpl w:val="2E98075A"/>
    <w:lvl w:ilvl="0">
      <w:start w:val="1"/>
      <w:numFmt w:val="decimal"/>
      <w:lvlText w:val="%1."/>
      <w:lvlJc w:val="left"/>
      <w:pPr>
        <w:ind w:left="3360" w:hanging="360"/>
      </w:pPr>
    </w:lvl>
    <w:lvl w:ilvl="1">
      <w:start w:val="2"/>
      <w:numFmt w:val="decimal"/>
      <w:isLgl/>
      <w:lvlText w:val="%1.%2."/>
      <w:lvlJc w:val="left"/>
      <w:pPr>
        <w:ind w:left="3420" w:hanging="420"/>
      </w:pPr>
    </w:lvl>
    <w:lvl w:ilvl="2">
      <w:start w:val="1"/>
      <w:numFmt w:val="decimal"/>
      <w:isLgl/>
      <w:lvlText w:val="%1.%2.%3."/>
      <w:lvlJc w:val="left"/>
      <w:pPr>
        <w:ind w:left="3720" w:hanging="720"/>
      </w:pPr>
    </w:lvl>
    <w:lvl w:ilvl="3">
      <w:start w:val="1"/>
      <w:numFmt w:val="decimal"/>
      <w:isLgl/>
      <w:lvlText w:val="%1.%2.%3.%4."/>
      <w:lvlJc w:val="left"/>
      <w:pPr>
        <w:ind w:left="3720" w:hanging="720"/>
      </w:pPr>
    </w:lvl>
    <w:lvl w:ilvl="4">
      <w:start w:val="1"/>
      <w:numFmt w:val="decimal"/>
      <w:isLgl/>
      <w:lvlText w:val="%1.%2.%3.%4.%5."/>
      <w:lvlJc w:val="left"/>
      <w:pPr>
        <w:ind w:left="4080" w:hanging="1080"/>
      </w:pPr>
    </w:lvl>
    <w:lvl w:ilvl="5">
      <w:start w:val="1"/>
      <w:numFmt w:val="decimal"/>
      <w:isLgl/>
      <w:lvlText w:val="%1.%2.%3.%4.%5.%6."/>
      <w:lvlJc w:val="left"/>
      <w:pPr>
        <w:ind w:left="4080" w:hanging="1080"/>
      </w:pPr>
    </w:lvl>
    <w:lvl w:ilvl="6">
      <w:start w:val="1"/>
      <w:numFmt w:val="decimal"/>
      <w:isLgl/>
      <w:lvlText w:val="%1.%2.%3.%4.%5.%6.%7."/>
      <w:lvlJc w:val="left"/>
      <w:pPr>
        <w:ind w:left="4440" w:hanging="1440"/>
      </w:p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</w:lvl>
  </w:abstractNum>
  <w:abstractNum w:abstractNumId="12">
    <w:nsid w:val="440665A7"/>
    <w:multiLevelType w:val="hybridMultilevel"/>
    <w:tmpl w:val="57221368"/>
    <w:lvl w:ilvl="0" w:tplc="EAC2CA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D5B6336"/>
    <w:multiLevelType w:val="singleLevel"/>
    <w:tmpl w:val="C76061D0"/>
    <w:lvl w:ilvl="0">
      <w:start w:val="2"/>
      <w:numFmt w:val="decimal"/>
      <w:lvlText w:val="1.%1."/>
      <w:legacy w:legacy="1" w:legacySpace="0" w:legacyIndent="590"/>
      <w:lvlJc w:val="left"/>
      <w:rPr>
        <w:rFonts w:ascii="Times New Roman" w:hAnsi="Times New Roman" w:hint="default"/>
      </w:rPr>
    </w:lvl>
  </w:abstractNum>
  <w:abstractNum w:abstractNumId="14">
    <w:nsid w:val="54C83EC2"/>
    <w:multiLevelType w:val="multilevel"/>
    <w:tmpl w:val="D840A8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00" w:hanging="1800"/>
      </w:pPr>
      <w:rPr>
        <w:rFonts w:hint="default"/>
      </w:rPr>
    </w:lvl>
  </w:abstractNum>
  <w:abstractNum w:abstractNumId="15">
    <w:nsid w:val="5E08309E"/>
    <w:multiLevelType w:val="hybridMultilevel"/>
    <w:tmpl w:val="0608C146"/>
    <w:lvl w:ilvl="0" w:tplc="89063072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>
    <w:nsid w:val="5E1F19EA"/>
    <w:multiLevelType w:val="hybridMultilevel"/>
    <w:tmpl w:val="6256DF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2B31D2"/>
    <w:multiLevelType w:val="singleLevel"/>
    <w:tmpl w:val="F85C62A8"/>
    <w:lvl w:ilvl="0">
      <w:start w:val="1"/>
      <w:numFmt w:val="decimal"/>
      <w:lvlText w:val="4.3.%1."/>
      <w:legacy w:legacy="1" w:legacySpace="0" w:legacyIndent="729"/>
      <w:lvlJc w:val="left"/>
      <w:rPr>
        <w:rFonts w:ascii="Times New Roman" w:hAnsi="Times New Roman" w:hint="default"/>
      </w:rPr>
    </w:lvl>
  </w:abstractNum>
  <w:abstractNum w:abstractNumId="18">
    <w:nsid w:val="6AFC26C0"/>
    <w:multiLevelType w:val="multilevel"/>
    <w:tmpl w:val="81309DB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EEC26C9"/>
    <w:multiLevelType w:val="singleLevel"/>
    <w:tmpl w:val="5A7EFF56"/>
    <w:lvl w:ilvl="0">
      <w:start w:val="3"/>
      <w:numFmt w:val="decimal"/>
      <w:lvlText w:val="3.%1."/>
      <w:legacy w:legacy="1" w:legacySpace="0" w:legacyIndent="518"/>
      <w:lvlJc w:val="left"/>
      <w:rPr>
        <w:rFonts w:ascii="Times New Roman" w:hAnsi="Times New Roman" w:hint="default"/>
      </w:rPr>
    </w:lvl>
  </w:abstractNum>
  <w:abstractNum w:abstractNumId="20">
    <w:nsid w:val="72515D9C"/>
    <w:multiLevelType w:val="singleLevel"/>
    <w:tmpl w:val="CC266D56"/>
    <w:lvl w:ilvl="0">
      <w:start w:val="1"/>
      <w:numFmt w:val="decimal"/>
      <w:lvlText w:val="4.2.%1."/>
      <w:legacy w:legacy="1" w:legacySpace="0" w:legacyIndent="734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2"/>
  </w:num>
  <w:num w:numId="7">
    <w:abstractNumId w:val="13"/>
  </w:num>
  <w:num w:numId="8">
    <w:abstractNumId w:val="19"/>
  </w:num>
  <w:num w:numId="9">
    <w:abstractNumId w:val="6"/>
  </w:num>
  <w:num w:numId="10">
    <w:abstractNumId w:val="20"/>
  </w:num>
  <w:num w:numId="11">
    <w:abstractNumId w:val="17"/>
  </w:num>
  <w:num w:numId="12">
    <w:abstractNumId w:val="10"/>
  </w:num>
  <w:num w:numId="13">
    <w:abstractNumId w:val="8"/>
  </w:num>
  <w:num w:numId="14">
    <w:abstractNumId w:val="18"/>
  </w:num>
  <w:num w:numId="15">
    <w:abstractNumId w:val="5"/>
  </w:num>
  <w:num w:numId="16">
    <w:abstractNumId w:val="4"/>
  </w:num>
  <w:num w:numId="17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6"/>
  </w:num>
  <w:num w:numId="20">
    <w:abstractNumId w:val="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CR_AROBJ_ID" w:val="0"/>
    <w:docVar w:name="CR_AROBJFROM_ID" w:val="0"/>
    <w:docVar w:name="CR_ARSUBJ_ID" w:val="0"/>
    <w:docVar w:name="CR_AUCTION_ID" w:val="0"/>
    <w:docVar w:name="CR_AUCTIONBIDDER_ID" w:val="0"/>
    <w:docVar w:name="CR_CHECKS_ID" w:val="0"/>
    <w:docVar w:name="CR_CLASSIFICATION_ID" w:val="0"/>
    <w:docVar w:name="CR_COM_ID" w:val="0"/>
    <w:docVar w:name="CR_DATES_ID" w:val="0"/>
    <w:docVar w:name="CR_DOCS_ID" w:val="0"/>
    <w:docVar w:name="CR_LARSUM_ID" w:val="0"/>
    <w:docVar w:name="CR_SERVITUDE_ID" w:val="0"/>
    <w:docVar w:name="CR_UNACHPLAT_ID" w:val="0"/>
    <w:docVar w:name="IsCanceled" w:val="78"/>
    <w:docVar w:name="IsMass" w:val="0"/>
    <w:docVar w:name="ProcAfterReport_SessionID" w:val="{BEC19F92-1DE5-474D-81EE-9EAE2B036648}"/>
    <w:docVar w:name="SignerID" w:val="12"/>
  </w:docVars>
  <w:rsids>
    <w:rsidRoot w:val="006A6F96"/>
    <w:rsid w:val="00000E0F"/>
    <w:rsid w:val="00001866"/>
    <w:rsid w:val="00001915"/>
    <w:rsid w:val="00001B93"/>
    <w:rsid w:val="00004B86"/>
    <w:rsid w:val="000051CE"/>
    <w:rsid w:val="00007DEC"/>
    <w:rsid w:val="0001004F"/>
    <w:rsid w:val="00011C3D"/>
    <w:rsid w:val="00013071"/>
    <w:rsid w:val="00013E86"/>
    <w:rsid w:val="000148C9"/>
    <w:rsid w:val="0001512D"/>
    <w:rsid w:val="000170ED"/>
    <w:rsid w:val="0002236F"/>
    <w:rsid w:val="0002275C"/>
    <w:rsid w:val="000227A3"/>
    <w:rsid w:val="00022A07"/>
    <w:rsid w:val="000230CC"/>
    <w:rsid w:val="00024446"/>
    <w:rsid w:val="000257C0"/>
    <w:rsid w:val="00025D54"/>
    <w:rsid w:val="00025DAF"/>
    <w:rsid w:val="00026239"/>
    <w:rsid w:val="00026446"/>
    <w:rsid w:val="00027864"/>
    <w:rsid w:val="00030516"/>
    <w:rsid w:val="00030795"/>
    <w:rsid w:val="00030DAC"/>
    <w:rsid w:val="00031D48"/>
    <w:rsid w:val="000326D7"/>
    <w:rsid w:val="00032DA2"/>
    <w:rsid w:val="000334F5"/>
    <w:rsid w:val="00033F5E"/>
    <w:rsid w:val="00035BC4"/>
    <w:rsid w:val="0003749E"/>
    <w:rsid w:val="00040606"/>
    <w:rsid w:val="0004071A"/>
    <w:rsid w:val="00041248"/>
    <w:rsid w:val="000419B1"/>
    <w:rsid w:val="00041B97"/>
    <w:rsid w:val="000428A0"/>
    <w:rsid w:val="00042AEE"/>
    <w:rsid w:val="00043F7D"/>
    <w:rsid w:val="000444A1"/>
    <w:rsid w:val="00045595"/>
    <w:rsid w:val="00045AFD"/>
    <w:rsid w:val="00046DA2"/>
    <w:rsid w:val="000472BE"/>
    <w:rsid w:val="000475D5"/>
    <w:rsid w:val="00047ECD"/>
    <w:rsid w:val="00051668"/>
    <w:rsid w:val="00052A81"/>
    <w:rsid w:val="00053CE5"/>
    <w:rsid w:val="00055852"/>
    <w:rsid w:val="0006044D"/>
    <w:rsid w:val="00060AC5"/>
    <w:rsid w:val="00061378"/>
    <w:rsid w:val="00062254"/>
    <w:rsid w:val="0006234C"/>
    <w:rsid w:val="0006253B"/>
    <w:rsid w:val="000638C2"/>
    <w:rsid w:val="00063BF6"/>
    <w:rsid w:val="0006460F"/>
    <w:rsid w:val="00064705"/>
    <w:rsid w:val="00065B3B"/>
    <w:rsid w:val="000706D3"/>
    <w:rsid w:val="0007080E"/>
    <w:rsid w:val="00070FF9"/>
    <w:rsid w:val="00072240"/>
    <w:rsid w:val="00072E24"/>
    <w:rsid w:val="0007301C"/>
    <w:rsid w:val="0007326E"/>
    <w:rsid w:val="00073DA4"/>
    <w:rsid w:val="00073DC5"/>
    <w:rsid w:val="00074601"/>
    <w:rsid w:val="000747E6"/>
    <w:rsid w:val="0007591A"/>
    <w:rsid w:val="0007719D"/>
    <w:rsid w:val="00080353"/>
    <w:rsid w:val="00080D38"/>
    <w:rsid w:val="00081094"/>
    <w:rsid w:val="00081BE8"/>
    <w:rsid w:val="00081DA3"/>
    <w:rsid w:val="00082ADA"/>
    <w:rsid w:val="000836FB"/>
    <w:rsid w:val="00084959"/>
    <w:rsid w:val="00084FD3"/>
    <w:rsid w:val="000852C6"/>
    <w:rsid w:val="000854B4"/>
    <w:rsid w:val="00087954"/>
    <w:rsid w:val="00087F75"/>
    <w:rsid w:val="00090417"/>
    <w:rsid w:val="00090784"/>
    <w:rsid w:val="000907D4"/>
    <w:rsid w:val="00090F0F"/>
    <w:rsid w:val="00090FDE"/>
    <w:rsid w:val="0009272D"/>
    <w:rsid w:val="00095410"/>
    <w:rsid w:val="000968E7"/>
    <w:rsid w:val="000A05EE"/>
    <w:rsid w:val="000A0DA9"/>
    <w:rsid w:val="000A11D6"/>
    <w:rsid w:val="000A1EBC"/>
    <w:rsid w:val="000A232E"/>
    <w:rsid w:val="000A2A96"/>
    <w:rsid w:val="000A3881"/>
    <w:rsid w:val="000A399F"/>
    <w:rsid w:val="000A3E1A"/>
    <w:rsid w:val="000A4FB5"/>
    <w:rsid w:val="000A5833"/>
    <w:rsid w:val="000A5967"/>
    <w:rsid w:val="000A5B96"/>
    <w:rsid w:val="000B0EA6"/>
    <w:rsid w:val="000B2561"/>
    <w:rsid w:val="000B276A"/>
    <w:rsid w:val="000B6B28"/>
    <w:rsid w:val="000C2A72"/>
    <w:rsid w:val="000C2B25"/>
    <w:rsid w:val="000C331A"/>
    <w:rsid w:val="000C3BF2"/>
    <w:rsid w:val="000C4F3F"/>
    <w:rsid w:val="000C5256"/>
    <w:rsid w:val="000C5EB2"/>
    <w:rsid w:val="000C612A"/>
    <w:rsid w:val="000C6AA0"/>
    <w:rsid w:val="000C6B34"/>
    <w:rsid w:val="000D0783"/>
    <w:rsid w:val="000D0E86"/>
    <w:rsid w:val="000D1D21"/>
    <w:rsid w:val="000D217D"/>
    <w:rsid w:val="000D31D5"/>
    <w:rsid w:val="000D38C7"/>
    <w:rsid w:val="000D57B9"/>
    <w:rsid w:val="000D5F0D"/>
    <w:rsid w:val="000E15D4"/>
    <w:rsid w:val="000E667E"/>
    <w:rsid w:val="000E6C62"/>
    <w:rsid w:val="000E7C50"/>
    <w:rsid w:val="000F06B9"/>
    <w:rsid w:val="000F0822"/>
    <w:rsid w:val="000F0C86"/>
    <w:rsid w:val="000F0FD1"/>
    <w:rsid w:val="000F11FE"/>
    <w:rsid w:val="000F1604"/>
    <w:rsid w:val="000F1E95"/>
    <w:rsid w:val="000F2C38"/>
    <w:rsid w:val="000F30C2"/>
    <w:rsid w:val="000F31B6"/>
    <w:rsid w:val="000F31F1"/>
    <w:rsid w:val="000F36EF"/>
    <w:rsid w:val="000F4A0D"/>
    <w:rsid w:val="000F5215"/>
    <w:rsid w:val="000F5313"/>
    <w:rsid w:val="000F564C"/>
    <w:rsid w:val="000F7A23"/>
    <w:rsid w:val="00100A4F"/>
    <w:rsid w:val="001011CE"/>
    <w:rsid w:val="001030CF"/>
    <w:rsid w:val="00104199"/>
    <w:rsid w:val="00104F91"/>
    <w:rsid w:val="00105A4E"/>
    <w:rsid w:val="00111E94"/>
    <w:rsid w:val="00115AA2"/>
    <w:rsid w:val="00115D40"/>
    <w:rsid w:val="00117D95"/>
    <w:rsid w:val="00117DD8"/>
    <w:rsid w:val="00121214"/>
    <w:rsid w:val="001219EA"/>
    <w:rsid w:val="00121DAD"/>
    <w:rsid w:val="00122026"/>
    <w:rsid w:val="001227D3"/>
    <w:rsid w:val="00122CAB"/>
    <w:rsid w:val="001239D4"/>
    <w:rsid w:val="0012635F"/>
    <w:rsid w:val="00127E48"/>
    <w:rsid w:val="00130A6A"/>
    <w:rsid w:val="00131DAC"/>
    <w:rsid w:val="001322DB"/>
    <w:rsid w:val="00132482"/>
    <w:rsid w:val="00135430"/>
    <w:rsid w:val="00136236"/>
    <w:rsid w:val="001401CD"/>
    <w:rsid w:val="00140AE1"/>
    <w:rsid w:val="00143FB8"/>
    <w:rsid w:val="0014461C"/>
    <w:rsid w:val="0014482B"/>
    <w:rsid w:val="001448B6"/>
    <w:rsid w:val="00144E9B"/>
    <w:rsid w:val="00145836"/>
    <w:rsid w:val="00146A4F"/>
    <w:rsid w:val="001471B6"/>
    <w:rsid w:val="001506A7"/>
    <w:rsid w:val="00150E8A"/>
    <w:rsid w:val="00151243"/>
    <w:rsid w:val="0015169F"/>
    <w:rsid w:val="00151A52"/>
    <w:rsid w:val="00152122"/>
    <w:rsid w:val="00152A64"/>
    <w:rsid w:val="00152B9F"/>
    <w:rsid w:val="00152C04"/>
    <w:rsid w:val="00152CF3"/>
    <w:rsid w:val="00153188"/>
    <w:rsid w:val="001533C4"/>
    <w:rsid w:val="00153ABC"/>
    <w:rsid w:val="00153BD4"/>
    <w:rsid w:val="00154A9B"/>
    <w:rsid w:val="00154F59"/>
    <w:rsid w:val="001559E0"/>
    <w:rsid w:val="001565D5"/>
    <w:rsid w:val="00156B95"/>
    <w:rsid w:val="001574AD"/>
    <w:rsid w:val="00160189"/>
    <w:rsid w:val="00160583"/>
    <w:rsid w:val="001615FB"/>
    <w:rsid w:val="00162C0B"/>
    <w:rsid w:val="00164DF8"/>
    <w:rsid w:val="00166506"/>
    <w:rsid w:val="00167F6A"/>
    <w:rsid w:val="001703FC"/>
    <w:rsid w:val="00170F2E"/>
    <w:rsid w:val="001721E3"/>
    <w:rsid w:val="00173628"/>
    <w:rsid w:val="0017498E"/>
    <w:rsid w:val="00176560"/>
    <w:rsid w:val="00176FCA"/>
    <w:rsid w:val="0017765B"/>
    <w:rsid w:val="00177D7B"/>
    <w:rsid w:val="00177FE1"/>
    <w:rsid w:val="001801F6"/>
    <w:rsid w:val="00181C2D"/>
    <w:rsid w:val="00182110"/>
    <w:rsid w:val="00186F78"/>
    <w:rsid w:val="00187228"/>
    <w:rsid w:val="00190C47"/>
    <w:rsid w:val="00192099"/>
    <w:rsid w:val="001921A6"/>
    <w:rsid w:val="001928DF"/>
    <w:rsid w:val="00192CBD"/>
    <w:rsid w:val="0019373D"/>
    <w:rsid w:val="00194CC0"/>
    <w:rsid w:val="00195272"/>
    <w:rsid w:val="0019635B"/>
    <w:rsid w:val="00196393"/>
    <w:rsid w:val="001A06E1"/>
    <w:rsid w:val="001A0E7C"/>
    <w:rsid w:val="001A10DF"/>
    <w:rsid w:val="001A1339"/>
    <w:rsid w:val="001A15C5"/>
    <w:rsid w:val="001A239A"/>
    <w:rsid w:val="001A317C"/>
    <w:rsid w:val="001A4248"/>
    <w:rsid w:val="001A557E"/>
    <w:rsid w:val="001A65E8"/>
    <w:rsid w:val="001B066C"/>
    <w:rsid w:val="001B09B3"/>
    <w:rsid w:val="001B2177"/>
    <w:rsid w:val="001B2368"/>
    <w:rsid w:val="001B26A3"/>
    <w:rsid w:val="001B3C9A"/>
    <w:rsid w:val="001B4909"/>
    <w:rsid w:val="001B4E53"/>
    <w:rsid w:val="001B5CC3"/>
    <w:rsid w:val="001B6F7C"/>
    <w:rsid w:val="001C1646"/>
    <w:rsid w:val="001C328A"/>
    <w:rsid w:val="001C3466"/>
    <w:rsid w:val="001C3A81"/>
    <w:rsid w:val="001C3AB0"/>
    <w:rsid w:val="001C46A3"/>
    <w:rsid w:val="001C488C"/>
    <w:rsid w:val="001C6DE6"/>
    <w:rsid w:val="001D0FFB"/>
    <w:rsid w:val="001D28EF"/>
    <w:rsid w:val="001D379A"/>
    <w:rsid w:val="001D3D0F"/>
    <w:rsid w:val="001D4441"/>
    <w:rsid w:val="001D45E2"/>
    <w:rsid w:val="001D483A"/>
    <w:rsid w:val="001D4CB0"/>
    <w:rsid w:val="001D54E4"/>
    <w:rsid w:val="001D6881"/>
    <w:rsid w:val="001E0A66"/>
    <w:rsid w:val="001E1616"/>
    <w:rsid w:val="001E2A64"/>
    <w:rsid w:val="001E31FD"/>
    <w:rsid w:val="001E3557"/>
    <w:rsid w:val="001E3F3D"/>
    <w:rsid w:val="001E419A"/>
    <w:rsid w:val="001E4BDD"/>
    <w:rsid w:val="001E51F0"/>
    <w:rsid w:val="001E5853"/>
    <w:rsid w:val="001E65CC"/>
    <w:rsid w:val="001E7343"/>
    <w:rsid w:val="001E767E"/>
    <w:rsid w:val="001F09E2"/>
    <w:rsid w:val="001F1BCC"/>
    <w:rsid w:val="001F3526"/>
    <w:rsid w:val="001F3691"/>
    <w:rsid w:val="001F3897"/>
    <w:rsid w:val="001F4186"/>
    <w:rsid w:val="001F4FE4"/>
    <w:rsid w:val="001F73F0"/>
    <w:rsid w:val="001F7645"/>
    <w:rsid w:val="001F7A75"/>
    <w:rsid w:val="00200703"/>
    <w:rsid w:val="0020121D"/>
    <w:rsid w:val="0020139A"/>
    <w:rsid w:val="002014C7"/>
    <w:rsid w:val="00201795"/>
    <w:rsid w:val="0020381E"/>
    <w:rsid w:val="00203B05"/>
    <w:rsid w:val="00203C3B"/>
    <w:rsid w:val="00203E20"/>
    <w:rsid w:val="0020442D"/>
    <w:rsid w:val="00205D69"/>
    <w:rsid w:val="00206202"/>
    <w:rsid w:val="002063BC"/>
    <w:rsid w:val="002064F8"/>
    <w:rsid w:val="0021026E"/>
    <w:rsid w:val="00210694"/>
    <w:rsid w:val="002107A6"/>
    <w:rsid w:val="00210876"/>
    <w:rsid w:val="00210C4C"/>
    <w:rsid w:val="00210E21"/>
    <w:rsid w:val="00211AE3"/>
    <w:rsid w:val="00211C79"/>
    <w:rsid w:val="002125C7"/>
    <w:rsid w:val="00212ED1"/>
    <w:rsid w:val="00213B18"/>
    <w:rsid w:val="00215F26"/>
    <w:rsid w:val="00216A9E"/>
    <w:rsid w:val="00217C8E"/>
    <w:rsid w:val="00217D21"/>
    <w:rsid w:val="002211BB"/>
    <w:rsid w:val="00222987"/>
    <w:rsid w:val="00222D7B"/>
    <w:rsid w:val="0022348B"/>
    <w:rsid w:val="002237DD"/>
    <w:rsid w:val="00223CE2"/>
    <w:rsid w:val="00223F69"/>
    <w:rsid w:val="0022466B"/>
    <w:rsid w:val="002249BD"/>
    <w:rsid w:val="002259F7"/>
    <w:rsid w:val="00226C39"/>
    <w:rsid w:val="0022739A"/>
    <w:rsid w:val="00227E97"/>
    <w:rsid w:val="002312AB"/>
    <w:rsid w:val="00231564"/>
    <w:rsid w:val="002316F5"/>
    <w:rsid w:val="002324EA"/>
    <w:rsid w:val="00232D56"/>
    <w:rsid w:val="0023355A"/>
    <w:rsid w:val="002356BE"/>
    <w:rsid w:val="00235908"/>
    <w:rsid w:val="00235AF3"/>
    <w:rsid w:val="00236274"/>
    <w:rsid w:val="002369EA"/>
    <w:rsid w:val="00236B48"/>
    <w:rsid w:val="00237833"/>
    <w:rsid w:val="0024021C"/>
    <w:rsid w:val="00240893"/>
    <w:rsid w:val="0024151C"/>
    <w:rsid w:val="002418C5"/>
    <w:rsid w:val="00242040"/>
    <w:rsid w:val="0024205B"/>
    <w:rsid w:val="002420B9"/>
    <w:rsid w:val="00242866"/>
    <w:rsid w:val="00242961"/>
    <w:rsid w:val="002434C3"/>
    <w:rsid w:val="00243896"/>
    <w:rsid w:val="002452E9"/>
    <w:rsid w:val="00246212"/>
    <w:rsid w:val="002479E9"/>
    <w:rsid w:val="00247F7E"/>
    <w:rsid w:val="00250053"/>
    <w:rsid w:val="00250F3F"/>
    <w:rsid w:val="0025265E"/>
    <w:rsid w:val="002537E7"/>
    <w:rsid w:val="00254ABB"/>
    <w:rsid w:val="002556A3"/>
    <w:rsid w:val="00255F99"/>
    <w:rsid w:val="002566F4"/>
    <w:rsid w:val="00256EA0"/>
    <w:rsid w:val="00257C78"/>
    <w:rsid w:val="00260B6A"/>
    <w:rsid w:val="00261BBE"/>
    <w:rsid w:val="002623B5"/>
    <w:rsid w:val="002625A3"/>
    <w:rsid w:val="00262975"/>
    <w:rsid w:val="00262ADD"/>
    <w:rsid w:val="0026423F"/>
    <w:rsid w:val="00265208"/>
    <w:rsid w:val="00265C42"/>
    <w:rsid w:val="002679DC"/>
    <w:rsid w:val="00270043"/>
    <w:rsid w:val="0027092B"/>
    <w:rsid w:val="002711CE"/>
    <w:rsid w:val="00271323"/>
    <w:rsid w:val="002713E1"/>
    <w:rsid w:val="00271578"/>
    <w:rsid w:val="002720F0"/>
    <w:rsid w:val="00272768"/>
    <w:rsid w:val="00272A7C"/>
    <w:rsid w:val="00273389"/>
    <w:rsid w:val="0027343A"/>
    <w:rsid w:val="0027398B"/>
    <w:rsid w:val="00273DF3"/>
    <w:rsid w:val="00274259"/>
    <w:rsid w:val="00274775"/>
    <w:rsid w:val="00274907"/>
    <w:rsid w:val="00275424"/>
    <w:rsid w:val="00275FCC"/>
    <w:rsid w:val="0027717C"/>
    <w:rsid w:val="00281500"/>
    <w:rsid w:val="002816A8"/>
    <w:rsid w:val="00282F34"/>
    <w:rsid w:val="0028437E"/>
    <w:rsid w:val="00284DB2"/>
    <w:rsid w:val="00285224"/>
    <w:rsid w:val="00285780"/>
    <w:rsid w:val="00285A81"/>
    <w:rsid w:val="00285B04"/>
    <w:rsid w:val="0028608A"/>
    <w:rsid w:val="002861C7"/>
    <w:rsid w:val="0028670C"/>
    <w:rsid w:val="002872CF"/>
    <w:rsid w:val="00287E9A"/>
    <w:rsid w:val="00287EDB"/>
    <w:rsid w:val="0029015E"/>
    <w:rsid w:val="00290694"/>
    <w:rsid w:val="00290D4B"/>
    <w:rsid w:val="00292112"/>
    <w:rsid w:val="00292C98"/>
    <w:rsid w:val="00292EE4"/>
    <w:rsid w:val="002934CF"/>
    <w:rsid w:val="002934E9"/>
    <w:rsid w:val="00294355"/>
    <w:rsid w:val="00294728"/>
    <w:rsid w:val="00295FE4"/>
    <w:rsid w:val="0029639E"/>
    <w:rsid w:val="0029693C"/>
    <w:rsid w:val="00296B14"/>
    <w:rsid w:val="002977A8"/>
    <w:rsid w:val="00297E33"/>
    <w:rsid w:val="002A042D"/>
    <w:rsid w:val="002A0633"/>
    <w:rsid w:val="002A2663"/>
    <w:rsid w:val="002A3A7B"/>
    <w:rsid w:val="002A44DA"/>
    <w:rsid w:val="002A5EFC"/>
    <w:rsid w:val="002A6EB7"/>
    <w:rsid w:val="002B00CC"/>
    <w:rsid w:val="002B0A79"/>
    <w:rsid w:val="002B0DB8"/>
    <w:rsid w:val="002B179F"/>
    <w:rsid w:val="002B1FDE"/>
    <w:rsid w:val="002B3CCB"/>
    <w:rsid w:val="002B4423"/>
    <w:rsid w:val="002B4644"/>
    <w:rsid w:val="002B6C96"/>
    <w:rsid w:val="002C14DE"/>
    <w:rsid w:val="002C2208"/>
    <w:rsid w:val="002C3259"/>
    <w:rsid w:val="002C36D1"/>
    <w:rsid w:val="002C4C74"/>
    <w:rsid w:val="002C5B62"/>
    <w:rsid w:val="002C71F9"/>
    <w:rsid w:val="002C740F"/>
    <w:rsid w:val="002C788B"/>
    <w:rsid w:val="002D038D"/>
    <w:rsid w:val="002D18B0"/>
    <w:rsid w:val="002D21CC"/>
    <w:rsid w:val="002D28A7"/>
    <w:rsid w:val="002D4AEA"/>
    <w:rsid w:val="002D4F28"/>
    <w:rsid w:val="002D56C7"/>
    <w:rsid w:val="002D690A"/>
    <w:rsid w:val="002D7265"/>
    <w:rsid w:val="002D751C"/>
    <w:rsid w:val="002D7EC4"/>
    <w:rsid w:val="002E0BC5"/>
    <w:rsid w:val="002E0D2B"/>
    <w:rsid w:val="002E2424"/>
    <w:rsid w:val="002E2DE9"/>
    <w:rsid w:val="002E2ED3"/>
    <w:rsid w:val="002E30CA"/>
    <w:rsid w:val="002E30F1"/>
    <w:rsid w:val="002E318B"/>
    <w:rsid w:val="002E4053"/>
    <w:rsid w:val="002E4133"/>
    <w:rsid w:val="002E4AE2"/>
    <w:rsid w:val="002E4BB9"/>
    <w:rsid w:val="002E5DBC"/>
    <w:rsid w:val="002E60FE"/>
    <w:rsid w:val="002E695C"/>
    <w:rsid w:val="002E7120"/>
    <w:rsid w:val="002E7D74"/>
    <w:rsid w:val="002F1069"/>
    <w:rsid w:val="002F19BF"/>
    <w:rsid w:val="002F22CF"/>
    <w:rsid w:val="002F25C7"/>
    <w:rsid w:val="002F2DCE"/>
    <w:rsid w:val="002F3471"/>
    <w:rsid w:val="002F4647"/>
    <w:rsid w:val="002F52A4"/>
    <w:rsid w:val="002F6723"/>
    <w:rsid w:val="002F72B6"/>
    <w:rsid w:val="002F78CB"/>
    <w:rsid w:val="002F78DE"/>
    <w:rsid w:val="003000CD"/>
    <w:rsid w:val="0030061F"/>
    <w:rsid w:val="00300AE6"/>
    <w:rsid w:val="00301595"/>
    <w:rsid w:val="003016F4"/>
    <w:rsid w:val="00302137"/>
    <w:rsid w:val="003038DE"/>
    <w:rsid w:val="00305424"/>
    <w:rsid w:val="00305472"/>
    <w:rsid w:val="003055A7"/>
    <w:rsid w:val="003055E5"/>
    <w:rsid w:val="003109E9"/>
    <w:rsid w:val="00310EA4"/>
    <w:rsid w:val="003116D6"/>
    <w:rsid w:val="003116ED"/>
    <w:rsid w:val="00311A06"/>
    <w:rsid w:val="00312A41"/>
    <w:rsid w:val="00313A5F"/>
    <w:rsid w:val="00314E0C"/>
    <w:rsid w:val="00315030"/>
    <w:rsid w:val="0031538B"/>
    <w:rsid w:val="003172AA"/>
    <w:rsid w:val="00317D05"/>
    <w:rsid w:val="0032020A"/>
    <w:rsid w:val="003203D8"/>
    <w:rsid w:val="003203F1"/>
    <w:rsid w:val="00321164"/>
    <w:rsid w:val="00321355"/>
    <w:rsid w:val="00322452"/>
    <w:rsid w:val="0032370C"/>
    <w:rsid w:val="00323764"/>
    <w:rsid w:val="00323A61"/>
    <w:rsid w:val="003246FA"/>
    <w:rsid w:val="00324E01"/>
    <w:rsid w:val="0032601F"/>
    <w:rsid w:val="00326527"/>
    <w:rsid w:val="0032676F"/>
    <w:rsid w:val="00331176"/>
    <w:rsid w:val="00331C62"/>
    <w:rsid w:val="00331E76"/>
    <w:rsid w:val="00333A73"/>
    <w:rsid w:val="00333F04"/>
    <w:rsid w:val="0033582A"/>
    <w:rsid w:val="00335B02"/>
    <w:rsid w:val="003370BE"/>
    <w:rsid w:val="00337164"/>
    <w:rsid w:val="00337339"/>
    <w:rsid w:val="00337690"/>
    <w:rsid w:val="00341983"/>
    <w:rsid w:val="00341F66"/>
    <w:rsid w:val="00343BC6"/>
    <w:rsid w:val="003441D2"/>
    <w:rsid w:val="003450E3"/>
    <w:rsid w:val="00345CC4"/>
    <w:rsid w:val="00346919"/>
    <w:rsid w:val="003472DB"/>
    <w:rsid w:val="0034754E"/>
    <w:rsid w:val="003476BC"/>
    <w:rsid w:val="003500FD"/>
    <w:rsid w:val="003502AC"/>
    <w:rsid w:val="0035061E"/>
    <w:rsid w:val="0035117C"/>
    <w:rsid w:val="00351764"/>
    <w:rsid w:val="00351F3F"/>
    <w:rsid w:val="003523CD"/>
    <w:rsid w:val="00352F42"/>
    <w:rsid w:val="0035341B"/>
    <w:rsid w:val="00353513"/>
    <w:rsid w:val="00355035"/>
    <w:rsid w:val="00355160"/>
    <w:rsid w:val="00355374"/>
    <w:rsid w:val="0035541C"/>
    <w:rsid w:val="00355C2D"/>
    <w:rsid w:val="00355EFE"/>
    <w:rsid w:val="00356D92"/>
    <w:rsid w:val="00356D96"/>
    <w:rsid w:val="00357628"/>
    <w:rsid w:val="0035798C"/>
    <w:rsid w:val="00357E06"/>
    <w:rsid w:val="0036005D"/>
    <w:rsid w:val="0036079B"/>
    <w:rsid w:val="0036227B"/>
    <w:rsid w:val="00362853"/>
    <w:rsid w:val="00362A40"/>
    <w:rsid w:val="00362B32"/>
    <w:rsid w:val="00362B62"/>
    <w:rsid w:val="00362C7A"/>
    <w:rsid w:val="00363F31"/>
    <w:rsid w:val="003643A7"/>
    <w:rsid w:val="0036461B"/>
    <w:rsid w:val="003662D8"/>
    <w:rsid w:val="003664E6"/>
    <w:rsid w:val="003669C3"/>
    <w:rsid w:val="00370096"/>
    <w:rsid w:val="00371604"/>
    <w:rsid w:val="00375C2F"/>
    <w:rsid w:val="00376241"/>
    <w:rsid w:val="00376E54"/>
    <w:rsid w:val="00377291"/>
    <w:rsid w:val="00377B0C"/>
    <w:rsid w:val="00377B71"/>
    <w:rsid w:val="0038151E"/>
    <w:rsid w:val="00381C75"/>
    <w:rsid w:val="00381FE2"/>
    <w:rsid w:val="00382755"/>
    <w:rsid w:val="00383339"/>
    <w:rsid w:val="003834C8"/>
    <w:rsid w:val="00383ABD"/>
    <w:rsid w:val="00385210"/>
    <w:rsid w:val="00386770"/>
    <w:rsid w:val="003871A6"/>
    <w:rsid w:val="003871EA"/>
    <w:rsid w:val="00387460"/>
    <w:rsid w:val="00387CAC"/>
    <w:rsid w:val="00390DA6"/>
    <w:rsid w:val="00391327"/>
    <w:rsid w:val="00391A40"/>
    <w:rsid w:val="003924ED"/>
    <w:rsid w:val="0039305C"/>
    <w:rsid w:val="00394730"/>
    <w:rsid w:val="00394D07"/>
    <w:rsid w:val="0039500B"/>
    <w:rsid w:val="003A0596"/>
    <w:rsid w:val="003A0A3B"/>
    <w:rsid w:val="003A0BE1"/>
    <w:rsid w:val="003A2566"/>
    <w:rsid w:val="003A26DD"/>
    <w:rsid w:val="003A2865"/>
    <w:rsid w:val="003A39A5"/>
    <w:rsid w:val="003A4612"/>
    <w:rsid w:val="003A5AE7"/>
    <w:rsid w:val="003A67E8"/>
    <w:rsid w:val="003A6C80"/>
    <w:rsid w:val="003A6EC2"/>
    <w:rsid w:val="003A7BB5"/>
    <w:rsid w:val="003B042D"/>
    <w:rsid w:val="003B196C"/>
    <w:rsid w:val="003B1D64"/>
    <w:rsid w:val="003B33BA"/>
    <w:rsid w:val="003B3882"/>
    <w:rsid w:val="003B38E2"/>
    <w:rsid w:val="003B3CC0"/>
    <w:rsid w:val="003B5296"/>
    <w:rsid w:val="003B686F"/>
    <w:rsid w:val="003C1210"/>
    <w:rsid w:val="003C1BA7"/>
    <w:rsid w:val="003C1BBB"/>
    <w:rsid w:val="003C1C4B"/>
    <w:rsid w:val="003C2F26"/>
    <w:rsid w:val="003C3CA4"/>
    <w:rsid w:val="003C3DB1"/>
    <w:rsid w:val="003C3F39"/>
    <w:rsid w:val="003C4873"/>
    <w:rsid w:val="003C6029"/>
    <w:rsid w:val="003D064D"/>
    <w:rsid w:val="003D0E74"/>
    <w:rsid w:val="003D1D2B"/>
    <w:rsid w:val="003D2114"/>
    <w:rsid w:val="003D28B2"/>
    <w:rsid w:val="003D367D"/>
    <w:rsid w:val="003D3E91"/>
    <w:rsid w:val="003D47B0"/>
    <w:rsid w:val="003D4A47"/>
    <w:rsid w:val="003D5938"/>
    <w:rsid w:val="003D6506"/>
    <w:rsid w:val="003D681B"/>
    <w:rsid w:val="003D6A53"/>
    <w:rsid w:val="003D72A2"/>
    <w:rsid w:val="003E0088"/>
    <w:rsid w:val="003E07DF"/>
    <w:rsid w:val="003E167D"/>
    <w:rsid w:val="003E1E90"/>
    <w:rsid w:val="003E22CA"/>
    <w:rsid w:val="003E2EC3"/>
    <w:rsid w:val="003E3B18"/>
    <w:rsid w:val="003E40F1"/>
    <w:rsid w:val="003E5F50"/>
    <w:rsid w:val="003E632F"/>
    <w:rsid w:val="003E734A"/>
    <w:rsid w:val="003E7352"/>
    <w:rsid w:val="003E749A"/>
    <w:rsid w:val="003F0889"/>
    <w:rsid w:val="003F0D38"/>
    <w:rsid w:val="003F0EB4"/>
    <w:rsid w:val="003F1B46"/>
    <w:rsid w:val="003F3F49"/>
    <w:rsid w:val="003F3FD2"/>
    <w:rsid w:val="003F4C97"/>
    <w:rsid w:val="003F5596"/>
    <w:rsid w:val="003F570B"/>
    <w:rsid w:val="003F5B5F"/>
    <w:rsid w:val="003F5E82"/>
    <w:rsid w:val="003F624C"/>
    <w:rsid w:val="003F62C1"/>
    <w:rsid w:val="00401F86"/>
    <w:rsid w:val="00402620"/>
    <w:rsid w:val="00403630"/>
    <w:rsid w:val="0040384A"/>
    <w:rsid w:val="00403F19"/>
    <w:rsid w:val="00406231"/>
    <w:rsid w:val="004069A1"/>
    <w:rsid w:val="0041230D"/>
    <w:rsid w:val="0041399C"/>
    <w:rsid w:val="00413C51"/>
    <w:rsid w:val="00414067"/>
    <w:rsid w:val="00415A50"/>
    <w:rsid w:val="00416D5A"/>
    <w:rsid w:val="00416F22"/>
    <w:rsid w:val="00417DC2"/>
    <w:rsid w:val="00420638"/>
    <w:rsid w:val="00420703"/>
    <w:rsid w:val="00420804"/>
    <w:rsid w:val="00420D12"/>
    <w:rsid w:val="00420DB8"/>
    <w:rsid w:val="004210AD"/>
    <w:rsid w:val="0042281C"/>
    <w:rsid w:val="0042397A"/>
    <w:rsid w:val="004256D5"/>
    <w:rsid w:val="004270F2"/>
    <w:rsid w:val="0042720D"/>
    <w:rsid w:val="004278E2"/>
    <w:rsid w:val="00427B67"/>
    <w:rsid w:val="00427F80"/>
    <w:rsid w:val="00430AB7"/>
    <w:rsid w:val="00431267"/>
    <w:rsid w:val="00431514"/>
    <w:rsid w:val="00431B38"/>
    <w:rsid w:val="00432D9A"/>
    <w:rsid w:val="0043396F"/>
    <w:rsid w:val="004343D5"/>
    <w:rsid w:val="00434A41"/>
    <w:rsid w:val="004353AF"/>
    <w:rsid w:val="00436846"/>
    <w:rsid w:val="00436BE3"/>
    <w:rsid w:val="00437AA9"/>
    <w:rsid w:val="00440100"/>
    <w:rsid w:val="00440A40"/>
    <w:rsid w:val="0044129A"/>
    <w:rsid w:val="004435F0"/>
    <w:rsid w:val="0044552F"/>
    <w:rsid w:val="004455D5"/>
    <w:rsid w:val="00445C0D"/>
    <w:rsid w:val="00445C67"/>
    <w:rsid w:val="00446A44"/>
    <w:rsid w:val="004503D6"/>
    <w:rsid w:val="00450AA9"/>
    <w:rsid w:val="00450EB1"/>
    <w:rsid w:val="00450FDA"/>
    <w:rsid w:val="0045177C"/>
    <w:rsid w:val="004523D5"/>
    <w:rsid w:val="0045258A"/>
    <w:rsid w:val="00454790"/>
    <w:rsid w:val="004547AF"/>
    <w:rsid w:val="00454AFC"/>
    <w:rsid w:val="00454FE3"/>
    <w:rsid w:val="00455F45"/>
    <w:rsid w:val="00456DFD"/>
    <w:rsid w:val="00456E2C"/>
    <w:rsid w:val="00457148"/>
    <w:rsid w:val="004602CF"/>
    <w:rsid w:val="00460338"/>
    <w:rsid w:val="0046038D"/>
    <w:rsid w:val="00460F38"/>
    <w:rsid w:val="0046155D"/>
    <w:rsid w:val="00462209"/>
    <w:rsid w:val="00462476"/>
    <w:rsid w:val="00464DA0"/>
    <w:rsid w:val="004651F4"/>
    <w:rsid w:val="00465958"/>
    <w:rsid w:val="00466BE6"/>
    <w:rsid w:val="00466C58"/>
    <w:rsid w:val="00466CB9"/>
    <w:rsid w:val="00470D7E"/>
    <w:rsid w:val="004718EB"/>
    <w:rsid w:val="0047229A"/>
    <w:rsid w:val="0047307A"/>
    <w:rsid w:val="0047657D"/>
    <w:rsid w:val="004765BD"/>
    <w:rsid w:val="004771AA"/>
    <w:rsid w:val="004803B7"/>
    <w:rsid w:val="004803C3"/>
    <w:rsid w:val="00480B35"/>
    <w:rsid w:val="00481448"/>
    <w:rsid w:val="004819C2"/>
    <w:rsid w:val="00481B74"/>
    <w:rsid w:val="00481B8A"/>
    <w:rsid w:val="00482103"/>
    <w:rsid w:val="004835AA"/>
    <w:rsid w:val="0048579D"/>
    <w:rsid w:val="004858C1"/>
    <w:rsid w:val="00485DAF"/>
    <w:rsid w:val="00486BEA"/>
    <w:rsid w:val="0049018B"/>
    <w:rsid w:val="00493879"/>
    <w:rsid w:val="00493EEF"/>
    <w:rsid w:val="00494062"/>
    <w:rsid w:val="00494851"/>
    <w:rsid w:val="004971D6"/>
    <w:rsid w:val="0049743C"/>
    <w:rsid w:val="00497496"/>
    <w:rsid w:val="004977B0"/>
    <w:rsid w:val="00497CD9"/>
    <w:rsid w:val="004A0620"/>
    <w:rsid w:val="004A0999"/>
    <w:rsid w:val="004A0E63"/>
    <w:rsid w:val="004A134E"/>
    <w:rsid w:val="004A18C4"/>
    <w:rsid w:val="004A201E"/>
    <w:rsid w:val="004A25F7"/>
    <w:rsid w:val="004A3445"/>
    <w:rsid w:val="004A37B4"/>
    <w:rsid w:val="004A4702"/>
    <w:rsid w:val="004A538C"/>
    <w:rsid w:val="004A678F"/>
    <w:rsid w:val="004A7505"/>
    <w:rsid w:val="004A7CDA"/>
    <w:rsid w:val="004B0226"/>
    <w:rsid w:val="004B06FC"/>
    <w:rsid w:val="004B0917"/>
    <w:rsid w:val="004B0F3F"/>
    <w:rsid w:val="004B12F7"/>
    <w:rsid w:val="004B2609"/>
    <w:rsid w:val="004B320C"/>
    <w:rsid w:val="004B3501"/>
    <w:rsid w:val="004B367D"/>
    <w:rsid w:val="004B4318"/>
    <w:rsid w:val="004B4DFB"/>
    <w:rsid w:val="004B72C3"/>
    <w:rsid w:val="004B7322"/>
    <w:rsid w:val="004B7A6A"/>
    <w:rsid w:val="004C0526"/>
    <w:rsid w:val="004C155A"/>
    <w:rsid w:val="004C375C"/>
    <w:rsid w:val="004C3D05"/>
    <w:rsid w:val="004C3DAF"/>
    <w:rsid w:val="004C3DDE"/>
    <w:rsid w:val="004C4299"/>
    <w:rsid w:val="004C4E78"/>
    <w:rsid w:val="004C5084"/>
    <w:rsid w:val="004C5CA0"/>
    <w:rsid w:val="004C6587"/>
    <w:rsid w:val="004C6A4C"/>
    <w:rsid w:val="004D12E8"/>
    <w:rsid w:val="004D1632"/>
    <w:rsid w:val="004D19E6"/>
    <w:rsid w:val="004D1DBD"/>
    <w:rsid w:val="004D28ED"/>
    <w:rsid w:val="004D2A5D"/>
    <w:rsid w:val="004D2C11"/>
    <w:rsid w:val="004D4953"/>
    <w:rsid w:val="004D6FAA"/>
    <w:rsid w:val="004D723B"/>
    <w:rsid w:val="004E0650"/>
    <w:rsid w:val="004E0CA2"/>
    <w:rsid w:val="004E1444"/>
    <w:rsid w:val="004E2A5B"/>
    <w:rsid w:val="004E413D"/>
    <w:rsid w:val="004E4B39"/>
    <w:rsid w:val="004E53FD"/>
    <w:rsid w:val="004E5F28"/>
    <w:rsid w:val="004E6492"/>
    <w:rsid w:val="004E70EE"/>
    <w:rsid w:val="004E72A4"/>
    <w:rsid w:val="004E7377"/>
    <w:rsid w:val="004E76D3"/>
    <w:rsid w:val="004E7B82"/>
    <w:rsid w:val="004E7BC9"/>
    <w:rsid w:val="004E7C20"/>
    <w:rsid w:val="004F0B6E"/>
    <w:rsid w:val="004F173B"/>
    <w:rsid w:val="004F21A4"/>
    <w:rsid w:val="004F2B37"/>
    <w:rsid w:val="004F3AC5"/>
    <w:rsid w:val="004F4640"/>
    <w:rsid w:val="004F5DA3"/>
    <w:rsid w:val="004F62A0"/>
    <w:rsid w:val="004F6A9A"/>
    <w:rsid w:val="004F6B8A"/>
    <w:rsid w:val="00500DBE"/>
    <w:rsid w:val="005017BA"/>
    <w:rsid w:val="00501944"/>
    <w:rsid w:val="005024B0"/>
    <w:rsid w:val="00503A68"/>
    <w:rsid w:val="00504CDA"/>
    <w:rsid w:val="00504CE3"/>
    <w:rsid w:val="005066A7"/>
    <w:rsid w:val="005067DE"/>
    <w:rsid w:val="005071F7"/>
    <w:rsid w:val="00507AEF"/>
    <w:rsid w:val="00507B92"/>
    <w:rsid w:val="00507E6C"/>
    <w:rsid w:val="005108D1"/>
    <w:rsid w:val="00511D4F"/>
    <w:rsid w:val="005129DD"/>
    <w:rsid w:val="00513DDD"/>
    <w:rsid w:val="00514451"/>
    <w:rsid w:val="0051538B"/>
    <w:rsid w:val="005153C9"/>
    <w:rsid w:val="00515730"/>
    <w:rsid w:val="00515E68"/>
    <w:rsid w:val="00515F13"/>
    <w:rsid w:val="00516767"/>
    <w:rsid w:val="005172CD"/>
    <w:rsid w:val="005204C3"/>
    <w:rsid w:val="005210A9"/>
    <w:rsid w:val="00522B7E"/>
    <w:rsid w:val="00523859"/>
    <w:rsid w:val="00524445"/>
    <w:rsid w:val="00524B8A"/>
    <w:rsid w:val="00524BA7"/>
    <w:rsid w:val="00524FB9"/>
    <w:rsid w:val="0052653C"/>
    <w:rsid w:val="00526FCF"/>
    <w:rsid w:val="005275D9"/>
    <w:rsid w:val="00530B0B"/>
    <w:rsid w:val="00530BBA"/>
    <w:rsid w:val="0053118D"/>
    <w:rsid w:val="00531B9A"/>
    <w:rsid w:val="0053261C"/>
    <w:rsid w:val="00533492"/>
    <w:rsid w:val="00533559"/>
    <w:rsid w:val="005344E1"/>
    <w:rsid w:val="005353C5"/>
    <w:rsid w:val="005353FF"/>
    <w:rsid w:val="005358FF"/>
    <w:rsid w:val="00536E0C"/>
    <w:rsid w:val="00537FD7"/>
    <w:rsid w:val="0054006E"/>
    <w:rsid w:val="00540567"/>
    <w:rsid w:val="005419FC"/>
    <w:rsid w:val="00541F12"/>
    <w:rsid w:val="00542ABE"/>
    <w:rsid w:val="00543BFD"/>
    <w:rsid w:val="00544E01"/>
    <w:rsid w:val="00544E58"/>
    <w:rsid w:val="005501A2"/>
    <w:rsid w:val="0055158E"/>
    <w:rsid w:val="00552937"/>
    <w:rsid w:val="005529C0"/>
    <w:rsid w:val="005541A6"/>
    <w:rsid w:val="00554860"/>
    <w:rsid w:val="00557C8C"/>
    <w:rsid w:val="00561088"/>
    <w:rsid w:val="00562E01"/>
    <w:rsid w:val="00562E68"/>
    <w:rsid w:val="00563150"/>
    <w:rsid w:val="00563A24"/>
    <w:rsid w:val="00564661"/>
    <w:rsid w:val="00564C0E"/>
    <w:rsid w:val="0056570D"/>
    <w:rsid w:val="00566073"/>
    <w:rsid w:val="0056699F"/>
    <w:rsid w:val="00570EA6"/>
    <w:rsid w:val="0057149F"/>
    <w:rsid w:val="005745A9"/>
    <w:rsid w:val="00575892"/>
    <w:rsid w:val="005760BF"/>
    <w:rsid w:val="005765AA"/>
    <w:rsid w:val="0057728F"/>
    <w:rsid w:val="005774CB"/>
    <w:rsid w:val="00581853"/>
    <w:rsid w:val="0058252C"/>
    <w:rsid w:val="005839AB"/>
    <w:rsid w:val="00584475"/>
    <w:rsid w:val="0058496C"/>
    <w:rsid w:val="00584C2E"/>
    <w:rsid w:val="00585214"/>
    <w:rsid w:val="005865E3"/>
    <w:rsid w:val="00587446"/>
    <w:rsid w:val="00587C06"/>
    <w:rsid w:val="00590C8B"/>
    <w:rsid w:val="00590F40"/>
    <w:rsid w:val="00591702"/>
    <w:rsid w:val="0059179A"/>
    <w:rsid w:val="00591ACE"/>
    <w:rsid w:val="00592BF1"/>
    <w:rsid w:val="00592C00"/>
    <w:rsid w:val="00592EB9"/>
    <w:rsid w:val="005955D0"/>
    <w:rsid w:val="00595614"/>
    <w:rsid w:val="00595654"/>
    <w:rsid w:val="00595B61"/>
    <w:rsid w:val="005A0A77"/>
    <w:rsid w:val="005A0E9C"/>
    <w:rsid w:val="005A0FE8"/>
    <w:rsid w:val="005A13A2"/>
    <w:rsid w:val="005A1519"/>
    <w:rsid w:val="005A42E2"/>
    <w:rsid w:val="005A4C7A"/>
    <w:rsid w:val="005A640F"/>
    <w:rsid w:val="005A7D11"/>
    <w:rsid w:val="005A7E7A"/>
    <w:rsid w:val="005B0B62"/>
    <w:rsid w:val="005B184D"/>
    <w:rsid w:val="005B5A38"/>
    <w:rsid w:val="005B5B7B"/>
    <w:rsid w:val="005B61F0"/>
    <w:rsid w:val="005B6282"/>
    <w:rsid w:val="005B7B78"/>
    <w:rsid w:val="005B7CB1"/>
    <w:rsid w:val="005C07E7"/>
    <w:rsid w:val="005C463D"/>
    <w:rsid w:val="005C49E8"/>
    <w:rsid w:val="005C701E"/>
    <w:rsid w:val="005C72A9"/>
    <w:rsid w:val="005C7915"/>
    <w:rsid w:val="005D020C"/>
    <w:rsid w:val="005D0B49"/>
    <w:rsid w:val="005D17F5"/>
    <w:rsid w:val="005D20CF"/>
    <w:rsid w:val="005D22D8"/>
    <w:rsid w:val="005D25D4"/>
    <w:rsid w:val="005D307B"/>
    <w:rsid w:val="005D4DEB"/>
    <w:rsid w:val="005D4FB3"/>
    <w:rsid w:val="005D5725"/>
    <w:rsid w:val="005D578E"/>
    <w:rsid w:val="005D7883"/>
    <w:rsid w:val="005E0A05"/>
    <w:rsid w:val="005E0D8F"/>
    <w:rsid w:val="005E1680"/>
    <w:rsid w:val="005E212E"/>
    <w:rsid w:val="005E3227"/>
    <w:rsid w:val="005E3D35"/>
    <w:rsid w:val="005E3F45"/>
    <w:rsid w:val="005E468B"/>
    <w:rsid w:val="005E6078"/>
    <w:rsid w:val="005E6C59"/>
    <w:rsid w:val="005E7284"/>
    <w:rsid w:val="005E7BC7"/>
    <w:rsid w:val="005E7CC5"/>
    <w:rsid w:val="005F0B35"/>
    <w:rsid w:val="005F131A"/>
    <w:rsid w:val="005F1562"/>
    <w:rsid w:val="005F1651"/>
    <w:rsid w:val="005F2ADE"/>
    <w:rsid w:val="005F301E"/>
    <w:rsid w:val="005F33AD"/>
    <w:rsid w:val="005F3FF5"/>
    <w:rsid w:val="005F482E"/>
    <w:rsid w:val="005F4FB1"/>
    <w:rsid w:val="005F579D"/>
    <w:rsid w:val="005F5B23"/>
    <w:rsid w:val="005F692B"/>
    <w:rsid w:val="005F6DF0"/>
    <w:rsid w:val="00601C41"/>
    <w:rsid w:val="006028E5"/>
    <w:rsid w:val="00603554"/>
    <w:rsid w:val="0060383E"/>
    <w:rsid w:val="00604271"/>
    <w:rsid w:val="006044CA"/>
    <w:rsid w:val="006048E1"/>
    <w:rsid w:val="00605009"/>
    <w:rsid w:val="006058E8"/>
    <w:rsid w:val="0060737A"/>
    <w:rsid w:val="006074F5"/>
    <w:rsid w:val="00610896"/>
    <w:rsid w:val="0061113E"/>
    <w:rsid w:val="00611711"/>
    <w:rsid w:val="00611AFA"/>
    <w:rsid w:val="00611DED"/>
    <w:rsid w:val="00613300"/>
    <w:rsid w:val="00613518"/>
    <w:rsid w:val="00615016"/>
    <w:rsid w:val="00615B58"/>
    <w:rsid w:val="00616171"/>
    <w:rsid w:val="00616A4F"/>
    <w:rsid w:val="0061757E"/>
    <w:rsid w:val="006200CB"/>
    <w:rsid w:val="006219E2"/>
    <w:rsid w:val="0062225F"/>
    <w:rsid w:val="006230A6"/>
    <w:rsid w:val="00624FB4"/>
    <w:rsid w:val="006269CA"/>
    <w:rsid w:val="00627BED"/>
    <w:rsid w:val="00632B3C"/>
    <w:rsid w:val="00632FB0"/>
    <w:rsid w:val="00632FB1"/>
    <w:rsid w:val="006330A1"/>
    <w:rsid w:val="006407E2"/>
    <w:rsid w:val="0064095A"/>
    <w:rsid w:val="00640A5B"/>
    <w:rsid w:val="00641D56"/>
    <w:rsid w:val="00641F94"/>
    <w:rsid w:val="00644A6E"/>
    <w:rsid w:val="006465F4"/>
    <w:rsid w:val="00646F9D"/>
    <w:rsid w:val="00650842"/>
    <w:rsid w:val="006518E7"/>
    <w:rsid w:val="00651ADC"/>
    <w:rsid w:val="00651DDD"/>
    <w:rsid w:val="0065299F"/>
    <w:rsid w:val="00653356"/>
    <w:rsid w:val="0065368F"/>
    <w:rsid w:val="00653ABE"/>
    <w:rsid w:val="0065638D"/>
    <w:rsid w:val="0065681D"/>
    <w:rsid w:val="00657159"/>
    <w:rsid w:val="00661E41"/>
    <w:rsid w:val="00662460"/>
    <w:rsid w:val="00663DA2"/>
    <w:rsid w:val="006674D2"/>
    <w:rsid w:val="006700B1"/>
    <w:rsid w:val="006715EE"/>
    <w:rsid w:val="006721BD"/>
    <w:rsid w:val="00672280"/>
    <w:rsid w:val="0067250B"/>
    <w:rsid w:val="006730FE"/>
    <w:rsid w:val="00673B5A"/>
    <w:rsid w:val="00675068"/>
    <w:rsid w:val="0067552E"/>
    <w:rsid w:val="00676E93"/>
    <w:rsid w:val="00677797"/>
    <w:rsid w:val="00680699"/>
    <w:rsid w:val="006810B9"/>
    <w:rsid w:val="006811A5"/>
    <w:rsid w:val="006812FF"/>
    <w:rsid w:val="00682206"/>
    <w:rsid w:val="00682523"/>
    <w:rsid w:val="00682675"/>
    <w:rsid w:val="00682C47"/>
    <w:rsid w:val="00682F70"/>
    <w:rsid w:val="0068319D"/>
    <w:rsid w:val="006836F5"/>
    <w:rsid w:val="00683FF9"/>
    <w:rsid w:val="0068516C"/>
    <w:rsid w:val="006857B7"/>
    <w:rsid w:val="00685A8A"/>
    <w:rsid w:val="00685F3B"/>
    <w:rsid w:val="006876C7"/>
    <w:rsid w:val="00691200"/>
    <w:rsid w:val="006919FA"/>
    <w:rsid w:val="00691BA7"/>
    <w:rsid w:val="00691F5F"/>
    <w:rsid w:val="00692BDF"/>
    <w:rsid w:val="006939A0"/>
    <w:rsid w:val="00694659"/>
    <w:rsid w:val="00694F0D"/>
    <w:rsid w:val="0069658F"/>
    <w:rsid w:val="00696CBB"/>
    <w:rsid w:val="006A00C4"/>
    <w:rsid w:val="006A01E5"/>
    <w:rsid w:val="006A15CC"/>
    <w:rsid w:val="006A1BAC"/>
    <w:rsid w:val="006A26E6"/>
    <w:rsid w:val="006A33FC"/>
    <w:rsid w:val="006A39F1"/>
    <w:rsid w:val="006A3B62"/>
    <w:rsid w:val="006A4831"/>
    <w:rsid w:val="006A4B62"/>
    <w:rsid w:val="006A56B5"/>
    <w:rsid w:val="006A6ABA"/>
    <w:rsid w:val="006A6DA1"/>
    <w:rsid w:val="006A6F16"/>
    <w:rsid w:val="006A6F96"/>
    <w:rsid w:val="006A72FC"/>
    <w:rsid w:val="006A7498"/>
    <w:rsid w:val="006A7CBB"/>
    <w:rsid w:val="006B060A"/>
    <w:rsid w:val="006B0B06"/>
    <w:rsid w:val="006B1498"/>
    <w:rsid w:val="006B1749"/>
    <w:rsid w:val="006B1BD0"/>
    <w:rsid w:val="006B2520"/>
    <w:rsid w:val="006B2ABE"/>
    <w:rsid w:val="006B3594"/>
    <w:rsid w:val="006B4CFB"/>
    <w:rsid w:val="006B6C87"/>
    <w:rsid w:val="006B6C97"/>
    <w:rsid w:val="006B6DDD"/>
    <w:rsid w:val="006B7A7F"/>
    <w:rsid w:val="006B7FD1"/>
    <w:rsid w:val="006C186E"/>
    <w:rsid w:val="006C2829"/>
    <w:rsid w:val="006C28C4"/>
    <w:rsid w:val="006C42B0"/>
    <w:rsid w:val="006C44B0"/>
    <w:rsid w:val="006C63B2"/>
    <w:rsid w:val="006C63CD"/>
    <w:rsid w:val="006C79AD"/>
    <w:rsid w:val="006D043E"/>
    <w:rsid w:val="006D083C"/>
    <w:rsid w:val="006D0C03"/>
    <w:rsid w:val="006D0F93"/>
    <w:rsid w:val="006D0F9E"/>
    <w:rsid w:val="006D1600"/>
    <w:rsid w:val="006D198A"/>
    <w:rsid w:val="006D1D26"/>
    <w:rsid w:val="006D1D66"/>
    <w:rsid w:val="006D3028"/>
    <w:rsid w:val="006D48B2"/>
    <w:rsid w:val="006D4D1D"/>
    <w:rsid w:val="006D5485"/>
    <w:rsid w:val="006D609D"/>
    <w:rsid w:val="006D615A"/>
    <w:rsid w:val="006D67D2"/>
    <w:rsid w:val="006D6935"/>
    <w:rsid w:val="006D6ADD"/>
    <w:rsid w:val="006D73B2"/>
    <w:rsid w:val="006E04F6"/>
    <w:rsid w:val="006E0768"/>
    <w:rsid w:val="006E1C01"/>
    <w:rsid w:val="006E23DA"/>
    <w:rsid w:val="006E26A2"/>
    <w:rsid w:val="006E284E"/>
    <w:rsid w:val="006E2E06"/>
    <w:rsid w:val="006E33FE"/>
    <w:rsid w:val="006E4559"/>
    <w:rsid w:val="006E6D88"/>
    <w:rsid w:val="006E7790"/>
    <w:rsid w:val="006F04BA"/>
    <w:rsid w:val="006F14BE"/>
    <w:rsid w:val="006F1888"/>
    <w:rsid w:val="006F213D"/>
    <w:rsid w:val="006F2154"/>
    <w:rsid w:val="006F2486"/>
    <w:rsid w:val="006F2515"/>
    <w:rsid w:val="006F2D79"/>
    <w:rsid w:val="006F3CE2"/>
    <w:rsid w:val="006F466F"/>
    <w:rsid w:val="006F4710"/>
    <w:rsid w:val="006F4A53"/>
    <w:rsid w:val="006F50E1"/>
    <w:rsid w:val="006F5DF1"/>
    <w:rsid w:val="006F6901"/>
    <w:rsid w:val="006F71C9"/>
    <w:rsid w:val="006F7FBD"/>
    <w:rsid w:val="007013B0"/>
    <w:rsid w:val="007016ED"/>
    <w:rsid w:val="007021E4"/>
    <w:rsid w:val="00702785"/>
    <w:rsid w:val="00702E18"/>
    <w:rsid w:val="00704223"/>
    <w:rsid w:val="007046D7"/>
    <w:rsid w:val="00704AC1"/>
    <w:rsid w:val="00704E72"/>
    <w:rsid w:val="007054E4"/>
    <w:rsid w:val="00706D26"/>
    <w:rsid w:val="00711816"/>
    <w:rsid w:val="007136B7"/>
    <w:rsid w:val="007148A9"/>
    <w:rsid w:val="007152CB"/>
    <w:rsid w:val="00715E9B"/>
    <w:rsid w:val="007164B5"/>
    <w:rsid w:val="00716815"/>
    <w:rsid w:val="007171BE"/>
    <w:rsid w:val="00717979"/>
    <w:rsid w:val="00720C5A"/>
    <w:rsid w:val="00720E4F"/>
    <w:rsid w:val="007211D1"/>
    <w:rsid w:val="0072131C"/>
    <w:rsid w:val="0072206C"/>
    <w:rsid w:val="00723CA0"/>
    <w:rsid w:val="00723F8A"/>
    <w:rsid w:val="007250C4"/>
    <w:rsid w:val="007253DA"/>
    <w:rsid w:val="00725FB6"/>
    <w:rsid w:val="00726EE8"/>
    <w:rsid w:val="0072723E"/>
    <w:rsid w:val="00727EE5"/>
    <w:rsid w:val="00730521"/>
    <w:rsid w:val="0073142C"/>
    <w:rsid w:val="00731D13"/>
    <w:rsid w:val="00731FB4"/>
    <w:rsid w:val="00732732"/>
    <w:rsid w:val="007327AC"/>
    <w:rsid w:val="00733743"/>
    <w:rsid w:val="00734998"/>
    <w:rsid w:val="00734EDC"/>
    <w:rsid w:val="007361DD"/>
    <w:rsid w:val="00737052"/>
    <w:rsid w:val="00737C95"/>
    <w:rsid w:val="0074005A"/>
    <w:rsid w:val="00741208"/>
    <w:rsid w:val="0074180E"/>
    <w:rsid w:val="00744600"/>
    <w:rsid w:val="00744BD9"/>
    <w:rsid w:val="007467E8"/>
    <w:rsid w:val="00746A1C"/>
    <w:rsid w:val="00746D0C"/>
    <w:rsid w:val="0074767A"/>
    <w:rsid w:val="00747D6D"/>
    <w:rsid w:val="0075028E"/>
    <w:rsid w:val="0075053A"/>
    <w:rsid w:val="00750E3D"/>
    <w:rsid w:val="00751BB4"/>
    <w:rsid w:val="00751EE4"/>
    <w:rsid w:val="00753110"/>
    <w:rsid w:val="007540AE"/>
    <w:rsid w:val="00755535"/>
    <w:rsid w:val="00755F54"/>
    <w:rsid w:val="00756109"/>
    <w:rsid w:val="0076030A"/>
    <w:rsid w:val="00760CBB"/>
    <w:rsid w:val="007625CD"/>
    <w:rsid w:val="00762F96"/>
    <w:rsid w:val="00763194"/>
    <w:rsid w:val="007654A8"/>
    <w:rsid w:val="0076568C"/>
    <w:rsid w:val="00765E8B"/>
    <w:rsid w:val="007664EE"/>
    <w:rsid w:val="00766722"/>
    <w:rsid w:val="00766A73"/>
    <w:rsid w:val="007670FF"/>
    <w:rsid w:val="007672FB"/>
    <w:rsid w:val="007700EB"/>
    <w:rsid w:val="00774110"/>
    <w:rsid w:val="0077479F"/>
    <w:rsid w:val="00774A66"/>
    <w:rsid w:val="00774AFD"/>
    <w:rsid w:val="00775528"/>
    <w:rsid w:val="007759F7"/>
    <w:rsid w:val="0077677F"/>
    <w:rsid w:val="007773F8"/>
    <w:rsid w:val="007801BC"/>
    <w:rsid w:val="00780367"/>
    <w:rsid w:val="00780A07"/>
    <w:rsid w:val="007821D9"/>
    <w:rsid w:val="00782A98"/>
    <w:rsid w:val="00782C21"/>
    <w:rsid w:val="007839ED"/>
    <w:rsid w:val="00783F36"/>
    <w:rsid w:val="0078425E"/>
    <w:rsid w:val="007843D3"/>
    <w:rsid w:val="007906CE"/>
    <w:rsid w:val="0079159F"/>
    <w:rsid w:val="00791A2E"/>
    <w:rsid w:val="00791DAA"/>
    <w:rsid w:val="00792A45"/>
    <w:rsid w:val="007930EB"/>
    <w:rsid w:val="00793534"/>
    <w:rsid w:val="00793D97"/>
    <w:rsid w:val="00796073"/>
    <w:rsid w:val="007A2218"/>
    <w:rsid w:val="007A297E"/>
    <w:rsid w:val="007A3C56"/>
    <w:rsid w:val="007A3CD6"/>
    <w:rsid w:val="007A400E"/>
    <w:rsid w:val="007A4E1F"/>
    <w:rsid w:val="007A5400"/>
    <w:rsid w:val="007A6285"/>
    <w:rsid w:val="007A66FC"/>
    <w:rsid w:val="007B08F6"/>
    <w:rsid w:val="007B1412"/>
    <w:rsid w:val="007B277E"/>
    <w:rsid w:val="007B29F8"/>
    <w:rsid w:val="007B30D6"/>
    <w:rsid w:val="007B48AF"/>
    <w:rsid w:val="007B4AB1"/>
    <w:rsid w:val="007B563B"/>
    <w:rsid w:val="007B616F"/>
    <w:rsid w:val="007B63BB"/>
    <w:rsid w:val="007B6B9A"/>
    <w:rsid w:val="007B6E34"/>
    <w:rsid w:val="007B7558"/>
    <w:rsid w:val="007C0E1A"/>
    <w:rsid w:val="007C0F04"/>
    <w:rsid w:val="007C132B"/>
    <w:rsid w:val="007C13BE"/>
    <w:rsid w:val="007C1D40"/>
    <w:rsid w:val="007C24B8"/>
    <w:rsid w:val="007C26C7"/>
    <w:rsid w:val="007C2B73"/>
    <w:rsid w:val="007C3AD2"/>
    <w:rsid w:val="007C4313"/>
    <w:rsid w:val="007C44AC"/>
    <w:rsid w:val="007C633E"/>
    <w:rsid w:val="007C660A"/>
    <w:rsid w:val="007C75E3"/>
    <w:rsid w:val="007C7A6A"/>
    <w:rsid w:val="007D0CBB"/>
    <w:rsid w:val="007D24B7"/>
    <w:rsid w:val="007D2B83"/>
    <w:rsid w:val="007D2DAC"/>
    <w:rsid w:val="007D3045"/>
    <w:rsid w:val="007D3846"/>
    <w:rsid w:val="007D402D"/>
    <w:rsid w:val="007D4DEE"/>
    <w:rsid w:val="007D6599"/>
    <w:rsid w:val="007D6E03"/>
    <w:rsid w:val="007D7414"/>
    <w:rsid w:val="007D7A55"/>
    <w:rsid w:val="007E260F"/>
    <w:rsid w:val="007E325C"/>
    <w:rsid w:val="007E34E6"/>
    <w:rsid w:val="007E3524"/>
    <w:rsid w:val="007E37DB"/>
    <w:rsid w:val="007E3C4E"/>
    <w:rsid w:val="007E47BA"/>
    <w:rsid w:val="007E47C0"/>
    <w:rsid w:val="007E4CEE"/>
    <w:rsid w:val="007E68EA"/>
    <w:rsid w:val="007F0FC7"/>
    <w:rsid w:val="007F0FE1"/>
    <w:rsid w:val="007F2530"/>
    <w:rsid w:val="007F3B9B"/>
    <w:rsid w:val="007F4043"/>
    <w:rsid w:val="007F5EE1"/>
    <w:rsid w:val="007F6584"/>
    <w:rsid w:val="007F6740"/>
    <w:rsid w:val="007F74B4"/>
    <w:rsid w:val="007F78D1"/>
    <w:rsid w:val="007F7E89"/>
    <w:rsid w:val="00800506"/>
    <w:rsid w:val="0080072A"/>
    <w:rsid w:val="008007B3"/>
    <w:rsid w:val="00800CC7"/>
    <w:rsid w:val="00801296"/>
    <w:rsid w:val="00801D3F"/>
    <w:rsid w:val="00801FF4"/>
    <w:rsid w:val="00802BBC"/>
    <w:rsid w:val="0080310A"/>
    <w:rsid w:val="00803955"/>
    <w:rsid w:val="00803997"/>
    <w:rsid w:val="00803A60"/>
    <w:rsid w:val="00803BFE"/>
    <w:rsid w:val="00804D89"/>
    <w:rsid w:val="00806B8E"/>
    <w:rsid w:val="0080774E"/>
    <w:rsid w:val="00810782"/>
    <w:rsid w:val="00811130"/>
    <w:rsid w:val="008116E9"/>
    <w:rsid w:val="008121FA"/>
    <w:rsid w:val="008133EF"/>
    <w:rsid w:val="00813B34"/>
    <w:rsid w:val="0081496B"/>
    <w:rsid w:val="00816028"/>
    <w:rsid w:val="008165E8"/>
    <w:rsid w:val="00816AD7"/>
    <w:rsid w:val="008171C9"/>
    <w:rsid w:val="00817442"/>
    <w:rsid w:val="008175DD"/>
    <w:rsid w:val="00820038"/>
    <w:rsid w:val="00820BA5"/>
    <w:rsid w:val="00821077"/>
    <w:rsid w:val="00821F4D"/>
    <w:rsid w:val="00822D86"/>
    <w:rsid w:val="008234B6"/>
    <w:rsid w:val="0082367E"/>
    <w:rsid w:val="00823B1C"/>
    <w:rsid w:val="00824FF6"/>
    <w:rsid w:val="008278C3"/>
    <w:rsid w:val="00827B3B"/>
    <w:rsid w:val="008300E2"/>
    <w:rsid w:val="008305AB"/>
    <w:rsid w:val="008323DF"/>
    <w:rsid w:val="00832761"/>
    <w:rsid w:val="00833334"/>
    <w:rsid w:val="00833B1E"/>
    <w:rsid w:val="00833E98"/>
    <w:rsid w:val="008343EB"/>
    <w:rsid w:val="008350ED"/>
    <w:rsid w:val="0083577F"/>
    <w:rsid w:val="00835E0B"/>
    <w:rsid w:val="0083790D"/>
    <w:rsid w:val="00840169"/>
    <w:rsid w:val="00840371"/>
    <w:rsid w:val="008419E3"/>
    <w:rsid w:val="00842BBE"/>
    <w:rsid w:val="00843141"/>
    <w:rsid w:val="008435A1"/>
    <w:rsid w:val="008442F9"/>
    <w:rsid w:val="00844588"/>
    <w:rsid w:val="008448EE"/>
    <w:rsid w:val="00846014"/>
    <w:rsid w:val="00846430"/>
    <w:rsid w:val="00851231"/>
    <w:rsid w:val="0085191D"/>
    <w:rsid w:val="008520DF"/>
    <w:rsid w:val="0085471F"/>
    <w:rsid w:val="008556EE"/>
    <w:rsid w:val="00855A93"/>
    <w:rsid w:val="00855AC0"/>
    <w:rsid w:val="008561D9"/>
    <w:rsid w:val="0085683D"/>
    <w:rsid w:val="00860A7C"/>
    <w:rsid w:val="00860AFE"/>
    <w:rsid w:val="00860C61"/>
    <w:rsid w:val="00860FFC"/>
    <w:rsid w:val="00861472"/>
    <w:rsid w:val="00861AD2"/>
    <w:rsid w:val="008620BC"/>
    <w:rsid w:val="0086346C"/>
    <w:rsid w:val="00863476"/>
    <w:rsid w:val="00863BD7"/>
    <w:rsid w:val="00865A3B"/>
    <w:rsid w:val="00867E4B"/>
    <w:rsid w:val="00867E7D"/>
    <w:rsid w:val="00870750"/>
    <w:rsid w:val="00871052"/>
    <w:rsid w:val="008716B1"/>
    <w:rsid w:val="008725A7"/>
    <w:rsid w:val="00872A5C"/>
    <w:rsid w:val="00873965"/>
    <w:rsid w:val="00873FD9"/>
    <w:rsid w:val="008743D4"/>
    <w:rsid w:val="0087450C"/>
    <w:rsid w:val="008759AA"/>
    <w:rsid w:val="00876CD8"/>
    <w:rsid w:val="008770F8"/>
    <w:rsid w:val="00877424"/>
    <w:rsid w:val="00877618"/>
    <w:rsid w:val="00882667"/>
    <w:rsid w:val="00885E0A"/>
    <w:rsid w:val="00886A0F"/>
    <w:rsid w:val="00886B36"/>
    <w:rsid w:val="008871AC"/>
    <w:rsid w:val="0088771D"/>
    <w:rsid w:val="008919A5"/>
    <w:rsid w:val="00893C58"/>
    <w:rsid w:val="00893D6A"/>
    <w:rsid w:val="008941BD"/>
    <w:rsid w:val="008946A9"/>
    <w:rsid w:val="008955E9"/>
    <w:rsid w:val="00897856"/>
    <w:rsid w:val="00897B83"/>
    <w:rsid w:val="008A0FC4"/>
    <w:rsid w:val="008A1934"/>
    <w:rsid w:val="008A22D0"/>
    <w:rsid w:val="008A2B2F"/>
    <w:rsid w:val="008A3EC4"/>
    <w:rsid w:val="008A43B2"/>
    <w:rsid w:val="008A549E"/>
    <w:rsid w:val="008A5C7A"/>
    <w:rsid w:val="008A7147"/>
    <w:rsid w:val="008A75FF"/>
    <w:rsid w:val="008B0B97"/>
    <w:rsid w:val="008B15B0"/>
    <w:rsid w:val="008B264C"/>
    <w:rsid w:val="008B2D07"/>
    <w:rsid w:val="008B31F0"/>
    <w:rsid w:val="008B478A"/>
    <w:rsid w:val="008B4875"/>
    <w:rsid w:val="008B4991"/>
    <w:rsid w:val="008B5010"/>
    <w:rsid w:val="008B5E99"/>
    <w:rsid w:val="008B759E"/>
    <w:rsid w:val="008C0A5B"/>
    <w:rsid w:val="008C0E00"/>
    <w:rsid w:val="008C12D2"/>
    <w:rsid w:val="008C15B6"/>
    <w:rsid w:val="008C178C"/>
    <w:rsid w:val="008C1E38"/>
    <w:rsid w:val="008C4192"/>
    <w:rsid w:val="008C4A36"/>
    <w:rsid w:val="008C4EDE"/>
    <w:rsid w:val="008C58F8"/>
    <w:rsid w:val="008C6637"/>
    <w:rsid w:val="008C66F6"/>
    <w:rsid w:val="008C76F1"/>
    <w:rsid w:val="008C7F6F"/>
    <w:rsid w:val="008D126A"/>
    <w:rsid w:val="008D29CD"/>
    <w:rsid w:val="008D2A86"/>
    <w:rsid w:val="008D300C"/>
    <w:rsid w:val="008D4425"/>
    <w:rsid w:val="008D4A16"/>
    <w:rsid w:val="008D52FF"/>
    <w:rsid w:val="008D69E6"/>
    <w:rsid w:val="008D744D"/>
    <w:rsid w:val="008E048F"/>
    <w:rsid w:val="008E1718"/>
    <w:rsid w:val="008E23E3"/>
    <w:rsid w:val="008E2F0C"/>
    <w:rsid w:val="008E3047"/>
    <w:rsid w:val="008E3608"/>
    <w:rsid w:val="008E3DDC"/>
    <w:rsid w:val="008E4D2A"/>
    <w:rsid w:val="008E4F17"/>
    <w:rsid w:val="008E7B3A"/>
    <w:rsid w:val="008F0CFE"/>
    <w:rsid w:val="008F0D77"/>
    <w:rsid w:val="008F161F"/>
    <w:rsid w:val="008F176A"/>
    <w:rsid w:val="008F226F"/>
    <w:rsid w:val="008F2D1D"/>
    <w:rsid w:val="008F321B"/>
    <w:rsid w:val="008F5F99"/>
    <w:rsid w:val="00901545"/>
    <w:rsid w:val="0090224A"/>
    <w:rsid w:val="00902855"/>
    <w:rsid w:val="00902A87"/>
    <w:rsid w:val="00903649"/>
    <w:rsid w:val="009037A7"/>
    <w:rsid w:val="00903B45"/>
    <w:rsid w:val="009064CF"/>
    <w:rsid w:val="00910180"/>
    <w:rsid w:val="009101A3"/>
    <w:rsid w:val="009102FF"/>
    <w:rsid w:val="009105E3"/>
    <w:rsid w:val="00911D37"/>
    <w:rsid w:val="00912D9E"/>
    <w:rsid w:val="00913A62"/>
    <w:rsid w:val="00914A6D"/>
    <w:rsid w:val="00914C7A"/>
    <w:rsid w:val="00915681"/>
    <w:rsid w:val="00915FCE"/>
    <w:rsid w:val="00916643"/>
    <w:rsid w:val="00916837"/>
    <w:rsid w:val="00916BF0"/>
    <w:rsid w:val="00916F69"/>
    <w:rsid w:val="00922EAB"/>
    <w:rsid w:val="009247A8"/>
    <w:rsid w:val="00924A32"/>
    <w:rsid w:val="00925023"/>
    <w:rsid w:val="00925619"/>
    <w:rsid w:val="00926175"/>
    <w:rsid w:val="00926290"/>
    <w:rsid w:val="0092658E"/>
    <w:rsid w:val="00926A00"/>
    <w:rsid w:val="00930594"/>
    <w:rsid w:val="009308E9"/>
    <w:rsid w:val="00930A7D"/>
    <w:rsid w:val="00930DFB"/>
    <w:rsid w:val="00932201"/>
    <w:rsid w:val="00932CBA"/>
    <w:rsid w:val="009331ED"/>
    <w:rsid w:val="009338C1"/>
    <w:rsid w:val="009348F8"/>
    <w:rsid w:val="009355E6"/>
    <w:rsid w:val="00936380"/>
    <w:rsid w:val="00936878"/>
    <w:rsid w:val="009373C3"/>
    <w:rsid w:val="00940814"/>
    <w:rsid w:val="009421CA"/>
    <w:rsid w:val="00943FDE"/>
    <w:rsid w:val="009443CE"/>
    <w:rsid w:val="009448CC"/>
    <w:rsid w:val="00944ABC"/>
    <w:rsid w:val="0094530D"/>
    <w:rsid w:val="00945827"/>
    <w:rsid w:val="00945B63"/>
    <w:rsid w:val="00945D96"/>
    <w:rsid w:val="00946004"/>
    <w:rsid w:val="00946D85"/>
    <w:rsid w:val="00946E88"/>
    <w:rsid w:val="00947BA1"/>
    <w:rsid w:val="00947C70"/>
    <w:rsid w:val="00947D3A"/>
    <w:rsid w:val="00950DFA"/>
    <w:rsid w:val="00951B67"/>
    <w:rsid w:val="00952BE8"/>
    <w:rsid w:val="009532F2"/>
    <w:rsid w:val="00953559"/>
    <w:rsid w:val="0095449A"/>
    <w:rsid w:val="00955125"/>
    <w:rsid w:val="00955AEA"/>
    <w:rsid w:val="00955BC4"/>
    <w:rsid w:val="009561EE"/>
    <w:rsid w:val="00957C67"/>
    <w:rsid w:val="0096228A"/>
    <w:rsid w:val="009639E5"/>
    <w:rsid w:val="00963F8A"/>
    <w:rsid w:val="00964450"/>
    <w:rsid w:val="00964AE3"/>
    <w:rsid w:val="00965220"/>
    <w:rsid w:val="00965760"/>
    <w:rsid w:val="00966BAF"/>
    <w:rsid w:val="00966E45"/>
    <w:rsid w:val="00970A17"/>
    <w:rsid w:val="00970BF5"/>
    <w:rsid w:val="009722DE"/>
    <w:rsid w:val="00973920"/>
    <w:rsid w:val="00973AFB"/>
    <w:rsid w:val="00973BEF"/>
    <w:rsid w:val="00975C73"/>
    <w:rsid w:val="00975E09"/>
    <w:rsid w:val="00975EAB"/>
    <w:rsid w:val="0097697A"/>
    <w:rsid w:val="00976D3C"/>
    <w:rsid w:val="009774CE"/>
    <w:rsid w:val="0098004D"/>
    <w:rsid w:val="00981289"/>
    <w:rsid w:val="009813BA"/>
    <w:rsid w:val="00982313"/>
    <w:rsid w:val="00982DEF"/>
    <w:rsid w:val="0098407C"/>
    <w:rsid w:val="009856B4"/>
    <w:rsid w:val="00985C5D"/>
    <w:rsid w:val="00986E07"/>
    <w:rsid w:val="0098791F"/>
    <w:rsid w:val="00990480"/>
    <w:rsid w:val="00991E7F"/>
    <w:rsid w:val="00993F46"/>
    <w:rsid w:val="00994C99"/>
    <w:rsid w:val="009969DF"/>
    <w:rsid w:val="00997375"/>
    <w:rsid w:val="009A0289"/>
    <w:rsid w:val="009A15DA"/>
    <w:rsid w:val="009A1FBC"/>
    <w:rsid w:val="009A429C"/>
    <w:rsid w:val="009A431F"/>
    <w:rsid w:val="009A4F8F"/>
    <w:rsid w:val="009A53B1"/>
    <w:rsid w:val="009A53C6"/>
    <w:rsid w:val="009A60D9"/>
    <w:rsid w:val="009A7F6A"/>
    <w:rsid w:val="009B052F"/>
    <w:rsid w:val="009B11C9"/>
    <w:rsid w:val="009B36FA"/>
    <w:rsid w:val="009B3868"/>
    <w:rsid w:val="009B430D"/>
    <w:rsid w:val="009B4A86"/>
    <w:rsid w:val="009B4B7E"/>
    <w:rsid w:val="009B5106"/>
    <w:rsid w:val="009B6964"/>
    <w:rsid w:val="009C0875"/>
    <w:rsid w:val="009C0B73"/>
    <w:rsid w:val="009C0C00"/>
    <w:rsid w:val="009C177C"/>
    <w:rsid w:val="009C2232"/>
    <w:rsid w:val="009C24BF"/>
    <w:rsid w:val="009C368D"/>
    <w:rsid w:val="009C36E8"/>
    <w:rsid w:val="009C3850"/>
    <w:rsid w:val="009C3B4F"/>
    <w:rsid w:val="009C3D49"/>
    <w:rsid w:val="009C3FEA"/>
    <w:rsid w:val="009C69AD"/>
    <w:rsid w:val="009D020D"/>
    <w:rsid w:val="009D0488"/>
    <w:rsid w:val="009D161D"/>
    <w:rsid w:val="009D22A7"/>
    <w:rsid w:val="009D2706"/>
    <w:rsid w:val="009D2BA5"/>
    <w:rsid w:val="009D5907"/>
    <w:rsid w:val="009D69DD"/>
    <w:rsid w:val="009D7D9E"/>
    <w:rsid w:val="009E134E"/>
    <w:rsid w:val="009E25DC"/>
    <w:rsid w:val="009E4829"/>
    <w:rsid w:val="009E6F2A"/>
    <w:rsid w:val="009E76C8"/>
    <w:rsid w:val="009E778F"/>
    <w:rsid w:val="009F0467"/>
    <w:rsid w:val="009F2BFD"/>
    <w:rsid w:val="009F30D1"/>
    <w:rsid w:val="009F3BA3"/>
    <w:rsid w:val="009F48B0"/>
    <w:rsid w:val="009F4FB5"/>
    <w:rsid w:val="009F6B3F"/>
    <w:rsid w:val="009F703B"/>
    <w:rsid w:val="009F7362"/>
    <w:rsid w:val="00A0092D"/>
    <w:rsid w:val="00A029B4"/>
    <w:rsid w:val="00A03346"/>
    <w:rsid w:val="00A04988"/>
    <w:rsid w:val="00A04BE9"/>
    <w:rsid w:val="00A050EE"/>
    <w:rsid w:val="00A0785E"/>
    <w:rsid w:val="00A10C13"/>
    <w:rsid w:val="00A10FF7"/>
    <w:rsid w:val="00A11144"/>
    <w:rsid w:val="00A11245"/>
    <w:rsid w:val="00A11A72"/>
    <w:rsid w:val="00A140CB"/>
    <w:rsid w:val="00A145B8"/>
    <w:rsid w:val="00A14C30"/>
    <w:rsid w:val="00A159B7"/>
    <w:rsid w:val="00A15BD8"/>
    <w:rsid w:val="00A16EE7"/>
    <w:rsid w:val="00A16EF0"/>
    <w:rsid w:val="00A17D8E"/>
    <w:rsid w:val="00A203CD"/>
    <w:rsid w:val="00A20889"/>
    <w:rsid w:val="00A21684"/>
    <w:rsid w:val="00A2356C"/>
    <w:rsid w:val="00A249FD"/>
    <w:rsid w:val="00A2567C"/>
    <w:rsid w:val="00A262E2"/>
    <w:rsid w:val="00A26814"/>
    <w:rsid w:val="00A30D6C"/>
    <w:rsid w:val="00A31070"/>
    <w:rsid w:val="00A326A6"/>
    <w:rsid w:val="00A329A0"/>
    <w:rsid w:val="00A32E1B"/>
    <w:rsid w:val="00A33038"/>
    <w:rsid w:val="00A3410C"/>
    <w:rsid w:val="00A341F8"/>
    <w:rsid w:val="00A34492"/>
    <w:rsid w:val="00A3515C"/>
    <w:rsid w:val="00A3668F"/>
    <w:rsid w:val="00A41E39"/>
    <w:rsid w:val="00A42409"/>
    <w:rsid w:val="00A430A9"/>
    <w:rsid w:val="00A43E18"/>
    <w:rsid w:val="00A4406D"/>
    <w:rsid w:val="00A44192"/>
    <w:rsid w:val="00A441DF"/>
    <w:rsid w:val="00A45A12"/>
    <w:rsid w:val="00A45FED"/>
    <w:rsid w:val="00A473BB"/>
    <w:rsid w:val="00A47892"/>
    <w:rsid w:val="00A47F89"/>
    <w:rsid w:val="00A501E9"/>
    <w:rsid w:val="00A511AA"/>
    <w:rsid w:val="00A511FC"/>
    <w:rsid w:val="00A512F6"/>
    <w:rsid w:val="00A52182"/>
    <w:rsid w:val="00A541B3"/>
    <w:rsid w:val="00A556AD"/>
    <w:rsid w:val="00A557C7"/>
    <w:rsid w:val="00A5688B"/>
    <w:rsid w:val="00A56BD2"/>
    <w:rsid w:val="00A57241"/>
    <w:rsid w:val="00A574D7"/>
    <w:rsid w:val="00A60157"/>
    <w:rsid w:val="00A61BA2"/>
    <w:rsid w:val="00A62755"/>
    <w:rsid w:val="00A62811"/>
    <w:rsid w:val="00A62F43"/>
    <w:rsid w:val="00A6304E"/>
    <w:rsid w:val="00A63077"/>
    <w:rsid w:val="00A63E63"/>
    <w:rsid w:val="00A63F86"/>
    <w:rsid w:val="00A6772D"/>
    <w:rsid w:val="00A67E29"/>
    <w:rsid w:val="00A70C6D"/>
    <w:rsid w:val="00A71B9B"/>
    <w:rsid w:val="00A74F15"/>
    <w:rsid w:val="00A758FA"/>
    <w:rsid w:val="00A77240"/>
    <w:rsid w:val="00A7756F"/>
    <w:rsid w:val="00A77F55"/>
    <w:rsid w:val="00A8086B"/>
    <w:rsid w:val="00A80D31"/>
    <w:rsid w:val="00A81840"/>
    <w:rsid w:val="00A81B1B"/>
    <w:rsid w:val="00A81B3F"/>
    <w:rsid w:val="00A820D1"/>
    <w:rsid w:val="00A82779"/>
    <w:rsid w:val="00A83307"/>
    <w:rsid w:val="00A84D30"/>
    <w:rsid w:val="00A852CF"/>
    <w:rsid w:val="00A85764"/>
    <w:rsid w:val="00A86041"/>
    <w:rsid w:val="00A86B86"/>
    <w:rsid w:val="00A90C01"/>
    <w:rsid w:val="00A90E55"/>
    <w:rsid w:val="00A910E0"/>
    <w:rsid w:val="00A92859"/>
    <w:rsid w:val="00A948EB"/>
    <w:rsid w:val="00A959C0"/>
    <w:rsid w:val="00A960B5"/>
    <w:rsid w:val="00A960EC"/>
    <w:rsid w:val="00A96A64"/>
    <w:rsid w:val="00A97E85"/>
    <w:rsid w:val="00AA032C"/>
    <w:rsid w:val="00AA067F"/>
    <w:rsid w:val="00AA0797"/>
    <w:rsid w:val="00AA09B1"/>
    <w:rsid w:val="00AA21F8"/>
    <w:rsid w:val="00AA3124"/>
    <w:rsid w:val="00AA3EA6"/>
    <w:rsid w:val="00AA44B4"/>
    <w:rsid w:val="00AA4638"/>
    <w:rsid w:val="00AA5285"/>
    <w:rsid w:val="00AA57CF"/>
    <w:rsid w:val="00AA7295"/>
    <w:rsid w:val="00AB094D"/>
    <w:rsid w:val="00AB19F2"/>
    <w:rsid w:val="00AB233F"/>
    <w:rsid w:val="00AB25E3"/>
    <w:rsid w:val="00AB390A"/>
    <w:rsid w:val="00AB3CDA"/>
    <w:rsid w:val="00AB522A"/>
    <w:rsid w:val="00AB70F9"/>
    <w:rsid w:val="00AB7AF2"/>
    <w:rsid w:val="00AB7F8E"/>
    <w:rsid w:val="00AC0180"/>
    <w:rsid w:val="00AC01F1"/>
    <w:rsid w:val="00AC0266"/>
    <w:rsid w:val="00AC0D6A"/>
    <w:rsid w:val="00AC1A91"/>
    <w:rsid w:val="00AC2B29"/>
    <w:rsid w:val="00AC34F3"/>
    <w:rsid w:val="00AC4465"/>
    <w:rsid w:val="00AC48F7"/>
    <w:rsid w:val="00AC6297"/>
    <w:rsid w:val="00AC6EEB"/>
    <w:rsid w:val="00AC733F"/>
    <w:rsid w:val="00AC7E3E"/>
    <w:rsid w:val="00AD03A3"/>
    <w:rsid w:val="00AD0EDD"/>
    <w:rsid w:val="00AD20D7"/>
    <w:rsid w:val="00AD2DD6"/>
    <w:rsid w:val="00AD36EF"/>
    <w:rsid w:val="00AD40DB"/>
    <w:rsid w:val="00AD4DA0"/>
    <w:rsid w:val="00AD5009"/>
    <w:rsid w:val="00AD565A"/>
    <w:rsid w:val="00AD6438"/>
    <w:rsid w:val="00AD703F"/>
    <w:rsid w:val="00AE0489"/>
    <w:rsid w:val="00AE14CB"/>
    <w:rsid w:val="00AE1E7E"/>
    <w:rsid w:val="00AE2D16"/>
    <w:rsid w:val="00AE2D5A"/>
    <w:rsid w:val="00AE3027"/>
    <w:rsid w:val="00AE6D1F"/>
    <w:rsid w:val="00AE7817"/>
    <w:rsid w:val="00AF0490"/>
    <w:rsid w:val="00AF1EFF"/>
    <w:rsid w:val="00AF27A1"/>
    <w:rsid w:val="00AF2898"/>
    <w:rsid w:val="00AF2A12"/>
    <w:rsid w:val="00AF42AF"/>
    <w:rsid w:val="00AF79BA"/>
    <w:rsid w:val="00B003BF"/>
    <w:rsid w:val="00B01257"/>
    <w:rsid w:val="00B02041"/>
    <w:rsid w:val="00B0295D"/>
    <w:rsid w:val="00B02A08"/>
    <w:rsid w:val="00B02D83"/>
    <w:rsid w:val="00B03EAB"/>
    <w:rsid w:val="00B0467B"/>
    <w:rsid w:val="00B047F5"/>
    <w:rsid w:val="00B05107"/>
    <w:rsid w:val="00B05A5F"/>
    <w:rsid w:val="00B05F89"/>
    <w:rsid w:val="00B06A37"/>
    <w:rsid w:val="00B102CD"/>
    <w:rsid w:val="00B103C0"/>
    <w:rsid w:val="00B10836"/>
    <w:rsid w:val="00B1097B"/>
    <w:rsid w:val="00B10BAD"/>
    <w:rsid w:val="00B140A8"/>
    <w:rsid w:val="00B1421F"/>
    <w:rsid w:val="00B147FE"/>
    <w:rsid w:val="00B166FA"/>
    <w:rsid w:val="00B1787A"/>
    <w:rsid w:val="00B17BED"/>
    <w:rsid w:val="00B17DFA"/>
    <w:rsid w:val="00B21DC6"/>
    <w:rsid w:val="00B22314"/>
    <w:rsid w:val="00B22848"/>
    <w:rsid w:val="00B23348"/>
    <w:rsid w:val="00B238A8"/>
    <w:rsid w:val="00B259D0"/>
    <w:rsid w:val="00B27672"/>
    <w:rsid w:val="00B278C3"/>
    <w:rsid w:val="00B27F65"/>
    <w:rsid w:val="00B30779"/>
    <w:rsid w:val="00B30A2A"/>
    <w:rsid w:val="00B31C5E"/>
    <w:rsid w:val="00B3228C"/>
    <w:rsid w:val="00B32433"/>
    <w:rsid w:val="00B334D2"/>
    <w:rsid w:val="00B342D5"/>
    <w:rsid w:val="00B3449C"/>
    <w:rsid w:val="00B34648"/>
    <w:rsid w:val="00B3528F"/>
    <w:rsid w:val="00B35538"/>
    <w:rsid w:val="00B35718"/>
    <w:rsid w:val="00B3643A"/>
    <w:rsid w:val="00B3654A"/>
    <w:rsid w:val="00B373E6"/>
    <w:rsid w:val="00B3784F"/>
    <w:rsid w:val="00B416A5"/>
    <w:rsid w:val="00B420AC"/>
    <w:rsid w:val="00B42DA0"/>
    <w:rsid w:val="00B42E9C"/>
    <w:rsid w:val="00B4386D"/>
    <w:rsid w:val="00B452FC"/>
    <w:rsid w:val="00B45749"/>
    <w:rsid w:val="00B46003"/>
    <w:rsid w:val="00B4720F"/>
    <w:rsid w:val="00B472AA"/>
    <w:rsid w:val="00B473A1"/>
    <w:rsid w:val="00B5022A"/>
    <w:rsid w:val="00B5098B"/>
    <w:rsid w:val="00B51AF5"/>
    <w:rsid w:val="00B5218F"/>
    <w:rsid w:val="00B54886"/>
    <w:rsid w:val="00B54E46"/>
    <w:rsid w:val="00B54F84"/>
    <w:rsid w:val="00B55C3E"/>
    <w:rsid w:val="00B5673D"/>
    <w:rsid w:val="00B57706"/>
    <w:rsid w:val="00B57791"/>
    <w:rsid w:val="00B60752"/>
    <w:rsid w:val="00B609B7"/>
    <w:rsid w:val="00B60F7D"/>
    <w:rsid w:val="00B616F9"/>
    <w:rsid w:val="00B61DA0"/>
    <w:rsid w:val="00B62810"/>
    <w:rsid w:val="00B62A24"/>
    <w:rsid w:val="00B64244"/>
    <w:rsid w:val="00B647CC"/>
    <w:rsid w:val="00B664DE"/>
    <w:rsid w:val="00B66555"/>
    <w:rsid w:val="00B67057"/>
    <w:rsid w:val="00B67A1A"/>
    <w:rsid w:val="00B67B12"/>
    <w:rsid w:val="00B703F1"/>
    <w:rsid w:val="00B70963"/>
    <w:rsid w:val="00B70B49"/>
    <w:rsid w:val="00B70B93"/>
    <w:rsid w:val="00B7440B"/>
    <w:rsid w:val="00B751FA"/>
    <w:rsid w:val="00B7563F"/>
    <w:rsid w:val="00B77A01"/>
    <w:rsid w:val="00B77B26"/>
    <w:rsid w:val="00B815D0"/>
    <w:rsid w:val="00B81720"/>
    <w:rsid w:val="00B82ACD"/>
    <w:rsid w:val="00B837F5"/>
    <w:rsid w:val="00B856CE"/>
    <w:rsid w:val="00B85AF1"/>
    <w:rsid w:val="00B8658C"/>
    <w:rsid w:val="00B90298"/>
    <w:rsid w:val="00B9275F"/>
    <w:rsid w:val="00B92818"/>
    <w:rsid w:val="00B92F6D"/>
    <w:rsid w:val="00B93D02"/>
    <w:rsid w:val="00B93DFC"/>
    <w:rsid w:val="00B951C6"/>
    <w:rsid w:val="00B95BDC"/>
    <w:rsid w:val="00B9642D"/>
    <w:rsid w:val="00B97BBC"/>
    <w:rsid w:val="00BA04CA"/>
    <w:rsid w:val="00BA1A79"/>
    <w:rsid w:val="00BA2948"/>
    <w:rsid w:val="00BA35AD"/>
    <w:rsid w:val="00BA3E17"/>
    <w:rsid w:val="00BA4238"/>
    <w:rsid w:val="00BA579B"/>
    <w:rsid w:val="00BA5AAF"/>
    <w:rsid w:val="00BA7346"/>
    <w:rsid w:val="00BA793D"/>
    <w:rsid w:val="00BB09DB"/>
    <w:rsid w:val="00BB1E93"/>
    <w:rsid w:val="00BB1F7A"/>
    <w:rsid w:val="00BB4349"/>
    <w:rsid w:val="00BB4734"/>
    <w:rsid w:val="00BB6417"/>
    <w:rsid w:val="00BB6BD7"/>
    <w:rsid w:val="00BC0275"/>
    <w:rsid w:val="00BC0675"/>
    <w:rsid w:val="00BC0B78"/>
    <w:rsid w:val="00BC0BAA"/>
    <w:rsid w:val="00BC0BCD"/>
    <w:rsid w:val="00BC0F90"/>
    <w:rsid w:val="00BC1092"/>
    <w:rsid w:val="00BC1625"/>
    <w:rsid w:val="00BC1E70"/>
    <w:rsid w:val="00BC20E5"/>
    <w:rsid w:val="00BC23C9"/>
    <w:rsid w:val="00BC4299"/>
    <w:rsid w:val="00BC449A"/>
    <w:rsid w:val="00BC5534"/>
    <w:rsid w:val="00BC5622"/>
    <w:rsid w:val="00BC5758"/>
    <w:rsid w:val="00BC63A3"/>
    <w:rsid w:val="00BC67BD"/>
    <w:rsid w:val="00BC702F"/>
    <w:rsid w:val="00BC7588"/>
    <w:rsid w:val="00BC78B3"/>
    <w:rsid w:val="00BD0579"/>
    <w:rsid w:val="00BD0808"/>
    <w:rsid w:val="00BD14F3"/>
    <w:rsid w:val="00BD17C3"/>
    <w:rsid w:val="00BD1B28"/>
    <w:rsid w:val="00BD1BB6"/>
    <w:rsid w:val="00BD26EE"/>
    <w:rsid w:val="00BD2F9B"/>
    <w:rsid w:val="00BD332A"/>
    <w:rsid w:val="00BD4754"/>
    <w:rsid w:val="00BD488E"/>
    <w:rsid w:val="00BD49EA"/>
    <w:rsid w:val="00BD5A39"/>
    <w:rsid w:val="00BD6C09"/>
    <w:rsid w:val="00BD716F"/>
    <w:rsid w:val="00BD77DE"/>
    <w:rsid w:val="00BD7DA0"/>
    <w:rsid w:val="00BE0279"/>
    <w:rsid w:val="00BE1CDB"/>
    <w:rsid w:val="00BE23B2"/>
    <w:rsid w:val="00BE2924"/>
    <w:rsid w:val="00BE3101"/>
    <w:rsid w:val="00BE3111"/>
    <w:rsid w:val="00BE4FB8"/>
    <w:rsid w:val="00BE549C"/>
    <w:rsid w:val="00BE5585"/>
    <w:rsid w:val="00BE59C5"/>
    <w:rsid w:val="00BE7D64"/>
    <w:rsid w:val="00BF0760"/>
    <w:rsid w:val="00BF0899"/>
    <w:rsid w:val="00BF0CA6"/>
    <w:rsid w:val="00BF208C"/>
    <w:rsid w:val="00BF29A4"/>
    <w:rsid w:val="00BF3DEE"/>
    <w:rsid w:val="00BF4A2B"/>
    <w:rsid w:val="00BF5234"/>
    <w:rsid w:val="00BF599A"/>
    <w:rsid w:val="00BF633F"/>
    <w:rsid w:val="00BF7C83"/>
    <w:rsid w:val="00BF7D18"/>
    <w:rsid w:val="00C00E1E"/>
    <w:rsid w:val="00C02E8D"/>
    <w:rsid w:val="00C038FE"/>
    <w:rsid w:val="00C055D2"/>
    <w:rsid w:val="00C06CE7"/>
    <w:rsid w:val="00C07098"/>
    <w:rsid w:val="00C074FC"/>
    <w:rsid w:val="00C07F4B"/>
    <w:rsid w:val="00C1065A"/>
    <w:rsid w:val="00C1075B"/>
    <w:rsid w:val="00C12173"/>
    <w:rsid w:val="00C12410"/>
    <w:rsid w:val="00C1250E"/>
    <w:rsid w:val="00C12665"/>
    <w:rsid w:val="00C13FAF"/>
    <w:rsid w:val="00C14D1A"/>
    <w:rsid w:val="00C1502E"/>
    <w:rsid w:val="00C15768"/>
    <w:rsid w:val="00C16CF2"/>
    <w:rsid w:val="00C21682"/>
    <w:rsid w:val="00C21CAE"/>
    <w:rsid w:val="00C22725"/>
    <w:rsid w:val="00C231A9"/>
    <w:rsid w:val="00C23A96"/>
    <w:rsid w:val="00C24311"/>
    <w:rsid w:val="00C248BF"/>
    <w:rsid w:val="00C2766B"/>
    <w:rsid w:val="00C27AF3"/>
    <w:rsid w:val="00C30392"/>
    <w:rsid w:val="00C30FD0"/>
    <w:rsid w:val="00C31854"/>
    <w:rsid w:val="00C32546"/>
    <w:rsid w:val="00C32B94"/>
    <w:rsid w:val="00C32E4F"/>
    <w:rsid w:val="00C3352A"/>
    <w:rsid w:val="00C3469B"/>
    <w:rsid w:val="00C34AE7"/>
    <w:rsid w:val="00C35493"/>
    <w:rsid w:val="00C35CB1"/>
    <w:rsid w:val="00C3643B"/>
    <w:rsid w:val="00C4098B"/>
    <w:rsid w:val="00C417D8"/>
    <w:rsid w:val="00C41E89"/>
    <w:rsid w:val="00C4281C"/>
    <w:rsid w:val="00C4321B"/>
    <w:rsid w:val="00C43362"/>
    <w:rsid w:val="00C44DA6"/>
    <w:rsid w:val="00C45AF3"/>
    <w:rsid w:val="00C45D8E"/>
    <w:rsid w:val="00C45E55"/>
    <w:rsid w:val="00C461D8"/>
    <w:rsid w:val="00C46429"/>
    <w:rsid w:val="00C46CF7"/>
    <w:rsid w:val="00C47713"/>
    <w:rsid w:val="00C47955"/>
    <w:rsid w:val="00C5040B"/>
    <w:rsid w:val="00C50652"/>
    <w:rsid w:val="00C5065A"/>
    <w:rsid w:val="00C51B6A"/>
    <w:rsid w:val="00C53D69"/>
    <w:rsid w:val="00C54ABE"/>
    <w:rsid w:val="00C54B9E"/>
    <w:rsid w:val="00C560FB"/>
    <w:rsid w:val="00C5648E"/>
    <w:rsid w:val="00C56D70"/>
    <w:rsid w:val="00C5703B"/>
    <w:rsid w:val="00C62477"/>
    <w:rsid w:val="00C628ED"/>
    <w:rsid w:val="00C62F51"/>
    <w:rsid w:val="00C63060"/>
    <w:rsid w:val="00C63381"/>
    <w:rsid w:val="00C63B2D"/>
    <w:rsid w:val="00C65757"/>
    <w:rsid w:val="00C6583C"/>
    <w:rsid w:val="00C665B7"/>
    <w:rsid w:val="00C66DE2"/>
    <w:rsid w:val="00C671AA"/>
    <w:rsid w:val="00C67232"/>
    <w:rsid w:val="00C70270"/>
    <w:rsid w:val="00C70415"/>
    <w:rsid w:val="00C707F3"/>
    <w:rsid w:val="00C72BB3"/>
    <w:rsid w:val="00C743C5"/>
    <w:rsid w:val="00C75DFA"/>
    <w:rsid w:val="00C7647D"/>
    <w:rsid w:val="00C76639"/>
    <w:rsid w:val="00C818E7"/>
    <w:rsid w:val="00C81A32"/>
    <w:rsid w:val="00C81E69"/>
    <w:rsid w:val="00C81F91"/>
    <w:rsid w:val="00C82303"/>
    <w:rsid w:val="00C82599"/>
    <w:rsid w:val="00C869D5"/>
    <w:rsid w:val="00C90368"/>
    <w:rsid w:val="00C929D3"/>
    <w:rsid w:val="00C92BF4"/>
    <w:rsid w:val="00C936FB"/>
    <w:rsid w:val="00C942BC"/>
    <w:rsid w:val="00CA00F9"/>
    <w:rsid w:val="00CA0A69"/>
    <w:rsid w:val="00CA1A7D"/>
    <w:rsid w:val="00CA309E"/>
    <w:rsid w:val="00CA553D"/>
    <w:rsid w:val="00CA5B70"/>
    <w:rsid w:val="00CA7356"/>
    <w:rsid w:val="00CA7752"/>
    <w:rsid w:val="00CB20E5"/>
    <w:rsid w:val="00CB2B25"/>
    <w:rsid w:val="00CB3588"/>
    <w:rsid w:val="00CB44EA"/>
    <w:rsid w:val="00CB50B4"/>
    <w:rsid w:val="00CC04B7"/>
    <w:rsid w:val="00CC06A0"/>
    <w:rsid w:val="00CC0EA2"/>
    <w:rsid w:val="00CC1DEB"/>
    <w:rsid w:val="00CC299D"/>
    <w:rsid w:val="00CC312A"/>
    <w:rsid w:val="00CC314A"/>
    <w:rsid w:val="00CC370D"/>
    <w:rsid w:val="00CC3848"/>
    <w:rsid w:val="00CC4E77"/>
    <w:rsid w:val="00CC52A6"/>
    <w:rsid w:val="00CC559C"/>
    <w:rsid w:val="00CC7B3B"/>
    <w:rsid w:val="00CD0157"/>
    <w:rsid w:val="00CD0D22"/>
    <w:rsid w:val="00CD25FC"/>
    <w:rsid w:val="00CD3934"/>
    <w:rsid w:val="00CD44C2"/>
    <w:rsid w:val="00CD4C93"/>
    <w:rsid w:val="00CD4F27"/>
    <w:rsid w:val="00CD4F36"/>
    <w:rsid w:val="00CD548B"/>
    <w:rsid w:val="00CD5AE6"/>
    <w:rsid w:val="00CD6745"/>
    <w:rsid w:val="00CD6EB8"/>
    <w:rsid w:val="00CD7818"/>
    <w:rsid w:val="00CE15B0"/>
    <w:rsid w:val="00CE2734"/>
    <w:rsid w:val="00CE346B"/>
    <w:rsid w:val="00CE362F"/>
    <w:rsid w:val="00CE3655"/>
    <w:rsid w:val="00CE3ADE"/>
    <w:rsid w:val="00CE3FB3"/>
    <w:rsid w:val="00CE45F8"/>
    <w:rsid w:val="00CE5799"/>
    <w:rsid w:val="00CE5F75"/>
    <w:rsid w:val="00CE63B5"/>
    <w:rsid w:val="00CE684F"/>
    <w:rsid w:val="00CE6CE3"/>
    <w:rsid w:val="00CE7D8B"/>
    <w:rsid w:val="00CE7DD3"/>
    <w:rsid w:val="00CE7F53"/>
    <w:rsid w:val="00CF0345"/>
    <w:rsid w:val="00CF0576"/>
    <w:rsid w:val="00CF171F"/>
    <w:rsid w:val="00CF1F6D"/>
    <w:rsid w:val="00CF25F7"/>
    <w:rsid w:val="00CF3296"/>
    <w:rsid w:val="00CF3720"/>
    <w:rsid w:val="00CF5715"/>
    <w:rsid w:val="00CF690B"/>
    <w:rsid w:val="00CF6A48"/>
    <w:rsid w:val="00D00277"/>
    <w:rsid w:val="00D0179E"/>
    <w:rsid w:val="00D05037"/>
    <w:rsid w:val="00D05631"/>
    <w:rsid w:val="00D07D31"/>
    <w:rsid w:val="00D07E7B"/>
    <w:rsid w:val="00D10ABC"/>
    <w:rsid w:val="00D113E5"/>
    <w:rsid w:val="00D119A2"/>
    <w:rsid w:val="00D11D7E"/>
    <w:rsid w:val="00D1216E"/>
    <w:rsid w:val="00D13B96"/>
    <w:rsid w:val="00D14045"/>
    <w:rsid w:val="00D14A4F"/>
    <w:rsid w:val="00D14AA9"/>
    <w:rsid w:val="00D15373"/>
    <w:rsid w:val="00D158F6"/>
    <w:rsid w:val="00D159F9"/>
    <w:rsid w:val="00D15E40"/>
    <w:rsid w:val="00D161F9"/>
    <w:rsid w:val="00D16A6E"/>
    <w:rsid w:val="00D16FF7"/>
    <w:rsid w:val="00D1710E"/>
    <w:rsid w:val="00D209F3"/>
    <w:rsid w:val="00D20BA1"/>
    <w:rsid w:val="00D2238D"/>
    <w:rsid w:val="00D2244C"/>
    <w:rsid w:val="00D2376D"/>
    <w:rsid w:val="00D239B1"/>
    <w:rsid w:val="00D2428C"/>
    <w:rsid w:val="00D24987"/>
    <w:rsid w:val="00D24CB9"/>
    <w:rsid w:val="00D2592D"/>
    <w:rsid w:val="00D25C48"/>
    <w:rsid w:val="00D25D7C"/>
    <w:rsid w:val="00D265F2"/>
    <w:rsid w:val="00D2662F"/>
    <w:rsid w:val="00D27643"/>
    <w:rsid w:val="00D30467"/>
    <w:rsid w:val="00D30FBA"/>
    <w:rsid w:val="00D317C8"/>
    <w:rsid w:val="00D32ADA"/>
    <w:rsid w:val="00D34636"/>
    <w:rsid w:val="00D3580E"/>
    <w:rsid w:val="00D36595"/>
    <w:rsid w:val="00D3723C"/>
    <w:rsid w:val="00D40354"/>
    <w:rsid w:val="00D40A05"/>
    <w:rsid w:val="00D40BA0"/>
    <w:rsid w:val="00D41D19"/>
    <w:rsid w:val="00D43057"/>
    <w:rsid w:val="00D4381E"/>
    <w:rsid w:val="00D45643"/>
    <w:rsid w:val="00D46149"/>
    <w:rsid w:val="00D462C1"/>
    <w:rsid w:val="00D46341"/>
    <w:rsid w:val="00D46492"/>
    <w:rsid w:val="00D46626"/>
    <w:rsid w:val="00D474C6"/>
    <w:rsid w:val="00D47B2C"/>
    <w:rsid w:val="00D527D6"/>
    <w:rsid w:val="00D5281C"/>
    <w:rsid w:val="00D5291B"/>
    <w:rsid w:val="00D52B43"/>
    <w:rsid w:val="00D52C37"/>
    <w:rsid w:val="00D52FBA"/>
    <w:rsid w:val="00D53449"/>
    <w:rsid w:val="00D53C86"/>
    <w:rsid w:val="00D54DB0"/>
    <w:rsid w:val="00D55C35"/>
    <w:rsid w:val="00D56760"/>
    <w:rsid w:val="00D56EB6"/>
    <w:rsid w:val="00D57697"/>
    <w:rsid w:val="00D60EB0"/>
    <w:rsid w:val="00D61263"/>
    <w:rsid w:val="00D61BEE"/>
    <w:rsid w:val="00D629AD"/>
    <w:rsid w:val="00D64004"/>
    <w:rsid w:val="00D647D5"/>
    <w:rsid w:val="00D64F3B"/>
    <w:rsid w:val="00D664E9"/>
    <w:rsid w:val="00D672A8"/>
    <w:rsid w:val="00D67559"/>
    <w:rsid w:val="00D7103D"/>
    <w:rsid w:val="00D72A9D"/>
    <w:rsid w:val="00D72FC6"/>
    <w:rsid w:val="00D73373"/>
    <w:rsid w:val="00D7342A"/>
    <w:rsid w:val="00D7651E"/>
    <w:rsid w:val="00D76DBB"/>
    <w:rsid w:val="00D77A5D"/>
    <w:rsid w:val="00D77F58"/>
    <w:rsid w:val="00D80CC1"/>
    <w:rsid w:val="00D81FC0"/>
    <w:rsid w:val="00D827A2"/>
    <w:rsid w:val="00D82A1C"/>
    <w:rsid w:val="00D83D72"/>
    <w:rsid w:val="00D8440F"/>
    <w:rsid w:val="00D846CD"/>
    <w:rsid w:val="00D858D3"/>
    <w:rsid w:val="00D87194"/>
    <w:rsid w:val="00D87620"/>
    <w:rsid w:val="00D87D0D"/>
    <w:rsid w:val="00D92982"/>
    <w:rsid w:val="00D93835"/>
    <w:rsid w:val="00D93D0F"/>
    <w:rsid w:val="00D94D5B"/>
    <w:rsid w:val="00D952FA"/>
    <w:rsid w:val="00D96537"/>
    <w:rsid w:val="00D9700C"/>
    <w:rsid w:val="00DA07F5"/>
    <w:rsid w:val="00DA1501"/>
    <w:rsid w:val="00DA1DF3"/>
    <w:rsid w:val="00DA277E"/>
    <w:rsid w:val="00DA38DB"/>
    <w:rsid w:val="00DA3A74"/>
    <w:rsid w:val="00DA45AB"/>
    <w:rsid w:val="00DA5A03"/>
    <w:rsid w:val="00DA62D4"/>
    <w:rsid w:val="00DB1948"/>
    <w:rsid w:val="00DB1BAA"/>
    <w:rsid w:val="00DB2468"/>
    <w:rsid w:val="00DB2A8C"/>
    <w:rsid w:val="00DB2A99"/>
    <w:rsid w:val="00DB2D21"/>
    <w:rsid w:val="00DB3050"/>
    <w:rsid w:val="00DB36F2"/>
    <w:rsid w:val="00DB4036"/>
    <w:rsid w:val="00DB478E"/>
    <w:rsid w:val="00DB54E3"/>
    <w:rsid w:val="00DB64AE"/>
    <w:rsid w:val="00DB6651"/>
    <w:rsid w:val="00DB740A"/>
    <w:rsid w:val="00DB75BA"/>
    <w:rsid w:val="00DB796E"/>
    <w:rsid w:val="00DB7999"/>
    <w:rsid w:val="00DB79C3"/>
    <w:rsid w:val="00DB7E16"/>
    <w:rsid w:val="00DC05FB"/>
    <w:rsid w:val="00DC12D7"/>
    <w:rsid w:val="00DC209A"/>
    <w:rsid w:val="00DC3AD5"/>
    <w:rsid w:val="00DC3E4D"/>
    <w:rsid w:val="00DC41C9"/>
    <w:rsid w:val="00DC4635"/>
    <w:rsid w:val="00DC52F4"/>
    <w:rsid w:val="00DC5B47"/>
    <w:rsid w:val="00DC6B8E"/>
    <w:rsid w:val="00DD02DD"/>
    <w:rsid w:val="00DD0B72"/>
    <w:rsid w:val="00DD2A39"/>
    <w:rsid w:val="00DD2C9C"/>
    <w:rsid w:val="00DD3C6A"/>
    <w:rsid w:val="00DD4155"/>
    <w:rsid w:val="00DD4D4D"/>
    <w:rsid w:val="00DD53C0"/>
    <w:rsid w:val="00DD56E2"/>
    <w:rsid w:val="00DD59FB"/>
    <w:rsid w:val="00DD6CB1"/>
    <w:rsid w:val="00DE1C15"/>
    <w:rsid w:val="00DE1CD4"/>
    <w:rsid w:val="00DE1F97"/>
    <w:rsid w:val="00DE4C00"/>
    <w:rsid w:val="00DE55B0"/>
    <w:rsid w:val="00DE6929"/>
    <w:rsid w:val="00DE73BA"/>
    <w:rsid w:val="00DE76A0"/>
    <w:rsid w:val="00DF2703"/>
    <w:rsid w:val="00DF2DA6"/>
    <w:rsid w:val="00DF597A"/>
    <w:rsid w:val="00DF5C2D"/>
    <w:rsid w:val="00DF5CA6"/>
    <w:rsid w:val="00DF6627"/>
    <w:rsid w:val="00DF761A"/>
    <w:rsid w:val="00E00D9A"/>
    <w:rsid w:val="00E01309"/>
    <w:rsid w:val="00E01BF7"/>
    <w:rsid w:val="00E0209B"/>
    <w:rsid w:val="00E0341A"/>
    <w:rsid w:val="00E047A9"/>
    <w:rsid w:val="00E04C52"/>
    <w:rsid w:val="00E04C94"/>
    <w:rsid w:val="00E0527D"/>
    <w:rsid w:val="00E057B3"/>
    <w:rsid w:val="00E05DFB"/>
    <w:rsid w:val="00E06A9B"/>
    <w:rsid w:val="00E074FC"/>
    <w:rsid w:val="00E07E50"/>
    <w:rsid w:val="00E07EA2"/>
    <w:rsid w:val="00E11138"/>
    <w:rsid w:val="00E11D40"/>
    <w:rsid w:val="00E12403"/>
    <w:rsid w:val="00E13126"/>
    <w:rsid w:val="00E137BC"/>
    <w:rsid w:val="00E13F46"/>
    <w:rsid w:val="00E14744"/>
    <w:rsid w:val="00E14FBB"/>
    <w:rsid w:val="00E157F8"/>
    <w:rsid w:val="00E15F4C"/>
    <w:rsid w:val="00E17C73"/>
    <w:rsid w:val="00E20F3F"/>
    <w:rsid w:val="00E2238F"/>
    <w:rsid w:val="00E22A8C"/>
    <w:rsid w:val="00E251A4"/>
    <w:rsid w:val="00E25DCE"/>
    <w:rsid w:val="00E25E61"/>
    <w:rsid w:val="00E271AF"/>
    <w:rsid w:val="00E302AE"/>
    <w:rsid w:val="00E3076F"/>
    <w:rsid w:val="00E3146E"/>
    <w:rsid w:val="00E32DCD"/>
    <w:rsid w:val="00E32FD2"/>
    <w:rsid w:val="00E339D2"/>
    <w:rsid w:val="00E344E1"/>
    <w:rsid w:val="00E345E6"/>
    <w:rsid w:val="00E34C4C"/>
    <w:rsid w:val="00E3551E"/>
    <w:rsid w:val="00E356CE"/>
    <w:rsid w:val="00E35FBD"/>
    <w:rsid w:val="00E3626E"/>
    <w:rsid w:val="00E36992"/>
    <w:rsid w:val="00E377D7"/>
    <w:rsid w:val="00E37B45"/>
    <w:rsid w:val="00E41AC7"/>
    <w:rsid w:val="00E422EC"/>
    <w:rsid w:val="00E43078"/>
    <w:rsid w:val="00E43B88"/>
    <w:rsid w:val="00E44BCD"/>
    <w:rsid w:val="00E4504F"/>
    <w:rsid w:val="00E45C35"/>
    <w:rsid w:val="00E46B73"/>
    <w:rsid w:val="00E46BF4"/>
    <w:rsid w:val="00E46F2D"/>
    <w:rsid w:val="00E47BFD"/>
    <w:rsid w:val="00E51491"/>
    <w:rsid w:val="00E519F7"/>
    <w:rsid w:val="00E533C9"/>
    <w:rsid w:val="00E53F3A"/>
    <w:rsid w:val="00E54F1F"/>
    <w:rsid w:val="00E55424"/>
    <w:rsid w:val="00E560A8"/>
    <w:rsid w:val="00E565C9"/>
    <w:rsid w:val="00E56DD0"/>
    <w:rsid w:val="00E56EAA"/>
    <w:rsid w:val="00E60285"/>
    <w:rsid w:val="00E60F1E"/>
    <w:rsid w:val="00E61C2C"/>
    <w:rsid w:val="00E635A2"/>
    <w:rsid w:val="00E63653"/>
    <w:rsid w:val="00E64DF4"/>
    <w:rsid w:val="00E70C2F"/>
    <w:rsid w:val="00E71BC0"/>
    <w:rsid w:val="00E73F71"/>
    <w:rsid w:val="00E74774"/>
    <w:rsid w:val="00E74BE5"/>
    <w:rsid w:val="00E74CF3"/>
    <w:rsid w:val="00E74ED7"/>
    <w:rsid w:val="00E74FA2"/>
    <w:rsid w:val="00E754D9"/>
    <w:rsid w:val="00E76031"/>
    <w:rsid w:val="00E76493"/>
    <w:rsid w:val="00E76880"/>
    <w:rsid w:val="00E76F00"/>
    <w:rsid w:val="00E76F7E"/>
    <w:rsid w:val="00E7702D"/>
    <w:rsid w:val="00E77433"/>
    <w:rsid w:val="00E77A6D"/>
    <w:rsid w:val="00E806A0"/>
    <w:rsid w:val="00E82ACA"/>
    <w:rsid w:val="00E83102"/>
    <w:rsid w:val="00E8354A"/>
    <w:rsid w:val="00E84371"/>
    <w:rsid w:val="00E851C1"/>
    <w:rsid w:val="00E85201"/>
    <w:rsid w:val="00E85EB4"/>
    <w:rsid w:val="00E874D7"/>
    <w:rsid w:val="00E913A0"/>
    <w:rsid w:val="00E92DB5"/>
    <w:rsid w:val="00E930F8"/>
    <w:rsid w:val="00E95906"/>
    <w:rsid w:val="00E9737A"/>
    <w:rsid w:val="00E97871"/>
    <w:rsid w:val="00EA06C7"/>
    <w:rsid w:val="00EA1491"/>
    <w:rsid w:val="00EA18CB"/>
    <w:rsid w:val="00EA1A4B"/>
    <w:rsid w:val="00EA23FB"/>
    <w:rsid w:val="00EA385B"/>
    <w:rsid w:val="00EA5DC8"/>
    <w:rsid w:val="00EA6436"/>
    <w:rsid w:val="00EA7C21"/>
    <w:rsid w:val="00EB1216"/>
    <w:rsid w:val="00EB1656"/>
    <w:rsid w:val="00EB1DA2"/>
    <w:rsid w:val="00EB1E28"/>
    <w:rsid w:val="00EB2514"/>
    <w:rsid w:val="00EB2748"/>
    <w:rsid w:val="00EB3787"/>
    <w:rsid w:val="00EB525D"/>
    <w:rsid w:val="00EB54A3"/>
    <w:rsid w:val="00EB672C"/>
    <w:rsid w:val="00EB6F65"/>
    <w:rsid w:val="00EB6FA6"/>
    <w:rsid w:val="00EB72F0"/>
    <w:rsid w:val="00EB78BB"/>
    <w:rsid w:val="00EC01A9"/>
    <w:rsid w:val="00EC26C5"/>
    <w:rsid w:val="00EC2876"/>
    <w:rsid w:val="00EC2EB6"/>
    <w:rsid w:val="00EC3653"/>
    <w:rsid w:val="00EC49B7"/>
    <w:rsid w:val="00EC4C77"/>
    <w:rsid w:val="00EC558D"/>
    <w:rsid w:val="00EC6223"/>
    <w:rsid w:val="00EC6F95"/>
    <w:rsid w:val="00EC7010"/>
    <w:rsid w:val="00EC7312"/>
    <w:rsid w:val="00ED29C3"/>
    <w:rsid w:val="00ED2B27"/>
    <w:rsid w:val="00ED3873"/>
    <w:rsid w:val="00ED4211"/>
    <w:rsid w:val="00ED4938"/>
    <w:rsid w:val="00ED523A"/>
    <w:rsid w:val="00ED5D6B"/>
    <w:rsid w:val="00ED6595"/>
    <w:rsid w:val="00EE124E"/>
    <w:rsid w:val="00EE171E"/>
    <w:rsid w:val="00EE2FE0"/>
    <w:rsid w:val="00EE33A8"/>
    <w:rsid w:val="00EE347C"/>
    <w:rsid w:val="00EE3C5B"/>
    <w:rsid w:val="00EE463E"/>
    <w:rsid w:val="00EE46EF"/>
    <w:rsid w:val="00EE4A85"/>
    <w:rsid w:val="00EE621C"/>
    <w:rsid w:val="00EE666A"/>
    <w:rsid w:val="00EE6DD0"/>
    <w:rsid w:val="00EF0087"/>
    <w:rsid w:val="00EF10F6"/>
    <w:rsid w:val="00EF1B1C"/>
    <w:rsid w:val="00EF2080"/>
    <w:rsid w:val="00EF212E"/>
    <w:rsid w:val="00EF3B5E"/>
    <w:rsid w:val="00EF3FE7"/>
    <w:rsid w:val="00EF48B6"/>
    <w:rsid w:val="00EF60C8"/>
    <w:rsid w:val="00EF7217"/>
    <w:rsid w:val="00EF7900"/>
    <w:rsid w:val="00F005A6"/>
    <w:rsid w:val="00F00CBF"/>
    <w:rsid w:val="00F00DA1"/>
    <w:rsid w:val="00F0265C"/>
    <w:rsid w:val="00F0416D"/>
    <w:rsid w:val="00F05650"/>
    <w:rsid w:val="00F05C30"/>
    <w:rsid w:val="00F060E7"/>
    <w:rsid w:val="00F06D0B"/>
    <w:rsid w:val="00F075E0"/>
    <w:rsid w:val="00F10291"/>
    <w:rsid w:val="00F10624"/>
    <w:rsid w:val="00F10678"/>
    <w:rsid w:val="00F133BB"/>
    <w:rsid w:val="00F13474"/>
    <w:rsid w:val="00F13DC9"/>
    <w:rsid w:val="00F14DE3"/>
    <w:rsid w:val="00F16C76"/>
    <w:rsid w:val="00F16D42"/>
    <w:rsid w:val="00F17132"/>
    <w:rsid w:val="00F17DF4"/>
    <w:rsid w:val="00F205C2"/>
    <w:rsid w:val="00F21C94"/>
    <w:rsid w:val="00F22B0C"/>
    <w:rsid w:val="00F23C35"/>
    <w:rsid w:val="00F2433B"/>
    <w:rsid w:val="00F24B5C"/>
    <w:rsid w:val="00F24DED"/>
    <w:rsid w:val="00F24E03"/>
    <w:rsid w:val="00F256BA"/>
    <w:rsid w:val="00F25737"/>
    <w:rsid w:val="00F257B0"/>
    <w:rsid w:val="00F266F7"/>
    <w:rsid w:val="00F26EDB"/>
    <w:rsid w:val="00F314D5"/>
    <w:rsid w:val="00F31949"/>
    <w:rsid w:val="00F31A10"/>
    <w:rsid w:val="00F3566D"/>
    <w:rsid w:val="00F35724"/>
    <w:rsid w:val="00F35C7B"/>
    <w:rsid w:val="00F3768E"/>
    <w:rsid w:val="00F37B38"/>
    <w:rsid w:val="00F40B55"/>
    <w:rsid w:val="00F41490"/>
    <w:rsid w:val="00F427B7"/>
    <w:rsid w:val="00F42BC3"/>
    <w:rsid w:val="00F4326B"/>
    <w:rsid w:val="00F436EF"/>
    <w:rsid w:val="00F44458"/>
    <w:rsid w:val="00F464E0"/>
    <w:rsid w:val="00F46D17"/>
    <w:rsid w:val="00F46EC2"/>
    <w:rsid w:val="00F47715"/>
    <w:rsid w:val="00F500C1"/>
    <w:rsid w:val="00F50116"/>
    <w:rsid w:val="00F50B66"/>
    <w:rsid w:val="00F50B89"/>
    <w:rsid w:val="00F517CB"/>
    <w:rsid w:val="00F52B25"/>
    <w:rsid w:val="00F54429"/>
    <w:rsid w:val="00F5456A"/>
    <w:rsid w:val="00F54FCC"/>
    <w:rsid w:val="00F55FDD"/>
    <w:rsid w:val="00F56168"/>
    <w:rsid w:val="00F5645E"/>
    <w:rsid w:val="00F56FCA"/>
    <w:rsid w:val="00F57B30"/>
    <w:rsid w:val="00F57D2A"/>
    <w:rsid w:val="00F6095B"/>
    <w:rsid w:val="00F61185"/>
    <w:rsid w:val="00F61ADA"/>
    <w:rsid w:val="00F61BD2"/>
    <w:rsid w:val="00F625B8"/>
    <w:rsid w:val="00F646A7"/>
    <w:rsid w:val="00F6540B"/>
    <w:rsid w:val="00F65FAD"/>
    <w:rsid w:val="00F66377"/>
    <w:rsid w:val="00F666A7"/>
    <w:rsid w:val="00F66A38"/>
    <w:rsid w:val="00F66A58"/>
    <w:rsid w:val="00F67709"/>
    <w:rsid w:val="00F67723"/>
    <w:rsid w:val="00F677BD"/>
    <w:rsid w:val="00F6788C"/>
    <w:rsid w:val="00F678CC"/>
    <w:rsid w:val="00F678D7"/>
    <w:rsid w:val="00F70F10"/>
    <w:rsid w:val="00F710CC"/>
    <w:rsid w:val="00F7294C"/>
    <w:rsid w:val="00F72BA3"/>
    <w:rsid w:val="00F72BC2"/>
    <w:rsid w:val="00F736C2"/>
    <w:rsid w:val="00F75D87"/>
    <w:rsid w:val="00F76517"/>
    <w:rsid w:val="00F76EB0"/>
    <w:rsid w:val="00F81540"/>
    <w:rsid w:val="00F81754"/>
    <w:rsid w:val="00F84A6D"/>
    <w:rsid w:val="00F8509C"/>
    <w:rsid w:val="00F851C0"/>
    <w:rsid w:val="00F856B9"/>
    <w:rsid w:val="00F86388"/>
    <w:rsid w:val="00F86391"/>
    <w:rsid w:val="00F86BB5"/>
    <w:rsid w:val="00F87F76"/>
    <w:rsid w:val="00F901EF"/>
    <w:rsid w:val="00F91C0A"/>
    <w:rsid w:val="00F91CA2"/>
    <w:rsid w:val="00F91F53"/>
    <w:rsid w:val="00F92513"/>
    <w:rsid w:val="00F9455E"/>
    <w:rsid w:val="00F94EED"/>
    <w:rsid w:val="00F95BA9"/>
    <w:rsid w:val="00F96379"/>
    <w:rsid w:val="00F9697A"/>
    <w:rsid w:val="00FA0031"/>
    <w:rsid w:val="00FA10EE"/>
    <w:rsid w:val="00FA18A7"/>
    <w:rsid w:val="00FA200E"/>
    <w:rsid w:val="00FA22EA"/>
    <w:rsid w:val="00FA32D1"/>
    <w:rsid w:val="00FA41EA"/>
    <w:rsid w:val="00FA52B3"/>
    <w:rsid w:val="00FA5561"/>
    <w:rsid w:val="00FA677D"/>
    <w:rsid w:val="00FA6BFE"/>
    <w:rsid w:val="00FA71CE"/>
    <w:rsid w:val="00FA7A59"/>
    <w:rsid w:val="00FA7CB8"/>
    <w:rsid w:val="00FA7CEA"/>
    <w:rsid w:val="00FB0019"/>
    <w:rsid w:val="00FB11DC"/>
    <w:rsid w:val="00FB146E"/>
    <w:rsid w:val="00FB19D0"/>
    <w:rsid w:val="00FB3295"/>
    <w:rsid w:val="00FB3ACA"/>
    <w:rsid w:val="00FB3AFA"/>
    <w:rsid w:val="00FB4761"/>
    <w:rsid w:val="00FB63C8"/>
    <w:rsid w:val="00FB66C5"/>
    <w:rsid w:val="00FB6CFD"/>
    <w:rsid w:val="00FB78F6"/>
    <w:rsid w:val="00FC0A1B"/>
    <w:rsid w:val="00FC0C54"/>
    <w:rsid w:val="00FC191A"/>
    <w:rsid w:val="00FC19C5"/>
    <w:rsid w:val="00FC2231"/>
    <w:rsid w:val="00FC34F3"/>
    <w:rsid w:val="00FC48EC"/>
    <w:rsid w:val="00FC4C98"/>
    <w:rsid w:val="00FC5213"/>
    <w:rsid w:val="00FD14BD"/>
    <w:rsid w:val="00FD2365"/>
    <w:rsid w:val="00FD43FF"/>
    <w:rsid w:val="00FD690E"/>
    <w:rsid w:val="00FD74AA"/>
    <w:rsid w:val="00FD7ED5"/>
    <w:rsid w:val="00FE0930"/>
    <w:rsid w:val="00FE1001"/>
    <w:rsid w:val="00FE1621"/>
    <w:rsid w:val="00FE16B1"/>
    <w:rsid w:val="00FE1991"/>
    <w:rsid w:val="00FE3097"/>
    <w:rsid w:val="00FE4D1D"/>
    <w:rsid w:val="00FE597D"/>
    <w:rsid w:val="00FE6298"/>
    <w:rsid w:val="00FE6E73"/>
    <w:rsid w:val="00FF0A60"/>
    <w:rsid w:val="00FF1A60"/>
    <w:rsid w:val="00FF239D"/>
    <w:rsid w:val="00FF2947"/>
    <w:rsid w:val="00FF2DB6"/>
    <w:rsid w:val="00FF3259"/>
    <w:rsid w:val="00FF3633"/>
    <w:rsid w:val="00FF3AE5"/>
    <w:rsid w:val="00FF55C7"/>
    <w:rsid w:val="00FF5B40"/>
    <w:rsid w:val="00FF6741"/>
    <w:rsid w:val="00FF6784"/>
    <w:rsid w:val="00FF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1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F1062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8175D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8175DD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character" w:customStyle="1" w:styleId="50">
    <w:name w:val="Заголовок 5 Знак"/>
    <w:link w:val="5"/>
    <w:uiPriority w:val="9"/>
    <w:semiHidden/>
    <w:rsid w:val="008175D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70">
    <w:name w:val="Заголовок 7 Знак"/>
    <w:link w:val="7"/>
    <w:uiPriority w:val="9"/>
    <w:semiHidden/>
    <w:rsid w:val="008175DD"/>
    <w:rPr>
      <w:rFonts w:ascii="Calibri" w:eastAsia="Times New Roman" w:hAnsi="Calibri" w:cs="Times New Roman"/>
      <w:sz w:val="24"/>
      <w:szCs w:val="24"/>
      <w:lang w:eastAsia="en-US"/>
    </w:rPr>
  </w:style>
  <w:style w:type="paragraph" w:styleId="ac">
    <w:name w:val="endnote text"/>
    <w:basedOn w:val="a"/>
    <w:link w:val="ad"/>
    <w:semiHidden/>
    <w:rsid w:val="008175D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d">
    <w:name w:val="Текст концевой сноски Знак"/>
    <w:link w:val="ac"/>
    <w:semiHidden/>
    <w:rsid w:val="008175DD"/>
    <w:rPr>
      <w:rFonts w:ascii="Times New Roman" w:eastAsia="Times New Roman" w:hAnsi="Times New Roman"/>
    </w:rPr>
  </w:style>
  <w:style w:type="paragraph" w:styleId="ae">
    <w:name w:val="header"/>
    <w:basedOn w:val="a"/>
    <w:link w:val="af"/>
    <w:rsid w:val="008175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">
    <w:name w:val="Верхний колонтитул Знак"/>
    <w:link w:val="ae"/>
    <w:rsid w:val="008175DD"/>
    <w:rPr>
      <w:rFonts w:ascii="Times New Roman" w:eastAsia="Times New Roman" w:hAnsi="Times New Roman"/>
      <w:sz w:val="24"/>
      <w:szCs w:val="24"/>
    </w:rPr>
  </w:style>
  <w:style w:type="character" w:styleId="af0">
    <w:name w:val="page number"/>
    <w:basedOn w:val="a0"/>
    <w:rsid w:val="008175DD"/>
  </w:style>
  <w:style w:type="paragraph" w:styleId="af1">
    <w:name w:val="footer"/>
    <w:basedOn w:val="a"/>
    <w:link w:val="af2"/>
    <w:uiPriority w:val="99"/>
    <w:unhideWhenUsed/>
    <w:rsid w:val="002E0D2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E0D2B"/>
    <w:rPr>
      <w:sz w:val="22"/>
      <w:szCs w:val="22"/>
      <w:lang w:eastAsia="en-US"/>
    </w:rPr>
  </w:style>
  <w:style w:type="table" w:styleId="af3">
    <w:name w:val="Table Grid"/>
    <w:basedOn w:val="a1"/>
    <w:rsid w:val="007B1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F1062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customStyle="1" w:styleId="11">
    <w:name w:val="Сетка таблицы1"/>
    <w:basedOn w:val="a1"/>
    <w:next w:val="af3"/>
    <w:rsid w:val="00F1062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uiPriority w:val="99"/>
    <w:semiHidden/>
    <w:unhideWhenUsed/>
    <w:rsid w:val="00FD2365"/>
    <w:rPr>
      <w:color w:val="0000FF"/>
      <w:u w:val="single"/>
    </w:rPr>
  </w:style>
  <w:style w:type="paragraph" w:styleId="32">
    <w:name w:val="Body Text 3"/>
    <w:basedOn w:val="a"/>
    <w:link w:val="33"/>
    <w:uiPriority w:val="99"/>
    <w:semiHidden/>
    <w:unhideWhenUsed/>
    <w:rsid w:val="00D93D0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rsid w:val="00D93D0F"/>
    <w:rPr>
      <w:sz w:val="16"/>
      <w:szCs w:val="16"/>
      <w:lang w:eastAsia="en-US"/>
    </w:rPr>
  </w:style>
  <w:style w:type="paragraph" w:styleId="af5">
    <w:name w:val="No Spacing"/>
    <w:uiPriority w:val="1"/>
    <w:qFormat/>
    <w:rsid w:val="00B31C5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BBBA3-612C-4974-880D-1FCF68FF4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577</TotalTime>
  <Pages>4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номер_договора</vt:lpstr>
    </vt:vector>
  </TitlesOfParts>
  <Company>Reanimator Extreme Edition</Company>
  <LinksUpToDate>false</LinksUpToDate>
  <CharactersWithSpaces>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номер_договора</dc:title>
  <dc:creator>oem</dc:creator>
  <cp:lastModifiedBy>oem</cp:lastModifiedBy>
  <cp:revision>29</cp:revision>
  <cp:lastPrinted>2017-12-21T11:53:00Z</cp:lastPrinted>
  <dcterms:created xsi:type="dcterms:W3CDTF">2017-12-11T06:25:00Z</dcterms:created>
  <dcterms:modified xsi:type="dcterms:W3CDTF">2018-04-03T15:10:00Z</dcterms:modified>
</cp:coreProperties>
</file>