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AA7" w:rsidRPr="005E5B86" w:rsidRDefault="00634AA7" w:rsidP="00634AA7">
      <w:pPr>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проект</w:t>
      </w:r>
    </w:p>
    <w:p w:rsidR="00761B00" w:rsidRPr="005E5B86" w:rsidRDefault="00761B00" w:rsidP="002E186D">
      <w:pPr>
        <w:spacing w:after="0" w:line="240" w:lineRule="auto"/>
        <w:jc w:val="center"/>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ДОГОВОР</w:t>
      </w:r>
    </w:p>
    <w:p w:rsidR="00761B00" w:rsidRPr="005E5B86" w:rsidRDefault="00761B00" w:rsidP="002E186D">
      <w:pPr>
        <w:spacing w:after="0" w:line="240" w:lineRule="auto"/>
        <w:jc w:val="center"/>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АРЕНДЫ ЗЕМЕЛЬН</w:t>
      </w:r>
      <w:r w:rsidR="00B932AE">
        <w:rPr>
          <w:rFonts w:ascii="Times New Roman" w:eastAsia="Times New Roman" w:hAnsi="Times New Roman"/>
          <w:sz w:val="24"/>
          <w:szCs w:val="24"/>
          <w:lang w:eastAsia="ru-RU"/>
        </w:rPr>
        <w:t>ОГО</w:t>
      </w:r>
      <w:r w:rsidRPr="005E5B86">
        <w:rPr>
          <w:rFonts w:ascii="Times New Roman" w:eastAsia="Times New Roman" w:hAnsi="Times New Roman"/>
          <w:sz w:val="24"/>
          <w:szCs w:val="24"/>
          <w:lang w:eastAsia="ru-RU"/>
        </w:rPr>
        <w:t xml:space="preserve"> УЧАСТК</w:t>
      </w:r>
      <w:r w:rsidR="00B932AE">
        <w:rPr>
          <w:rFonts w:ascii="Times New Roman" w:eastAsia="Times New Roman" w:hAnsi="Times New Roman"/>
          <w:sz w:val="24"/>
          <w:szCs w:val="24"/>
          <w:lang w:eastAsia="ru-RU"/>
        </w:rPr>
        <w:t>А</w:t>
      </w:r>
    </w:p>
    <w:p w:rsidR="00290AA2" w:rsidRPr="005E5B86" w:rsidRDefault="00290AA2" w:rsidP="002E186D">
      <w:pPr>
        <w:spacing w:after="0" w:line="240" w:lineRule="auto"/>
        <w:jc w:val="both"/>
        <w:rPr>
          <w:rFonts w:ascii="Times New Roman" w:eastAsia="Times New Roman" w:hAnsi="Times New Roman"/>
          <w:sz w:val="24"/>
          <w:szCs w:val="24"/>
          <w:lang w:eastAsia="ru-RU"/>
        </w:rPr>
      </w:pPr>
    </w:p>
    <w:p w:rsidR="00290AA2" w:rsidRPr="005E5B86" w:rsidRDefault="00290AA2"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п.г.т. Анна, Аннинского района, Воронежской области </w:t>
      </w:r>
    </w:p>
    <w:p w:rsidR="00761B00" w:rsidRPr="005E5B86" w:rsidRDefault="00634AA7" w:rsidP="002E186D">
      <w:pPr>
        <w:spacing w:after="0" w:line="240" w:lineRule="auto"/>
        <w:jc w:val="both"/>
        <w:rPr>
          <w:rFonts w:ascii="Times New Roman" w:eastAsia="Times New Roman" w:hAnsi="Times New Roman"/>
          <w:bCs/>
          <w:sz w:val="24"/>
          <w:szCs w:val="24"/>
          <w:lang w:eastAsia="ru-RU"/>
        </w:rPr>
      </w:pPr>
      <w:r w:rsidRPr="005E5B86">
        <w:rPr>
          <w:rFonts w:ascii="Times New Roman" w:eastAsia="Times New Roman" w:hAnsi="Times New Roman"/>
          <w:bCs/>
          <w:sz w:val="24"/>
          <w:szCs w:val="24"/>
          <w:lang w:eastAsia="ru-RU"/>
        </w:rPr>
        <w:t xml:space="preserve">_______________ </w:t>
      </w:r>
      <w:r w:rsidR="007E2FCD">
        <w:rPr>
          <w:rFonts w:ascii="Times New Roman" w:eastAsia="Times New Roman" w:hAnsi="Times New Roman"/>
          <w:bCs/>
          <w:sz w:val="24"/>
          <w:szCs w:val="24"/>
          <w:lang w:eastAsia="ru-RU"/>
        </w:rPr>
        <w:t xml:space="preserve">   </w:t>
      </w:r>
      <w:r w:rsidRPr="005E5B86">
        <w:rPr>
          <w:rFonts w:ascii="Times New Roman" w:eastAsia="Times New Roman" w:hAnsi="Times New Roman"/>
          <w:bCs/>
          <w:sz w:val="24"/>
          <w:szCs w:val="24"/>
          <w:lang w:eastAsia="ru-RU"/>
        </w:rPr>
        <w:t>201</w:t>
      </w:r>
      <w:r w:rsidR="00FD20C7">
        <w:rPr>
          <w:rFonts w:ascii="Times New Roman" w:eastAsia="Times New Roman" w:hAnsi="Times New Roman"/>
          <w:bCs/>
          <w:sz w:val="24"/>
          <w:szCs w:val="24"/>
          <w:lang w:eastAsia="ru-RU"/>
        </w:rPr>
        <w:t>7</w:t>
      </w:r>
      <w:r w:rsidRPr="005E5B86">
        <w:rPr>
          <w:rFonts w:ascii="Times New Roman" w:eastAsia="Times New Roman" w:hAnsi="Times New Roman"/>
          <w:bCs/>
          <w:sz w:val="24"/>
          <w:szCs w:val="24"/>
          <w:lang w:eastAsia="ru-RU"/>
        </w:rPr>
        <w:t xml:space="preserve"> года</w:t>
      </w:r>
    </w:p>
    <w:p w:rsidR="00634AA7" w:rsidRPr="005E5B86" w:rsidRDefault="00634AA7" w:rsidP="002E186D">
      <w:pPr>
        <w:spacing w:after="0" w:line="240" w:lineRule="auto"/>
        <w:jc w:val="both"/>
        <w:rPr>
          <w:rFonts w:ascii="Times New Roman" w:eastAsia="Times New Roman" w:hAnsi="Times New Roman"/>
          <w:sz w:val="24"/>
          <w:szCs w:val="24"/>
          <w:lang w:eastAsia="ru-RU"/>
        </w:rPr>
      </w:pPr>
    </w:p>
    <w:p w:rsidR="00F62584" w:rsidRPr="005E5B86" w:rsidRDefault="002375E7" w:rsidP="00F6258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Администрация</w:t>
      </w:r>
      <w:r w:rsidR="00F62584" w:rsidRPr="005E5B86">
        <w:rPr>
          <w:rFonts w:ascii="Times New Roman" w:eastAsia="Times New Roman" w:hAnsi="Times New Roman"/>
          <w:sz w:val="24"/>
          <w:szCs w:val="24"/>
          <w:lang w:eastAsia="ru-RU"/>
        </w:rPr>
        <w:t xml:space="preserve"> </w:t>
      </w:r>
      <w:r w:rsidR="00F62584" w:rsidRPr="005E5B86">
        <w:rPr>
          <w:rFonts w:ascii="Times New Roman" w:eastAsia="Times New Roman" w:hAnsi="Times New Roman"/>
          <w:b/>
          <w:sz w:val="24"/>
          <w:szCs w:val="24"/>
          <w:lang w:eastAsia="ru-RU"/>
        </w:rPr>
        <w:t>Аннинск</w:t>
      </w:r>
      <w:r>
        <w:rPr>
          <w:rFonts w:ascii="Times New Roman" w:eastAsia="Times New Roman" w:hAnsi="Times New Roman"/>
          <w:b/>
          <w:sz w:val="24"/>
          <w:szCs w:val="24"/>
          <w:lang w:eastAsia="ru-RU"/>
        </w:rPr>
        <w:t>ого</w:t>
      </w:r>
      <w:r w:rsidR="00F62584" w:rsidRPr="005E5B86">
        <w:rPr>
          <w:rFonts w:ascii="Times New Roman" w:eastAsia="Times New Roman" w:hAnsi="Times New Roman"/>
          <w:b/>
          <w:sz w:val="24"/>
          <w:szCs w:val="24"/>
          <w:lang w:eastAsia="ru-RU"/>
        </w:rPr>
        <w:t xml:space="preserve"> муниципальн</w:t>
      </w:r>
      <w:r>
        <w:rPr>
          <w:rFonts w:ascii="Times New Roman" w:eastAsia="Times New Roman" w:hAnsi="Times New Roman"/>
          <w:b/>
          <w:sz w:val="24"/>
          <w:szCs w:val="24"/>
          <w:lang w:eastAsia="ru-RU"/>
        </w:rPr>
        <w:t>ого</w:t>
      </w:r>
      <w:r w:rsidR="00F62584" w:rsidRPr="005E5B86">
        <w:rPr>
          <w:rFonts w:ascii="Times New Roman" w:eastAsia="Times New Roman" w:hAnsi="Times New Roman"/>
          <w:b/>
          <w:sz w:val="24"/>
          <w:szCs w:val="24"/>
          <w:lang w:eastAsia="ru-RU"/>
        </w:rPr>
        <w:t xml:space="preserve"> район</w:t>
      </w:r>
      <w:r>
        <w:rPr>
          <w:rFonts w:ascii="Times New Roman" w:eastAsia="Times New Roman" w:hAnsi="Times New Roman"/>
          <w:b/>
          <w:sz w:val="24"/>
          <w:szCs w:val="24"/>
          <w:lang w:eastAsia="ru-RU"/>
        </w:rPr>
        <w:t>а</w:t>
      </w:r>
      <w:r w:rsidR="00F62584" w:rsidRPr="005E5B86">
        <w:rPr>
          <w:rFonts w:ascii="Times New Roman" w:eastAsia="Times New Roman" w:hAnsi="Times New Roman"/>
          <w:b/>
          <w:sz w:val="24"/>
          <w:szCs w:val="24"/>
          <w:lang w:eastAsia="ru-RU"/>
        </w:rPr>
        <w:t xml:space="preserve"> Воронежской области</w:t>
      </w:r>
      <w:r w:rsidR="00F62584" w:rsidRPr="005E5B86">
        <w:rPr>
          <w:rFonts w:ascii="Times New Roman" w:eastAsia="Times New Roman" w:hAnsi="Times New Roman"/>
          <w:sz w:val="24"/>
          <w:szCs w:val="24"/>
          <w:lang w:eastAsia="ru-RU"/>
        </w:rPr>
        <w:t>,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w:t>
      </w:r>
      <w:r>
        <w:rPr>
          <w:rFonts w:ascii="Times New Roman" w:eastAsia="Times New Roman" w:hAnsi="Times New Roman"/>
          <w:sz w:val="24"/>
          <w:szCs w:val="24"/>
          <w:lang w:eastAsia="ru-RU"/>
        </w:rPr>
        <w:t>у</w:t>
      </w:r>
      <w:r w:rsidR="00F62584" w:rsidRPr="005E5B86">
        <w:rPr>
          <w:rFonts w:ascii="Times New Roman" w:eastAsia="Times New Roman" w:hAnsi="Times New Roman"/>
          <w:sz w:val="24"/>
          <w:szCs w:val="24"/>
          <w:lang w:eastAsia="ru-RU"/>
        </w:rPr>
        <w:t xml:space="preserve"> о внесении записи в ЕГРЮЛ серия 36 N 000852498 от 13.11.2002г</w:t>
      </w:r>
      <w:r>
        <w:rPr>
          <w:rFonts w:ascii="Times New Roman" w:eastAsia="Times New Roman" w:hAnsi="Times New Roman"/>
          <w:sz w:val="24"/>
          <w:szCs w:val="24"/>
          <w:lang w:eastAsia="ru-RU"/>
        </w:rPr>
        <w:t>.,</w:t>
      </w:r>
      <w:r w:rsidR="00F62584" w:rsidRPr="005E5B86">
        <w:rPr>
          <w:rFonts w:ascii="Times New Roman" w:eastAsia="Times New Roman" w:hAnsi="Times New Roman"/>
          <w:sz w:val="24"/>
          <w:szCs w:val="24"/>
          <w:lang w:eastAsia="ru-RU"/>
        </w:rPr>
        <w:t xml:space="preserve"> свидетельств</w:t>
      </w:r>
      <w:r>
        <w:rPr>
          <w:rFonts w:ascii="Times New Roman" w:eastAsia="Times New Roman" w:hAnsi="Times New Roman"/>
          <w:sz w:val="24"/>
          <w:szCs w:val="24"/>
          <w:lang w:eastAsia="ru-RU"/>
        </w:rPr>
        <w:t>у</w:t>
      </w:r>
      <w:r w:rsidR="00F62584" w:rsidRPr="005E5B86">
        <w:rPr>
          <w:rFonts w:ascii="Times New Roman" w:eastAsia="Times New Roman" w:hAnsi="Times New Roman"/>
          <w:sz w:val="24"/>
          <w:szCs w:val="24"/>
          <w:lang w:eastAsia="ru-RU"/>
        </w:rPr>
        <w:t xml:space="preserve">  о внесении записи в ЕГРЮЛ (о государственной регистрации изменений, вносимых в учредительные документы юридического лица серия 36 N 000186645 от 22.07.2005 года),</w:t>
      </w:r>
      <w:r w:rsidR="00F62584" w:rsidRPr="005E5B86">
        <w:rPr>
          <w:rFonts w:ascii="Times New Roman" w:hAnsi="Times New Roman"/>
          <w:sz w:val="24"/>
          <w:szCs w:val="24"/>
        </w:rPr>
        <w:t xml:space="preserve"> в лице </w:t>
      </w:r>
      <w:r w:rsidR="004B2518">
        <w:rPr>
          <w:rFonts w:ascii="Times New Roman" w:hAnsi="Times New Roman"/>
          <w:sz w:val="24"/>
          <w:szCs w:val="24"/>
        </w:rPr>
        <w:t>п</w:t>
      </w:r>
      <w:r w:rsidR="00F62584" w:rsidRPr="005E5B86">
        <w:rPr>
          <w:rFonts w:ascii="Times New Roman" w:hAnsi="Times New Roman"/>
          <w:sz w:val="24"/>
          <w:szCs w:val="24"/>
        </w:rPr>
        <w:t xml:space="preserve">редседателя </w:t>
      </w:r>
      <w:r w:rsidR="004B2518">
        <w:rPr>
          <w:rFonts w:ascii="Times New Roman" w:hAnsi="Times New Roman"/>
          <w:sz w:val="24"/>
          <w:szCs w:val="24"/>
        </w:rPr>
        <w:t>К</w:t>
      </w:r>
      <w:r w:rsidR="00F62584" w:rsidRPr="005E5B86">
        <w:rPr>
          <w:rFonts w:ascii="Times New Roman" w:hAnsi="Times New Roman"/>
          <w:sz w:val="24"/>
          <w:szCs w:val="24"/>
        </w:rPr>
        <w:t xml:space="preserve">омитета по управлению муниципальным имуществом администрации Аннинского муниципального района </w:t>
      </w:r>
      <w:r w:rsidR="00F62584" w:rsidRPr="005E5B86">
        <w:rPr>
          <w:rFonts w:ascii="Times New Roman" w:hAnsi="Times New Roman"/>
          <w:b/>
          <w:sz w:val="24"/>
          <w:szCs w:val="24"/>
        </w:rPr>
        <w:t>Лопатиной Жанны Николаевны</w:t>
      </w:r>
      <w:r w:rsidR="00F62584" w:rsidRPr="005E5B86">
        <w:rPr>
          <w:rFonts w:ascii="Times New Roman" w:hAnsi="Times New Roman"/>
          <w:sz w:val="24"/>
          <w:szCs w:val="24"/>
        </w:rPr>
        <w:t>, действующе</w:t>
      </w:r>
      <w:r w:rsidR="00FD20C7">
        <w:rPr>
          <w:rFonts w:ascii="Times New Roman" w:hAnsi="Times New Roman"/>
          <w:sz w:val="24"/>
          <w:szCs w:val="24"/>
        </w:rPr>
        <w:t>й на основании доверенности от 01.0</w:t>
      </w:r>
      <w:r w:rsidR="00315605">
        <w:rPr>
          <w:rFonts w:ascii="Times New Roman" w:hAnsi="Times New Roman"/>
          <w:sz w:val="24"/>
          <w:szCs w:val="24"/>
        </w:rPr>
        <w:t>1</w:t>
      </w:r>
      <w:r w:rsidR="00F62584" w:rsidRPr="005E5B86">
        <w:rPr>
          <w:rFonts w:ascii="Times New Roman" w:hAnsi="Times New Roman"/>
          <w:sz w:val="24"/>
          <w:szCs w:val="24"/>
        </w:rPr>
        <w:t>.201</w:t>
      </w:r>
      <w:r w:rsidR="00315605">
        <w:rPr>
          <w:rFonts w:ascii="Times New Roman" w:hAnsi="Times New Roman"/>
          <w:sz w:val="24"/>
          <w:szCs w:val="24"/>
        </w:rPr>
        <w:t>7</w:t>
      </w:r>
      <w:r w:rsidR="00F62584" w:rsidRPr="005E5B86">
        <w:rPr>
          <w:rFonts w:ascii="Times New Roman" w:hAnsi="Times New Roman"/>
          <w:sz w:val="24"/>
          <w:szCs w:val="24"/>
        </w:rPr>
        <w:t xml:space="preserve"> года, </w:t>
      </w:r>
      <w:r w:rsidR="00F62584" w:rsidRPr="005E5B86">
        <w:rPr>
          <w:rFonts w:ascii="Times New Roman" w:eastAsia="Times New Roman" w:hAnsi="Times New Roman"/>
          <w:sz w:val="24"/>
          <w:szCs w:val="24"/>
          <w:lang w:eastAsia="ru-RU"/>
        </w:rPr>
        <w:t xml:space="preserve"> именуемое в дальнейшем "Арендодатель", с одной стороны, </w:t>
      </w:r>
    </w:p>
    <w:p w:rsidR="00634AA7" w:rsidRPr="005E5B86" w:rsidRDefault="00475651" w:rsidP="00634AA7">
      <w:pPr>
        <w:pStyle w:val="2"/>
        <w:shd w:val="clear" w:color="auto" w:fill="FFFFFF"/>
        <w:tabs>
          <w:tab w:val="left" w:pos="9498"/>
        </w:tabs>
        <w:spacing w:before="150" w:after="75"/>
        <w:ind w:right="300"/>
        <w:jc w:val="both"/>
        <w:textAlignment w:val="baseline"/>
        <w:rPr>
          <w:rFonts w:ascii="Times New Roman" w:hAnsi="Times New Roman"/>
          <w:szCs w:val="24"/>
        </w:rPr>
      </w:pPr>
      <w:r>
        <w:rPr>
          <w:rFonts w:ascii="Times New Roman" w:eastAsia="Times New Roman" w:hAnsi="Times New Roman"/>
          <w:szCs w:val="24"/>
          <w:lang w:eastAsia="ru-RU"/>
        </w:rPr>
        <w:t>и</w:t>
      </w:r>
      <w:r w:rsidR="00634AA7" w:rsidRPr="005E5B86">
        <w:rPr>
          <w:rFonts w:ascii="Times New Roman" w:eastAsia="Times New Roman" w:hAnsi="Times New Roman"/>
          <w:szCs w:val="24"/>
          <w:lang w:eastAsia="ru-RU"/>
        </w:rPr>
        <w:t xml:space="preserve"> </w:t>
      </w:r>
      <w:r w:rsidR="00F62584" w:rsidRPr="005E5B86">
        <w:rPr>
          <w:rFonts w:ascii="Times New Roman" w:eastAsia="Times New Roman" w:hAnsi="Times New Roman"/>
          <w:szCs w:val="24"/>
          <w:lang w:eastAsia="ru-RU"/>
        </w:rPr>
        <w:t xml:space="preserve">Арендатор </w:t>
      </w:r>
      <w:r w:rsidR="00634AA7" w:rsidRPr="005E5B86">
        <w:rPr>
          <w:rFonts w:ascii="Times New Roman" w:hAnsi="Times New Roman"/>
          <w:b/>
          <w:szCs w:val="24"/>
        </w:rPr>
        <w:t>_____________________________________________</w:t>
      </w:r>
      <w:r w:rsidR="00634AA7" w:rsidRPr="005E5B86">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w:t>
      </w:r>
      <w:r w:rsidR="00F62584" w:rsidRPr="005E5B86">
        <w:rPr>
          <w:rFonts w:ascii="Times New Roman" w:hAnsi="Times New Roman"/>
          <w:szCs w:val="24"/>
        </w:rPr>
        <w:t xml:space="preserve">,   </w:t>
      </w:r>
      <w:r w:rsidR="00F62584" w:rsidRPr="005E5B86">
        <w:rPr>
          <w:rFonts w:ascii="Times New Roman" w:eastAsia="Times New Roman" w:hAnsi="Times New Roman"/>
          <w:szCs w:val="24"/>
          <w:lang w:eastAsia="ru-RU"/>
        </w:rPr>
        <w:t xml:space="preserve"> совместно именуемые "Стороны", </w:t>
      </w:r>
      <w:r w:rsidR="00634AA7" w:rsidRPr="005E5B86">
        <w:rPr>
          <w:rFonts w:ascii="Times New Roman" w:hAnsi="Times New Roman"/>
          <w:szCs w:val="24"/>
        </w:rPr>
        <w:t>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 (протокол _____________________________________________</w:t>
      </w:r>
      <w:r w:rsidR="00FD20C7">
        <w:rPr>
          <w:rFonts w:ascii="Times New Roman" w:hAnsi="Times New Roman"/>
          <w:szCs w:val="24"/>
        </w:rPr>
        <w:t xml:space="preserve"> от   _____2017</w:t>
      </w:r>
      <w:r w:rsidR="007E2FCD">
        <w:rPr>
          <w:rFonts w:ascii="Times New Roman" w:hAnsi="Times New Roman"/>
          <w:szCs w:val="24"/>
        </w:rPr>
        <w:t xml:space="preserve"> года</w:t>
      </w:r>
      <w:r w:rsidR="00634AA7" w:rsidRPr="005E5B86">
        <w:rPr>
          <w:rFonts w:ascii="Times New Roman" w:hAnsi="Times New Roman"/>
          <w:szCs w:val="24"/>
        </w:rPr>
        <w:t xml:space="preserve">) заключили настоящий договор о нижеследующем:    </w:t>
      </w: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1. ПРЕДМЕТ ДОГОВОРА</w:t>
      </w:r>
    </w:p>
    <w:p w:rsidR="00761B00" w:rsidRPr="005E5B86" w:rsidRDefault="00F62584" w:rsidP="00EA545F">
      <w:pPr>
        <w:numPr>
          <w:ilvl w:val="1"/>
          <w:numId w:val="1"/>
        </w:numPr>
        <w:spacing w:after="0" w:line="240" w:lineRule="auto"/>
        <w:ind w:left="0" w:firstLine="0"/>
        <w:jc w:val="both"/>
        <w:rPr>
          <w:rFonts w:ascii="Times New Roman" w:eastAsia="Times New Roman" w:hAnsi="Times New Roman"/>
          <w:sz w:val="24"/>
          <w:szCs w:val="24"/>
          <w:lang w:eastAsia="ru-RU"/>
        </w:rPr>
      </w:pPr>
      <w:r w:rsidRPr="005E5B86">
        <w:rPr>
          <w:rFonts w:ascii="Times New Roman" w:hAnsi="Times New Roman"/>
          <w:sz w:val="24"/>
          <w:szCs w:val="24"/>
        </w:rPr>
        <w:t xml:space="preserve"> </w:t>
      </w:r>
      <w:r w:rsidR="00761B00" w:rsidRPr="005E5B86">
        <w:rPr>
          <w:rFonts w:ascii="Times New Roman" w:eastAsia="Times New Roman" w:hAnsi="Times New Roman"/>
          <w:sz w:val="24"/>
          <w:szCs w:val="24"/>
          <w:lang w:eastAsia="ru-RU"/>
        </w:rPr>
        <w:t>Арендодатель предоставляет на условиях аренды во временное пользование, а Арендатор принимает в аренду:</w:t>
      </w:r>
    </w:p>
    <w:p w:rsidR="00F62584" w:rsidRDefault="00F62584" w:rsidP="00FD20C7">
      <w:pPr>
        <w:pStyle w:val="27"/>
        <w:jc w:val="both"/>
        <w:rPr>
          <w:sz w:val="24"/>
          <w:szCs w:val="24"/>
        </w:rPr>
      </w:pPr>
      <w:r w:rsidRPr="005E5B86">
        <w:rPr>
          <w:sz w:val="24"/>
          <w:szCs w:val="24"/>
        </w:rPr>
        <w:t xml:space="preserve">-  земельный участок (далее - Участок), </w:t>
      </w:r>
      <w:r w:rsidR="004B2518">
        <w:rPr>
          <w:sz w:val="24"/>
          <w:szCs w:val="24"/>
        </w:rPr>
        <w:t xml:space="preserve">государственная </w:t>
      </w:r>
      <w:r w:rsidRPr="005E5B86">
        <w:rPr>
          <w:sz w:val="24"/>
          <w:szCs w:val="24"/>
        </w:rPr>
        <w:t>собственност</w:t>
      </w:r>
      <w:r w:rsidR="004B2518">
        <w:rPr>
          <w:sz w:val="24"/>
          <w:szCs w:val="24"/>
        </w:rPr>
        <w:t>ь</w:t>
      </w:r>
      <w:r w:rsidRPr="005E5B86">
        <w:rPr>
          <w:sz w:val="24"/>
          <w:szCs w:val="24"/>
        </w:rPr>
        <w:t xml:space="preserve"> </w:t>
      </w:r>
      <w:r w:rsidR="004B2518">
        <w:rPr>
          <w:sz w:val="24"/>
          <w:szCs w:val="24"/>
        </w:rPr>
        <w:t>на который не разграничена</w:t>
      </w:r>
      <w:r w:rsidRPr="00FD20C7">
        <w:rPr>
          <w:sz w:val="24"/>
          <w:szCs w:val="24"/>
        </w:rPr>
        <w:t xml:space="preserve">, </w:t>
      </w:r>
      <w:r w:rsidRPr="005E5B86">
        <w:rPr>
          <w:sz w:val="24"/>
          <w:szCs w:val="24"/>
        </w:rPr>
        <w:t xml:space="preserve">площадью </w:t>
      </w:r>
      <w:r w:rsidR="00C3417F">
        <w:rPr>
          <w:sz w:val="24"/>
          <w:szCs w:val="24"/>
        </w:rPr>
        <w:t>_______</w:t>
      </w:r>
      <w:r w:rsidR="00442969">
        <w:rPr>
          <w:b/>
          <w:sz w:val="24"/>
          <w:szCs w:val="24"/>
        </w:rPr>
        <w:t xml:space="preserve"> </w:t>
      </w:r>
      <w:r w:rsidRPr="005E5B86">
        <w:rPr>
          <w:sz w:val="24"/>
          <w:szCs w:val="24"/>
        </w:rPr>
        <w:t xml:space="preserve">кв.м.,  категория земель: </w:t>
      </w:r>
      <w:r w:rsidRPr="00390AE4">
        <w:rPr>
          <w:b/>
          <w:sz w:val="24"/>
          <w:szCs w:val="24"/>
        </w:rPr>
        <w:t>сельскохозяйственного назначения</w:t>
      </w:r>
      <w:r w:rsidRPr="005E5B86">
        <w:rPr>
          <w:sz w:val="24"/>
          <w:szCs w:val="24"/>
        </w:rPr>
        <w:t xml:space="preserve">, вид разрешенного использования: </w:t>
      </w:r>
      <w:r w:rsidRPr="00390AE4">
        <w:rPr>
          <w:b/>
          <w:sz w:val="24"/>
          <w:szCs w:val="24"/>
        </w:rPr>
        <w:t>для сельскохозяйственного использования</w:t>
      </w:r>
      <w:r w:rsidR="00886248">
        <w:rPr>
          <w:sz w:val="24"/>
          <w:szCs w:val="24"/>
        </w:rPr>
        <w:t>,</w:t>
      </w:r>
      <w:r w:rsidRPr="005E5B86">
        <w:rPr>
          <w:sz w:val="24"/>
          <w:szCs w:val="24"/>
        </w:rPr>
        <w:t xml:space="preserve">  с кадастровым номером</w:t>
      </w:r>
      <w:r w:rsidR="00C3417F">
        <w:rPr>
          <w:sz w:val="24"/>
          <w:szCs w:val="24"/>
        </w:rPr>
        <w:t>_____________</w:t>
      </w:r>
      <w:r w:rsidR="00886248">
        <w:rPr>
          <w:sz w:val="24"/>
          <w:szCs w:val="24"/>
        </w:rPr>
        <w:t>, местоположение</w:t>
      </w:r>
      <w:r w:rsidR="00886248" w:rsidRPr="005E5B86">
        <w:rPr>
          <w:sz w:val="24"/>
          <w:szCs w:val="24"/>
        </w:rPr>
        <w:t xml:space="preserve">: </w:t>
      </w:r>
      <w:r w:rsidR="00C3417F">
        <w:rPr>
          <w:sz w:val="24"/>
          <w:szCs w:val="24"/>
        </w:rPr>
        <w:t>_______________________________________________________________________________</w:t>
      </w:r>
    </w:p>
    <w:p w:rsidR="004A6199" w:rsidRDefault="004A6199" w:rsidP="004A6199">
      <w:pPr>
        <w:tabs>
          <w:tab w:val="left" w:pos="-142"/>
        </w:tabs>
        <w:spacing w:after="0" w:line="240" w:lineRule="auto"/>
        <w:jc w:val="both"/>
        <w:rPr>
          <w:rFonts w:ascii="Times New Roman" w:eastAsia="Times New Roman" w:hAnsi="Times New Roman"/>
          <w:sz w:val="18"/>
          <w:shd w:val="clear" w:color="auto" w:fill="FFFFFF"/>
        </w:rPr>
      </w:pPr>
      <w:r>
        <w:rPr>
          <w:rFonts w:ascii="Times New Roman" w:eastAsia="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761B0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1.</w:t>
      </w:r>
      <w:r w:rsidR="00B306E4" w:rsidRPr="005E5B86">
        <w:rPr>
          <w:rFonts w:ascii="Times New Roman" w:eastAsia="Times New Roman" w:hAnsi="Times New Roman"/>
          <w:sz w:val="24"/>
          <w:szCs w:val="24"/>
          <w:lang w:eastAsia="ru-RU"/>
        </w:rPr>
        <w:t>2</w:t>
      </w:r>
      <w:r w:rsidRPr="005E5B86">
        <w:rPr>
          <w:rFonts w:ascii="Times New Roman" w:eastAsia="Times New Roman" w:hAnsi="Times New Roman"/>
          <w:sz w:val="24"/>
          <w:szCs w:val="24"/>
          <w:lang w:eastAsia="ru-RU"/>
        </w:rPr>
        <w:t xml:space="preserve">. На </w:t>
      </w:r>
      <w:r w:rsidR="00F62584" w:rsidRPr="005E5B86">
        <w:rPr>
          <w:rFonts w:ascii="Times New Roman" w:hAnsi="Times New Roman"/>
          <w:sz w:val="24"/>
          <w:szCs w:val="24"/>
        </w:rPr>
        <w:t>Участк</w:t>
      </w:r>
      <w:r w:rsidR="00B932AE">
        <w:rPr>
          <w:rFonts w:ascii="Times New Roman" w:hAnsi="Times New Roman"/>
          <w:sz w:val="24"/>
          <w:szCs w:val="24"/>
        </w:rPr>
        <w:t>е</w:t>
      </w:r>
      <w:r w:rsidR="00153B31" w:rsidRPr="005E5B86">
        <w:rPr>
          <w:rFonts w:ascii="Times New Roman" w:hAnsi="Times New Roman"/>
          <w:sz w:val="24"/>
          <w:szCs w:val="24"/>
        </w:rPr>
        <w:t xml:space="preserve"> </w:t>
      </w:r>
      <w:r w:rsidRPr="005E5B86">
        <w:rPr>
          <w:rFonts w:ascii="Times New Roman" w:eastAsia="Times New Roman" w:hAnsi="Times New Roman"/>
          <w:sz w:val="24"/>
          <w:szCs w:val="24"/>
          <w:lang w:eastAsia="ru-RU"/>
        </w:rPr>
        <w:t xml:space="preserve">отсутствуют объекты недвижимого имущества. </w:t>
      </w:r>
    </w:p>
    <w:p w:rsidR="00AA76AC"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1.</w:t>
      </w:r>
      <w:r w:rsidR="00B306E4" w:rsidRPr="005E5B86">
        <w:rPr>
          <w:rFonts w:ascii="Times New Roman" w:eastAsia="Times New Roman" w:hAnsi="Times New Roman"/>
          <w:sz w:val="24"/>
          <w:szCs w:val="24"/>
          <w:lang w:eastAsia="ru-RU"/>
        </w:rPr>
        <w:t>3</w:t>
      </w:r>
      <w:r w:rsidR="008A412A" w:rsidRPr="005E5B86">
        <w:rPr>
          <w:rFonts w:ascii="Times New Roman" w:eastAsia="Times New Roman" w:hAnsi="Times New Roman"/>
          <w:sz w:val="24"/>
          <w:szCs w:val="24"/>
          <w:lang w:eastAsia="ru-RU"/>
        </w:rPr>
        <w:t xml:space="preserve">. </w:t>
      </w:r>
      <w:r w:rsidR="00C97ACE" w:rsidRPr="005E5B86">
        <w:rPr>
          <w:rFonts w:ascii="Times New Roman" w:eastAsia="Times New Roman" w:hAnsi="Times New Roman"/>
          <w:sz w:val="24"/>
          <w:szCs w:val="24"/>
          <w:lang w:eastAsia="ru-RU"/>
        </w:rPr>
        <w:t xml:space="preserve">В отношении </w:t>
      </w:r>
      <w:r w:rsidR="00B932AE">
        <w:rPr>
          <w:rFonts w:ascii="Times New Roman" w:hAnsi="Times New Roman"/>
          <w:sz w:val="24"/>
          <w:szCs w:val="24"/>
        </w:rPr>
        <w:t>данных Участка</w:t>
      </w:r>
      <w:r w:rsidR="00C97ACE" w:rsidRPr="005E5B86">
        <w:rPr>
          <w:rFonts w:ascii="Times New Roman" w:hAnsi="Times New Roman"/>
          <w:sz w:val="24"/>
          <w:szCs w:val="24"/>
        </w:rPr>
        <w:t xml:space="preserve"> установлены следующие ограничения, обременяющие права Арендатора в пользовании </w:t>
      </w:r>
      <w:r w:rsidR="00F62584" w:rsidRPr="005E5B86">
        <w:rPr>
          <w:rFonts w:ascii="Times New Roman" w:hAnsi="Times New Roman"/>
          <w:sz w:val="24"/>
          <w:szCs w:val="24"/>
        </w:rPr>
        <w:t>Участк</w:t>
      </w:r>
      <w:r w:rsidR="00B932AE">
        <w:rPr>
          <w:rFonts w:ascii="Times New Roman" w:hAnsi="Times New Roman"/>
          <w:sz w:val="24"/>
          <w:szCs w:val="24"/>
        </w:rPr>
        <w:t>ом</w:t>
      </w:r>
      <w:r w:rsidR="008A412A" w:rsidRPr="005E5B86">
        <w:rPr>
          <w:rFonts w:ascii="Times New Roman" w:hAnsi="Times New Roman"/>
          <w:sz w:val="24"/>
          <w:szCs w:val="24"/>
        </w:rPr>
        <w:t>:</w:t>
      </w:r>
      <w:r w:rsidR="00153B31" w:rsidRPr="005E5B86">
        <w:rPr>
          <w:rFonts w:ascii="Times New Roman" w:hAnsi="Times New Roman"/>
          <w:sz w:val="24"/>
          <w:szCs w:val="24"/>
        </w:rPr>
        <w:t xml:space="preserve"> </w:t>
      </w:r>
      <w:r w:rsidR="00F62584" w:rsidRPr="005E5B86">
        <w:rPr>
          <w:rFonts w:ascii="Times New Roman" w:hAnsi="Times New Roman"/>
          <w:sz w:val="24"/>
          <w:szCs w:val="24"/>
        </w:rPr>
        <w:t>нет</w:t>
      </w:r>
      <w:r w:rsidR="00AA76AC" w:rsidRPr="005E5B86">
        <w:rPr>
          <w:rFonts w:ascii="Times New Roman" w:eastAsia="Times New Roman" w:hAnsi="Times New Roman"/>
          <w:sz w:val="24"/>
          <w:szCs w:val="24"/>
          <w:lang w:eastAsia="ru-RU"/>
        </w:rPr>
        <w:t>.</w:t>
      </w:r>
    </w:p>
    <w:p w:rsidR="00761B00" w:rsidRPr="005E5B86" w:rsidRDefault="004A6199" w:rsidP="002E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AA76AC" w:rsidRPr="005E5B86">
        <w:rPr>
          <w:rFonts w:ascii="Times New Roman" w:eastAsia="Times New Roman" w:hAnsi="Times New Roman"/>
          <w:sz w:val="24"/>
          <w:szCs w:val="24"/>
          <w:lang w:eastAsia="ru-RU"/>
        </w:rPr>
        <w:t>С</w:t>
      </w:r>
      <w:r w:rsidR="00761B00" w:rsidRPr="005E5B86">
        <w:rPr>
          <w:rFonts w:ascii="Times New Roman" w:eastAsia="Times New Roman" w:hAnsi="Times New Roman"/>
          <w:sz w:val="24"/>
          <w:szCs w:val="24"/>
          <w:lang w:eastAsia="ru-RU"/>
        </w:rPr>
        <w:t xml:space="preserve">ведений о правах третьих лиц на </w:t>
      </w:r>
      <w:r w:rsidR="00F62584" w:rsidRPr="005E5B86">
        <w:rPr>
          <w:rFonts w:ascii="Times New Roman" w:hAnsi="Times New Roman"/>
          <w:sz w:val="24"/>
          <w:szCs w:val="24"/>
        </w:rPr>
        <w:t>Участ</w:t>
      </w:r>
      <w:r w:rsidR="00B932AE">
        <w:rPr>
          <w:rFonts w:ascii="Times New Roman" w:hAnsi="Times New Roman"/>
          <w:sz w:val="24"/>
          <w:szCs w:val="24"/>
        </w:rPr>
        <w:t>о</w:t>
      </w:r>
      <w:r w:rsidR="00F62584" w:rsidRPr="005E5B86">
        <w:rPr>
          <w:rFonts w:ascii="Times New Roman" w:hAnsi="Times New Roman"/>
          <w:sz w:val="24"/>
          <w:szCs w:val="24"/>
        </w:rPr>
        <w:t>к</w:t>
      </w:r>
      <w:r w:rsidR="00C97ACE" w:rsidRPr="005E5B86">
        <w:rPr>
          <w:rFonts w:ascii="Times New Roman" w:hAnsi="Times New Roman"/>
          <w:sz w:val="24"/>
          <w:szCs w:val="24"/>
        </w:rPr>
        <w:t xml:space="preserve"> </w:t>
      </w:r>
      <w:r w:rsidR="00761B00" w:rsidRPr="005E5B86">
        <w:rPr>
          <w:rFonts w:ascii="Times New Roman" w:eastAsia="Times New Roman" w:hAnsi="Times New Roman"/>
          <w:sz w:val="24"/>
          <w:szCs w:val="24"/>
          <w:lang w:eastAsia="ru-RU"/>
        </w:rPr>
        <w:t>в администрации  не имеется.</w:t>
      </w:r>
    </w:p>
    <w:p w:rsidR="004A6199" w:rsidRDefault="004A6199" w:rsidP="004A6199">
      <w:pPr>
        <w:spacing w:after="0" w:line="240" w:lineRule="auto"/>
        <w:jc w:val="both"/>
        <w:rPr>
          <w:rFonts w:ascii="Times New Roman" w:eastAsia="Times New Roman" w:hAnsi="Times New Roman"/>
          <w:sz w:val="24"/>
        </w:rPr>
      </w:pPr>
      <w:r>
        <w:rPr>
          <w:rFonts w:ascii="Times New Roman" w:eastAsia="Times New Roman" w:hAnsi="Times New Roman"/>
          <w:sz w:val="24"/>
        </w:rPr>
        <w:t>1.5. Передача Участка в аренду не влечет передачу права собственности на него.</w:t>
      </w:r>
    </w:p>
    <w:p w:rsidR="004A6199" w:rsidRDefault="004A6199" w:rsidP="004A6199">
      <w:pPr>
        <w:spacing w:after="0" w:line="240" w:lineRule="auto"/>
        <w:jc w:val="both"/>
        <w:rPr>
          <w:rFonts w:ascii="Times New Roman" w:eastAsia="Times New Roman" w:hAnsi="Times New Roman"/>
          <w:sz w:val="24"/>
        </w:rPr>
      </w:pPr>
      <w:r>
        <w:rPr>
          <w:rFonts w:ascii="Times New Roman" w:eastAsia="Times New Roman" w:hAnsi="Times New Roman"/>
          <w:sz w:val="24"/>
        </w:rPr>
        <w:t>1.6. Фактическое состояние Участка соответствует условиям настоящего Договора и целевому назначению участка.</w:t>
      </w:r>
    </w:p>
    <w:p w:rsidR="00390AE4" w:rsidRDefault="00390AE4" w:rsidP="004A6199">
      <w:pPr>
        <w:spacing w:after="0" w:line="240" w:lineRule="auto"/>
        <w:jc w:val="both"/>
        <w:rPr>
          <w:rFonts w:ascii="Times New Roman" w:eastAsia="Times New Roman" w:hAnsi="Times New Roman"/>
          <w:sz w:val="24"/>
        </w:rPr>
      </w:pPr>
      <w:r>
        <w:rPr>
          <w:rFonts w:ascii="Times New Roman" w:eastAsia="Times New Roman" w:hAnsi="Times New Roman"/>
          <w:sz w:val="24"/>
        </w:rPr>
        <w:t>1.7.</w:t>
      </w:r>
      <w:r w:rsidRPr="00390AE4">
        <w:rPr>
          <w:rFonts w:ascii="Times New Roman" w:eastAsia="Times New Roman" w:hAnsi="Times New Roman"/>
          <w:sz w:val="24"/>
          <w:szCs w:val="24"/>
        </w:rPr>
        <w:t xml:space="preserve"> </w:t>
      </w:r>
      <w:r w:rsidRPr="00CE3388">
        <w:rPr>
          <w:rFonts w:ascii="Times New Roman" w:eastAsia="Times New Roman" w:hAnsi="Times New Roman"/>
          <w:sz w:val="24"/>
          <w:szCs w:val="24"/>
        </w:rPr>
        <w:t>Передача Участка оф</w:t>
      </w:r>
      <w:r w:rsidR="00983E59">
        <w:rPr>
          <w:rFonts w:ascii="Times New Roman" w:eastAsia="Times New Roman" w:hAnsi="Times New Roman"/>
          <w:sz w:val="24"/>
          <w:szCs w:val="24"/>
        </w:rPr>
        <w:t>ормляется актом приема-передачи, после полной  оплаты  суммы ежегодной арендной платы за первый год аренды, установленной по итогам торгов согласно пп. 3.1</w:t>
      </w:r>
      <w:r w:rsidR="007A10C9">
        <w:rPr>
          <w:rFonts w:ascii="Times New Roman" w:eastAsia="Times New Roman" w:hAnsi="Times New Roman"/>
          <w:sz w:val="24"/>
          <w:szCs w:val="24"/>
        </w:rPr>
        <w:t xml:space="preserve">., 3.2., 3.3., </w:t>
      </w:r>
      <w:r w:rsidR="00983E59">
        <w:rPr>
          <w:rFonts w:ascii="Times New Roman" w:eastAsia="Times New Roman" w:hAnsi="Times New Roman"/>
          <w:sz w:val="24"/>
          <w:szCs w:val="24"/>
        </w:rPr>
        <w:t xml:space="preserve">3.4. </w:t>
      </w:r>
      <w:r w:rsidR="00983E59" w:rsidRPr="0046412A">
        <w:rPr>
          <w:rFonts w:ascii="Times New Roman" w:eastAsia="Times New Roman" w:hAnsi="Times New Roman"/>
          <w:sz w:val="24"/>
          <w:szCs w:val="24"/>
        </w:rPr>
        <w:t>Акт приема-передачи</w:t>
      </w:r>
      <w:r w:rsidRPr="0046412A">
        <w:rPr>
          <w:rFonts w:ascii="Times New Roman" w:eastAsia="Times New Roman" w:hAnsi="Times New Roman"/>
          <w:sz w:val="24"/>
          <w:szCs w:val="24"/>
        </w:rPr>
        <w:t xml:space="preserve">  составляется </w:t>
      </w:r>
      <w:r w:rsidR="0046412A" w:rsidRPr="0046412A">
        <w:rPr>
          <w:rFonts w:ascii="Times New Roman" w:eastAsia="Times New Roman" w:hAnsi="Times New Roman"/>
          <w:sz w:val="24"/>
          <w:szCs w:val="24"/>
        </w:rPr>
        <w:t xml:space="preserve">в 3(трех) экземплярах </w:t>
      </w:r>
      <w:r w:rsidRPr="0046412A">
        <w:rPr>
          <w:rFonts w:ascii="Times New Roman" w:eastAsia="Times New Roman" w:hAnsi="Times New Roman"/>
          <w:sz w:val="24"/>
          <w:szCs w:val="24"/>
        </w:rPr>
        <w:t>и подписывается Сторонами</w:t>
      </w:r>
      <w:r w:rsidR="0046412A" w:rsidRPr="0046412A">
        <w:rPr>
          <w:rFonts w:ascii="Times New Roman" w:eastAsia="Times New Roman" w:hAnsi="Times New Roman"/>
          <w:sz w:val="24"/>
          <w:szCs w:val="24"/>
        </w:rPr>
        <w:t>.</w:t>
      </w:r>
      <w:r w:rsidRPr="0046412A">
        <w:rPr>
          <w:rFonts w:ascii="Times New Roman" w:eastAsia="Times New Roman" w:hAnsi="Times New Roman"/>
          <w:sz w:val="24"/>
          <w:szCs w:val="24"/>
        </w:rPr>
        <w:t xml:space="preserve">  </w:t>
      </w:r>
      <w:r w:rsidRPr="00CE3388">
        <w:rPr>
          <w:rFonts w:ascii="Times New Roman" w:eastAsia="Times New Roman" w:hAnsi="Times New Roman"/>
          <w:sz w:val="24"/>
          <w:szCs w:val="24"/>
        </w:rPr>
        <w:t>Акт приема-передачи является неотъемлемой частью настоящего</w:t>
      </w:r>
      <w:r w:rsidRPr="00752021">
        <w:rPr>
          <w:rFonts w:ascii="Times New Roman" w:eastAsia="Times New Roman" w:hAnsi="Times New Roman"/>
          <w:sz w:val="24"/>
          <w:szCs w:val="24"/>
        </w:rPr>
        <w:t xml:space="preserve"> </w:t>
      </w:r>
      <w:r w:rsidRPr="00CE3388">
        <w:rPr>
          <w:rFonts w:ascii="Times New Roman" w:eastAsia="Times New Roman" w:hAnsi="Times New Roman"/>
          <w:sz w:val="24"/>
          <w:szCs w:val="24"/>
        </w:rPr>
        <w:t>договора</w:t>
      </w:r>
      <w:r>
        <w:rPr>
          <w:rFonts w:ascii="Times New Roman" w:eastAsia="Times New Roman" w:hAnsi="Times New Roman"/>
          <w:sz w:val="24"/>
          <w:szCs w:val="24"/>
        </w:rPr>
        <w:t xml:space="preserve"> (приложение № 1 к договору)</w:t>
      </w:r>
      <w:r w:rsidRPr="00CE3388">
        <w:rPr>
          <w:rFonts w:ascii="Times New Roman" w:eastAsia="Times New Roman" w:hAnsi="Times New Roman"/>
          <w:sz w:val="24"/>
          <w:szCs w:val="24"/>
        </w:rPr>
        <w:t>.</w:t>
      </w:r>
    </w:p>
    <w:p w:rsidR="00316852" w:rsidRDefault="00316852" w:rsidP="002E186D">
      <w:pPr>
        <w:spacing w:after="0" w:line="240" w:lineRule="auto"/>
        <w:jc w:val="center"/>
        <w:rPr>
          <w:rFonts w:ascii="Times New Roman" w:eastAsia="Times New Roman" w:hAnsi="Times New Roman"/>
          <w:b/>
          <w:sz w:val="24"/>
          <w:szCs w:val="24"/>
          <w:lang w:eastAsia="ru-RU"/>
        </w:rPr>
      </w:pP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2. СРОК ДОГОВОРА</w:t>
      </w:r>
    </w:p>
    <w:p w:rsidR="00761B0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2.1. Срок аренды </w:t>
      </w:r>
      <w:r w:rsidR="00F62584" w:rsidRPr="005E5B86">
        <w:rPr>
          <w:rFonts w:ascii="Times New Roman" w:hAnsi="Times New Roman"/>
          <w:sz w:val="24"/>
          <w:szCs w:val="24"/>
        </w:rPr>
        <w:t>Участк</w:t>
      </w:r>
      <w:r w:rsidR="00B932AE">
        <w:rPr>
          <w:rFonts w:ascii="Times New Roman" w:hAnsi="Times New Roman"/>
          <w:sz w:val="24"/>
          <w:szCs w:val="24"/>
        </w:rPr>
        <w:t>а</w:t>
      </w:r>
      <w:r w:rsidR="00153B31" w:rsidRPr="005E5B86">
        <w:rPr>
          <w:rFonts w:ascii="Times New Roman" w:hAnsi="Times New Roman"/>
          <w:sz w:val="24"/>
          <w:szCs w:val="24"/>
        </w:rPr>
        <w:t xml:space="preserve"> </w:t>
      </w:r>
      <w:r w:rsidRPr="005E5B86">
        <w:rPr>
          <w:rFonts w:ascii="Times New Roman" w:eastAsia="Times New Roman" w:hAnsi="Times New Roman"/>
          <w:sz w:val="24"/>
          <w:szCs w:val="24"/>
          <w:lang w:eastAsia="ru-RU"/>
        </w:rPr>
        <w:t xml:space="preserve">устанавливается с </w:t>
      </w:r>
      <w:r w:rsidR="00F62584" w:rsidRPr="005E5B86">
        <w:rPr>
          <w:rFonts w:ascii="Times New Roman" w:eastAsia="Times New Roman" w:hAnsi="Times New Roman"/>
          <w:spacing w:val="3"/>
          <w:sz w:val="24"/>
          <w:szCs w:val="24"/>
          <w:lang w:eastAsia="ar-SA"/>
        </w:rPr>
        <w:t>«</w:t>
      </w:r>
      <w:r w:rsidR="00634AA7" w:rsidRPr="005E5B86">
        <w:rPr>
          <w:rFonts w:ascii="Times New Roman" w:eastAsia="Times New Roman" w:hAnsi="Times New Roman"/>
          <w:spacing w:val="3"/>
          <w:sz w:val="24"/>
          <w:szCs w:val="24"/>
          <w:lang w:eastAsia="ar-SA"/>
        </w:rPr>
        <w:t>____</w:t>
      </w:r>
      <w:r w:rsidR="00F62584" w:rsidRPr="005E5B86">
        <w:rPr>
          <w:rFonts w:ascii="Times New Roman" w:eastAsia="Times New Roman" w:hAnsi="Times New Roman"/>
          <w:spacing w:val="3"/>
          <w:sz w:val="24"/>
          <w:szCs w:val="24"/>
          <w:lang w:eastAsia="ar-SA"/>
        </w:rPr>
        <w:t xml:space="preserve">» </w:t>
      </w:r>
      <w:r w:rsidR="00634AA7" w:rsidRPr="005E5B86">
        <w:rPr>
          <w:rFonts w:ascii="Times New Roman" w:eastAsia="Times New Roman" w:hAnsi="Times New Roman"/>
          <w:spacing w:val="3"/>
          <w:sz w:val="24"/>
          <w:szCs w:val="24"/>
          <w:lang w:eastAsia="ar-SA"/>
        </w:rPr>
        <w:t>________</w:t>
      </w:r>
      <w:r w:rsidR="00F62584" w:rsidRPr="005E5B86">
        <w:rPr>
          <w:rFonts w:ascii="Times New Roman" w:eastAsia="Times New Roman" w:hAnsi="Times New Roman"/>
          <w:spacing w:val="3"/>
          <w:sz w:val="24"/>
          <w:szCs w:val="24"/>
          <w:lang w:eastAsia="ar-SA"/>
        </w:rPr>
        <w:t xml:space="preserve"> 201</w:t>
      </w:r>
      <w:r w:rsidR="00B932AE">
        <w:rPr>
          <w:rFonts w:ascii="Times New Roman" w:eastAsia="Times New Roman" w:hAnsi="Times New Roman"/>
          <w:spacing w:val="3"/>
          <w:sz w:val="24"/>
          <w:szCs w:val="24"/>
          <w:lang w:eastAsia="ar-SA"/>
        </w:rPr>
        <w:t>7</w:t>
      </w:r>
      <w:r w:rsidR="00F62584" w:rsidRPr="005E5B86">
        <w:rPr>
          <w:rFonts w:ascii="Times New Roman" w:eastAsia="Times New Roman" w:hAnsi="Times New Roman"/>
          <w:spacing w:val="3"/>
          <w:sz w:val="24"/>
          <w:szCs w:val="24"/>
          <w:lang w:eastAsia="ar-SA"/>
        </w:rPr>
        <w:t xml:space="preserve"> года</w:t>
      </w:r>
      <w:r w:rsidR="00812AA7" w:rsidRPr="005E5B86">
        <w:rPr>
          <w:rFonts w:ascii="Times New Roman" w:eastAsia="Times New Roman" w:hAnsi="Times New Roman"/>
          <w:i/>
          <w:iCs/>
          <w:sz w:val="24"/>
          <w:szCs w:val="24"/>
          <w:lang w:eastAsia="ru-RU"/>
        </w:rPr>
        <w:t xml:space="preserve"> </w:t>
      </w:r>
      <w:r w:rsidR="00812AA7" w:rsidRPr="005E5B86">
        <w:rPr>
          <w:rFonts w:ascii="Times New Roman" w:eastAsia="Times New Roman" w:hAnsi="Times New Roman"/>
          <w:sz w:val="24"/>
          <w:szCs w:val="24"/>
          <w:lang w:eastAsia="ru-RU"/>
        </w:rPr>
        <w:t xml:space="preserve">по </w:t>
      </w:r>
      <w:r w:rsidR="00F62584" w:rsidRPr="005E5B86">
        <w:rPr>
          <w:rFonts w:ascii="Times New Roman" w:hAnsi="Times New Roman"/>
          <w:sz w:val="24"/>
          <w:szCs w:val="24"/>
        </w:rPr>
        <w:t>«</w:t>
      </w:r>
      <w:r w:rsidR="00634AA7" w:rsidRPr="005E5B86">
        <w:rPr>
          <w:rFonts w:ascii="Times New Roman" w:hAnsi="Times New Roman"/>
          <w:sz w:val="24"/>
          <w:szCs w:val="24"/>
        </w:rPr>
        <w:t>____</w:t>
      </w:r>
      <w:r w:rsidR="00F62584" w:rsidRPr="005E5B86">
        <w:rPr>
          <w:rFonts w:ascii="Times New Roman" w:hAnsi="Times New Roman"/>
          <w:sz w:val="24"/>
          <w:szCs w:val="24"/>
        </w:rPr>
        <w:t>»</w:t>
      </w:r>
      <w:r w:rsidR="00634AA7" w:rsidRPr="005E5B86">
        <w:rPr>
          <w:rFonts w:ascii="Times New Roman" w:hAnsi="Times New Roman"/>
          <w:sz w:val="24"/>
          <w:szCs w:val="24"/>
        </w:rPr>
        <w:t xml:space="preserve"> ________</w:t>
      </w:r>
      <w:r w:rsidR="00F62584" w:rsidRPr="005E5B86">
        <w:rPr>
          <w:rFonts w:ascii="Times New Roman" w:hAnsi="Times New Roman"/>
          <w:sz w:val="24"/>
          <w:szCs w:val="24"/>
        </w:rPr>
        <w:t xml:space="preserve"> 20</w:t>
      </w:r>
      <w:r w:rsidR="00B932AE">
        <w:rPr>
          <w:rFonts w:ascii="Times New Roman" w:hAnsi="Times New Roman"/>
          <w:sz w:val="24"/>
          <w:szCs w:val="24"/>
        </w:rPr>
        <w:t>66</w:t>
      </w:r>
      <w:r w:rsidR="00F62584" w:rsidRPr="005E5B86">
        <w:rPr>
          <w:rFonts w:ascii="Times New Roman" w:hAnsi="Times New Roman"/>
          <w:sz w:val="24"/>
          <w:szCs w:val="24"/>
        </w:rPr>
        <w:t xml:space="preserve"> года</w:t>
      </w:r>
      <w:r w:rsidRPr="005E5B86">
        <w:rPr>
          <w:rFonts w:ascii="Times New Roman" w:eastAsia="Times New Roman" w:hAnsi="Times New Roman"/>
          <w:sz w:val="24"/>
          <w:szCs w:val="24"/>
          <w:lang w:eastAsia="ru-RU"/>
        </w:rPr>
        <w:t>.</w:t>
      </w:r>
    </w:p>
    <w:p w:rsidR="00822347" w:rsidRPr="005E5B86" w:rsidRDefault="00822347" w:rsidP="002E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rPr>
        <w:lastRenderedPageBreak/>
        <w:t>2.</w:t>
      </w:r>
      <w:r w:rsidR="00390AE4">
        <w:rPr>
          <w:rFonts w:ascii="Times New Roman" w:eastAsia="Times New Roman" w:hAnsi="Times New Roman"/>
          <w:sz w:val="24"/>
        </w:rPr>
        <w:t>2</w:t>
      </w:r>
      <w:r>
        <w:rPr>
          <w:rFonts w:ascii="Times New Roman" w:eastAsia="Times New Roman" w:hAnsi="Times New Roman"/>
          <w:sz w:val="24"/>
        </w:rPr>
        <w:t>.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761B00" w:rsidRPr="005E5B86" w:rsidRDefault="00F62584" w:rsidP="002E186D">
      <w:pPr>
        <w:spacing w:after="0" w:line="240" w:lineRule="auto"/>
        <w:jc w:val="both"/>
        <w:rPr>
          <w:rFonts w:ascii="Times New Roman" w:eastAsia="Times New Roman" w:hAnsi="Times New Roman"/>
          <w:sz w:val="24"/>
          <w:szCs w:val="24"/>
          <w:lang w:eastAsia="ru-RU"/>
        </w:rPr>
      </w:pPr>
      <w:r w:rsidRPr="005E5B86">
        <w:rPr>
          <w:rFonts w:ascii="Times New Roman" w:hAnsi="Times New Roman"/>
          <w:sz w:val="24"/>
          <w:szCs w:val="24"/>
        </w:rPr>
        <w:t>2.</w:t>
      </w:r>
      <w:r w:rsidR="00390AE4">
        <w:rPr>
          <w:rFonts w:ascii="Times New Roman" w:hAnsi="Times New Roman"/>
          <w:sz w:val="24"/>
          <w:szCs w:val="24"/>
        </w:rPr>
        <w:t>3</w:t>
      </w:r>
      <w:r w:rsidR="00761B00" w:rsidRPr="005E5B86">
        <w:rPr>
          <w:rFonts w:ascii="Times New Roman" w:eastAsia="Times New Roman" w:hAnsi="Times New Roman"/>
          <w:sz w:val="24"/>
          <w:szCs w:val="24"/>
          <w:lang w:eastAsia="ru-RU"/>
        </w:rPr>
        <w:t>.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F53A2A" w:rsidRPr="005E5B86" w:rsidRDefault="00F53A2A" w:rsidP="002E186D">
      <w:pPr>
        <w:spacing w:after="0" w:line="240" w:lineRule="auto"/>
        <w:jc w:val="both"/>
        <w:rPr>
          <w:rFonts w:ascii="Times New Roman" w:eastAsia="Times New Roman" w:hAnsi="Times New Roman"/>
          <w:sz w:val="24"/>
          <w:szCs w:val="24"/>
          <w:lang w:eastAsia="ru-RU"/>
        </w:rPr>
      </w:pP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3. РАЗМЕР И УСЛОВИЯ ВНЕСЕНИЯ АРЕНДНОЙ ПЛАТЫ</w:t>
      </w:r>
    </w:p>
    <w:p w:rsidR="00961D10" w:rsidRPr="005E5B86" w:rsidRDefault="00761B00" w:rsidP="002E186D">
      <w:pPr>
        <w:spacing w:after="0" w:line="240" w:lineRule="auto"/>
        <w:jc w:val="both"/>
        <w:rPr>
          <w:rFonts w:ascii="Times New Roman" w:eastAsia="Times New Roman" w:hAnsi="Times New Roman"/>
          <w:spacing w:val="3"/>
          <w:sz w:val="24"/>
          <w:szCs w:val="24"/>
          <w:lang w:eastAsia="ru-RU"/>
        </w:rPr>
      </w:pPr>
      <w:r w:rsidRPr="005E5B86">
        <w:rPr>
          <w:rFonts w:ascii="Times New Roman" w:eastAsia="Times New Roman" w:hAnsi="Times New Roman"/>
          <w:sz w:val="24"/>
          <w:szCs w:val="24"/>
          <w:lang w:eastAsia="ru-RU"/>
        </w:rPr>
        <w:t xml:space="preserve">3.1. </w:t>
      </w:r>
      <w:r w:rsidR="00961D10" w:rsidRPr="005E5B86">
        <w:rPr>
          <w:rStyle w:val="FontStyle42"/>
          <w:rFonts w:ascii="Times New Roman" w:hAnsi="Times New Roman" w:cs="Times New Roman"/>
          <w:sz w:val="24"/>
          <w:szCs w:val="24"/>
        </w:rPr>
        <w:t xml:space="preserve">На основании протокола </w:t>
      </w:r>
      <w:r w:rsidR="004A6199">
        <w:rPr>
          <w:rStyle w:val="FontStyle42"/>
          <w:rFonts w:ascii="Times New Roman" w:hAnsi="Times New Roman" w:cs="Times New Roman"/>
          <w:sz w:val="24"/>
          <w:szCs w:val="24"/>
        </w:rPr>
        <w:t>____________________________</w:t>
      </w:r>
      <w:r w:rsidR="00961D10" w:rsidRPr="005E5B86">
        <w:rPr>
          <w:rStyle w:val="FontStyle42"/>
          <w:rFonts w:ascii="Times New Roman" w:hAnsi="Times New Roman" w:cs="Times New Roman"/>
          <w:sz w:val="24"/>
          <w:szCs w:val="24"/>
        </w:rPr>
        <w:t>от ___________ 20___ г. размер ежегодной арендной платы за Участок составляет</w:t>
      </w:r>
      <w:r w:rsidR="00961D10" w:rsidRPr="005E5B86">
        <w:rPr>
          <w:rFonts w:ascii="Times New Roman" w:eastAsia="Times New Roman" w:hAnsi="Times New Roman"/>
          <w:spacing w:val="3"/>
          <w:sz w:val="24"/>
          <w:szCs w:val="24"/>
          <w:lang w:eastAsia="ru-RU"/>
        </w:rPr>
        <w:t xml:space="preserve"> ________________________________________________________________</w:t>
      </w:r>
    </w:p>
    <w:p w:rsidR="00961D1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3.</w:t>
      </w:r>
      <w:r w:rsidR="00961D10" w:rsidRPr="005E5B86">
        <w:rPr>
          <w:rFonts w:ascii="Times New Roman" w:eastAsia="Times New Roman" w:hAnsi="Times New Roman"/>
          <w:sz w:val="24"/>
          <w:szCs w:val="24"/>
          <w:lang w:eastAsia="ru-RU"/>
        </w:rPr>
        <w:t>2</w:t>
      </w:r>
      <w:r w:rsidRPr="005E5B86">
        <w:rPr>
          <w:rFonts w:ascii="Times New Roman" w:eastAsia="Times New Roman" w:hAnsi="Times New Roman"/>
          <w:sz w:val="24"/>
          <w:szCs w:val="24"/>
          <w:lang w:eastAsia="ru-RU"/>
        </w:rPr>
        <w:t>. Арендная плата</w:t>
      </w:r>
      <w:r w:rsidR="00961D10" w:rsidRPr="005E5B86">
        <w:rPr>
          <w:rFonts w:ascii="Times New Roman" w:eastAsia="Times New Roman" w:hAnsi="Times New Roman"/>
          <w:sz w:val="24"/>
          <w:szCs w:val="24"/>
          <w:lang w:eastAsia="ru-RU"/>
        </w:rPr>
        <w:t xml:space="preserve"> по договору аренды </w:t>
      </w:r>
      <w:r w:rsidRPr="005E5B86">
        <w:rPr>
          <w:rFonts w:ascii="Times New Roman" w:eastAsia="Times New Roman" w:hAnsi="Times New Roman"/>
          <w:sz w:val="24"/>
          <w:szCs w:val="24"/>
          <w:lang w:eastAsia="ru-RU"/>
        </w:rPr>
        <w:t xml:space="preserve"> вносится Арендатором </w:t>
      </w:r>
      <w:r w:rsidR="00961D10" w:rsidRPr="005E5B86">
        <w:rPr>
          <w:rFonts w:ascii="Times New Roman" w:eastAsia="Times New Roman" w:hAnsi="Times New Roman"/>
          <w:sz w:val="24"/>
          <w:szCs w:val="24"/>
          <w:lang w:eastAsia="ru-RU"/>
        </w:rPr>
        <w:t>на соответствующий расчетный счет по следующим реквизитам:</w:t>
      </w:r>
    </w:p>
    <w:p w:rsidR="00961D10" w:rsidRPr="005E5B86" w:rsidRDefault="00961D1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В Отделение Воронеж г.Воронеж на счет 40101810500000010004 Управления Федерального Казначейства по Воронежской области (Отдел финансов Администрации Аннинского муниципального района) ИНН 3601002336 КПП 360101001 ОКТМО </w:t>
      </w:r>
      <w:r w:rsidR="00C3417F">
        <w:rPr>
          <w:rFonts w:ascii="Times New Roman" w:eastAsia="Times New Roman" w:hAnsi="Times New Roman"/>
          <w:sz w:val="24"/>
          <w:szCs w:val="24"/>
          <w:lang w:eastAsia="ru-RU"/>
        </w:rPr>
        <w:t>_______________</w:t>
      </w:r>
      <w:r w:rsidR="00B932AE">
        <w:rPr>
          <w:rFonts w:ascii="Times New Roman" w:hAnsi="Times New Roman"/>
          <w:sz w:val="24"/>
          <w:szCs w:val="24"/>
        </w:rPr>
        <w:t xml:space="preserve">                       </w:t>
      </w:r>
      <w:r w:rsidR="00375A70" w:rsidRPr="005E5B86">
        <w:rPr>
          <w:rFonts w:ascii="Times New Roman" w:hAnsi="Times New Roman"/>
          <w:sz w:val="24"/>
          <w:szCs w:val="24"/>
        </w:rPr>
        <w:t xml:space="preserve">БИК 042007001 КБК </w:t>
      </w:r>
      <w:r w:rsidR="00375A70" w:rsidRPr="005E5B86">
        <w:rPr>
          <w:rFonts w:ascii="Times New Roman" w:eastAsia="Times New Roman" w:hAnsi="Times New Roman"/>
          <w:sz w:val="24"/>
          <w:szCs w:val="24"/>
          <w:lang w:eastAsia="ru-RU"/>
        </w:rPr>
        <w:t>9271110</w:t>
      </w:r>
      <w:r w:rsidR="00C3417F">
        <w:rPr>
          <w:rFonts w:ascii="Times New Roman" w:eastAsia="Times New Roman" w:hAnsi="Times New Roman"/>
          <w:sz w:val="24"/>
          <w:szCs w:val="24"/>
          <w:lang w:eastAsia="ru-RU"/>
        </w:rPr>
        <w:t>501305</w:t>
      </w:r>
      <w:r w:rsidR="00375A70" w:rsidRPr="005E5B86">
        <w:rPr>
          <w:rFonts w:ascii="Times New Roman" w:eastAsia="Times New Roman" w:hAnsi="Times New Roman"/>
          <w:sz w:val="24"/>
          <w:szCs w:val="24"/>
          <w:lang w:eastAsia="ru-RU"/>
        </w:rPr>
        <w:t xml:space="preserve">0000120   в назначении платежа указать «Арендная плата </w:t>
      </w:r>
      <w:r w:rsidR="00082AFD">
        <w:rPr>
          <w:rFonts w:ascii="Times New Roman" w:eastAsia="Times New Roman" w:hAnsi="Times New Roman"/>
          <w:sz w:val="24"/>
          <w:szCs w:val="24"/>
          <w:lang w:eastAsia="ru-RU"/>
        </w:rPr>
        <w:t xml:space="preserve">по </w:t>
      </w:r>
      <w:r w:rsidR="00375A70" w:rsidRPr="005E5B86">
        <w:rPr>
          <w:rFonts w:ascii="Times New Roman" w:eastAsia="Times New Roman" w:hAnsi="Times New Roman"/>
          <w:sz w:val="24"/>
          <w:szCs w:val="24"/>
          <w:lang w:eastAsia="ru-RU"/>
        </w:rPr>
        <w:t>договору аренды земельного участка №</w:t>
      </w:r>
      <w:r w:rsidR="004A6199">
        <w:rPr>
          <w:rFonts w:ascii="Times New Roman" w:eastAsia="Times New Roman" w:hAnsi="Times New Roman"/>
          <w:sz w:val="24"/>
          <w:szCs w:val="24"/>
          <w:lang w:eastAsia="ru-RU"/>
        </w:rPr>
        <w:t xml:space="preserve"> _________ от ______________201</w:t>
      </w:r>
      <w:r w:rsidR="00B932AE">
        <w:rPr>
          <w:rFonts w:ascii="Times New Roman" w:eastAsia="Times New Roman" w:hAnsi="Times New Roman"/>
          <w:sz w:val="24"/>
          <w:szCs w:val="24"/>
          <w:lang w:eastAsia="ru-RU"/>
        </w:rPr>
        <w:t>7</w:t>
      </w:r>
      <w:r w:rsidR="00375A70" w:rsidRPr="005E5B86">
        <w:rPr>
          <w:rFonts w:ascii="Times New Roman" w:eastAsia="Times New Roman" w:hAnsi="Times New Roman"/>
          <w:sz w:val="24"/>
          <w:szCs w:val="24"/>
          <w:lang w:eastAsia="ru-RU"/>
        </w:rPr>
        <w:t xml:space="preserve"> года». Исполнением обязательств по внесению арендной платы является поступление арендной платы на расчетный счет.</w:t>
      </w:r>
    </w:p>
    <w:p w:rsidR="00375A70" w:rsidRPr="005E5B86" w:rsidRDefault="00375A70" w:rsidP="00375A70">
      <w:pPr>
        <w:pStyle w:val="af6"/>
        <w:jc w:val="both"/>
        <w:rPr>
          <w:rFonts w:ascii="Times New Roman" w:hAnsi="Times New Roman"/>
          <w:sz w:val="24"/>
          <w:szCs w:val="24"/>
        </w:rPr>
      </w:pPr>
      <w:r w:rsidRPr="005E5B86">
        <w:rPr>
          <w:rFonts w:ascii="Times New Roman" w:hAnsi="Times New Roman"/>
          <w:sz w:val="24"/>
          <w:szCs w:val="24"/>
        </w:rPr>
        <w:t xml:space="preserve">3.3 Задаток в </w:t>
      </w:r>
      <w:r w:rsidRPr="00B932AE">
        <w:rPr>
          <w:rFonts w:ascii="Times New Roman" w:hAnsi="Times New Roman"/>
          <w:sz w:val="24"/>
          <w:szCs w:val="24"/>
        </w:rPr>
        <w:t>сумме</w:t>
      </w:r>
      <w:r w:rsidR="00475651">
        <w:rPr>
          <w:rFonts w:ascii="Times New Roman" w:hAnsi="Times New Roman"/>
          <w:sz w:val="24"/>
          <w:szCs w:val="24"/>
        </w:rPr>
        <w:t xml:space="preserve"> </w:t>
      </w:r>
      <w:r w:rsidR="00C3417F">
        <w:rPr>
          <w:rFonts w:ascii="Times New Roman" w:hAnsi="Times New Roman"/>
          <w:sz w:val="24"/>
          <w:szCs w:val="24"/>
        </w:rPr>
        <w:t>___________</w:t>
      </w:r>
      <w:r w:rsidR="00442969">
        <w:rPr>
          <w:rFonts w:ascii="Times New Roman" w:hAnsi="Times New Roman"/>
          <w:sz w:val="24"/>
          <w:szCs w:val="24"/>
        </w:rPr>
        <w:t>рублей</w:t>
      </w:r>
      <w:r w:rsidR="00B932AE" w:rsidRPr="00B932AE">
        <w:rPr>
          <w:rFonts w:ascii="Times New Roman" w:hAnsi="Times New Roman"/>
          <w:sz w:val="24"/>
          <w:szCs w:val="24"/>
        </w:rPr>
        <w:t xml:space="preserve"> </w:t>
      </w:r>
      <w:r w:rsidR="00C3417F">
        <w:rPr>
          <w:rFonts w:ascii="Times New Roman" w:hAnsi="Times New Roman"/>
          <w:sz w:val="24"/>
          <w:szCs w:val="24"/>
        </w:rPr>
        <w:t>_____</w:t>
      </w:r>
      <w:r w:rsidR="00442969">
        <w:rPr>
          <w:rFonts w:ascii="Times New Roman" w:hAnsi="Times New Roman"/>
          <w:sz w:val="24"/>
          <w:szCs w:val="24"/>
        </w:rPr>
        <w:t xml:space="preserve"> </w:t>
      </w:r>
      <w:r w:rsidR="00B932AE" w:rsidRPr="00B932AE">
        <w:rPr>
          <w:rFonts w:ascii="Times New Roman" w:hAnsi="Times New Roman"/>
          <w:sz w:val="24"/>
          <w:szCs w:val="24"/>
        </w:rPr>
        <w:t>копеек (</w:t>
      </w:r>
      <w:r w:rsidR="00C3417F">
        <w:rPr>
          <w:rFonts w:ascii="Times New Roman" w:hAnsi="Times New Roman"/>
          <w:sz w:val="24"/>
          <w:szCs w:val="24"/>
        </w:rPr>
        <w:t>____________</w:t>
      </w:r>
      <w:r w:rsidR="00B932AE" w:rsidRPr="00B932AE">
        <w:rPr>
          <w:rFonts w:ascii="Times New Roman" w:hAnsi="Times New Roman"/>
          <w:sz w:val="24"/>
          <w:szCs w:val="24"/>
        </w:rPr>
        <w:t>рубл</w:t>
      </w:r>
      <w:r w:rsidR="00C3417F">
        <w:rPr>
          <w:rFonts w:ascii="Times New Roman" w:hAnsi="Times New Roman"/>
          <w:sz w:val="24"/>
          <w:szCs w:val="24"/>
        </w:rPr>
        <w:t>ей ____</w:t>
      </w:r>
      <w:r w:rsidR="00B932AE" w:rsidRPr="00B932AE">
        <w:rPr>
          <w:rFonts w:ascii="Times New Roman" w:hAnsi="Times New Roman"/>
          <w:sz w:val="24"/>
          <w:szCs w:val="24"/>
        </w:rPr>
        <w:t xml:space="preserve"> копеек),</w:t>
      </w:r>
      <w:r w:rsidR="00B932AE">
        <w:rPr>
          <w:rFonts w:ascii="Times New Roman" w:hAnsi="Times New Roman"/>
          <w:sz w:val="28"/>
          <w:szCs w:val="28"/>
        </w:rPr>
        <w:t xml:space="preserve"> </w:t>
      </w:r>
      <w:r w:rsidRPr="005E5B86">
        <w:rPr>
          <w:rFonts w:ascii="Times New Roman" w:hAnsi="Times New Roman"/>
          <w:sz w:val="24"/>
          <w:szCs w:val="24"/>
        </w:rPr>
        <w:t xml:space="preserve"> внесенный Арендатором на счет организатора торгов, засчитывается в счет арендной платы за Участок.</w:t>
      </w:r>
    </w:p>
    <w:p w:rsidR="00375A70" w:rsidRPr="00337369" w:rsidRDefault="00375A70" w:rsidP="00337369">
      <w:pPr>
        <w:pStyle w:val="af6"/>
        <w:jc w:val="both"/>
        <w:rPr>
          <w:rFonts w:ascii="Times New Roman" w:hAnsi="Times New Roman"/>
          <w:sz w:val="24"/>
          <w:szCs w:val="24"/>
        </w:rPr>
      </w:pPr>
      <w:r w:rsidRPr="00337369">
        <w:rPr>
          <w:rFonts w:ascii="Times New Roman" w:hAnsi="Times New Roman"/>
          <w:sz w:val="24"/>
          <w:szCs w:val="24"/>
        </w:rPr>
        <w:t xml:space="preserve">3.4. Сумму ежегодной арендной платы за первый год аренды, установленной по </w:t>
      </w:r>
      <w:r w:rsidR="00274F60" w:rsidRPr="00337369">
        <w:rPr>
          <w:rFonts w:ascii="Times New Roman" w:hAnsi="Times New Roman"/>
          <w:sz w:val="24"/>
          <w:szCs w:val="24"/>
        </w:rPr>
        <w:t>и</w:t>
      </w:r>
      <w:r w:rsidRPr="00337369">
        <w:rPr>
          <w:rFonts w:ascii="Times New Roman" w:hAnsi="Times New Roman"/>
          <w:sz w:val="24"/>
          <w:szCs w:val="24"/>
        </w:rPr>
        <w:t xml:space="preserve">тогам торгов за вычетом суммы задатка в размере  </w:t>
      </w:r>
      <w:r w:rsidR="007E2FCD">
        <w:rPr>
          <w:rFonts w:ascii="Times New Roman" w:hAnsi="Times New Roman"/>
          <w:sz w:val="24"/>
          <w:szCs w:val="24"/>
        </w:rPr>
        <w:t>______</w:t>
      </w:r>
      <w:r w:rsidR="007E2FCD">
        <w:rPr>
          <w:rFonts w:ascii="Times New Roman" w:hAnsi="Times New Roman"/>
        </w:rPr>
        <w:t>рублей ____</w:t>
      </w:r>
      <w:r w:rsidR="00337369" w:rsidRPr="00337369">
        <w:rPr>
          <w:rFonts w:ascii="Times New Roman" w:hAnsi="Times New Roman"/>
        </w:rPr>
        <w:t xml:space="preserve"> копеек (</w:t>
      </w:r>
      <w:r w:rsidR="007E2FCD">
        <w:rPr>
          <w:rFonts w:ascii="Times New Roman" w:hAnsi="Times New Roman"/>
        </w:rPr>
        <w:t>________рублей ___</w:t>
      </w:r>
      <w:r w:rsidR="00337369" w:rsidRPr="00337369">
        <w:rPr>
          <w:rFonts w:ascii="Times New Roman" w:hAnsi="Times New Roman"/>
        </w:rPr>
        <w:t xml:space="preserve"> копеек)</w:t>
      </w:r>
      <w:r w:rsidR="00274F60" w:rsidRPr="00337369">
        <w:rPr>
          <w:rFonts w:ascii="Times New Roman" w:hAnsi="Times New Roman"/>
          <w:sz w:val="24"/>
          <w:szCs w:val="24"/>
        </w:rPr>
        <w:t>,</w:t>
      </w:r>
      <w:r w:rsidRPr="00337369">
        <w:rPr>
          <w:rFonts w:ascii="Times New Roman" w:hAnsi="Times New Roman"/>
          <w:sz w:val="24"/>
          <w:szCs w:val="24"/>
        </w:rPr>
        <w:t xml:space="preserve"> Арендатор обязан перечислить на расчетный счет в течение 7 (семи) банковских дней с </w:t>
      </w:r>
      <w:r w:rsidR="00DC15FF" w:rsidRPr="00337369">
        <w:rPr>
          <w:rFonts w:ascii="Times New Roman" w:hAnsi="Times New Roman"/>
          <w:sz w:val="24"/>
          <w:szCs w:val="24"/>
        </w:rPr>
        <w:t>м</w:t>
      </w:r>
      <w:r w:rsidRPr="00337369">
        <w:rPr>
          <w:rFonts w:ascii="Times New Roman" w:hAnsi="Times New Roman"/>
          <w:sz w:val="24"/>
          <w:szCs w:val="24"/>
        </w:rPr>
        <w:t>омента подписания настоящего Договора.</w:t>
      </w:r>
    </w:p>
    <w:p w:rsidR="00DC15FF" w:rsidRPr="00337369" w:rsidRDefault="00DC15FF" w:rsidP="00337369">
      <w:pPr>
        <w:pStyle w:val="af6"/>
        <w:jc w:val="both"/>
        <w:rPr>
          <w:rFonts w:ascii="Times New Roman" w:hAnsi="Times New Roman"/>
          <w:sz w:val="24"/>
          <w:szCs w:val="24"/>
        </w:rPr>
      </w:pPr>
      <w:r w:rsidRPr="00337369">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761B00" w:rsidRPr="00337369" w:rsidRDefault="00761B00" w:rsidP="00337369">
      <w:pPr>
        <w:pStyle w:val="af6"/>
        <w:jc w:val="both"/>
        <w:rPr>
          <w:rFonts w:ascii="Times New Roman" w:hAnsi="Times New Roman"/>
          <w:sz w:val="24"/>
          <w:szCs w:val="24"/>
        </w:rPr>
      </w:pPr>
      <w:r w:rsidRPr="00337369">
        <w:rPr>
          <w:rFonts w:ascii="Times New Roman" w:hAnsi="Times New Roman"/>
          <w:sz w:val="24"/>
          <w:szCs w:val="24"/>
        </w:rPr>
        <w:t xml:space="preserve">3.6. Размер </w:t>
      </w:r>
      <w:r w:rsidR="00DC15FF" w:rsidRPr="00337369">
        <w:rPr>
          <w:rFonts w:ascii="Times New Roman" w:hAnsi="Times New Roman"/>
          <w:sz w:val="24"/>
          <w:szCs w:val="24"/>
        </w:rPr>
        <w:t xml:space="preserve">ежегодной </w:t>
      </w:r>
      <w:r w:rsidRPr="00337369">
        <w:rPr>
          <w:rFonts w:ascii="Times New Roman" w:hAnsi="Times New Roman"/>
          <w:sz w:val="24"/>
          <w:szCs w:val="24"/>
        </w:rPr>
        <w:t>арендной платы может быть изменен Арендодателем в одностороннем порядке без согласования с Арендатором</w:t>
      </w:r>
      <w:r w:rsidR="00DC15FF" w:rsidRPr="00337369">
        <w:rPr>
          <w:rFonts w:ascii="Times New Roman" w:hAnsi="Times New Roman"/>
          <w:sz w:val="24"/>
          <w:szCs w:val="24"/>
        </w:rPr>
        <w:t xml:space="preserve">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DC15FF" w:rsidRPr="00337369" w:rsidRDefault="00092972" w:rsidP="00337369">
      <w:pPr>
        <w:pStyle w:val="af6"/>
        <w:jc w:val="both"/>
        <w:rPr>
          <w:rFonts w:ascii="Times New Roman" w:hAnsi="Times New Roman"/>
          <w:sz w:val="24"/>
          <w:szCs w:val="24"/>
        </w:rPr>
      </w:pPr>
      <w:r>
        <w:rPr>
          <w:rFonts w:ascii="Times New Roman" w:hAnsi="Times New Roman"/>
          <w:sz w:val="24"/>
          <w:szCs w:val="24"/>
        </w:rPr>
        <w:t xml:space="preserve">Расчет </w:t>
      </w:r>
      <w:r w:rsidR="00DC15FF" w:rsidRPr="00337369">
        <w:rPr>
          <w:rFonts w:ascii="Times New Roman" w:hAnsi="Times New Roman"/>
          <w:sz w:val="24"/>
          <w:szCs w:val="24"/>
        </w:rPr>
        <w:t>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DC15FF" w:rsidRPr="00337369" w:rsidRDefault="00DC15FF" w:rsidP="00337369">
      <w:pPr>
        <w:pStyle w:val="af6"/>
        <w:jc w:val="both"/>
        <w:rPr>
          <w:rFonts w:ascii="Times New Roman" w:hAnsi="Times New Roman"/>
          <w:sz w:val="24"/>
          <w:szCs w:val="24"/>
        </w:rPr>
      </w:pPr>
      <w:r w:rsidRPr="00337369">
        <w:rPr>
          <w:rFonts w:ascii="Times New Roman" w:hAnsi="Times New Roman"/>
          <w:sz w:val="24"/>
          <w:szCs w:val="24"/>
        </w:rPr>
        <w:t>3.7. Уведомление о перерасчет</w:t>
      </w:r>
      <w:r w:rsidR="00274F60" w:rsidRPr="00337369">
        <w:rPr>
          <w:rFonts w:ascii="Times New Roman" w:hAnsi="Times New Roman"/>
          <w:sz w:val="24"/>
          <w:szCs w:val="24"/>
        </w:rPr>
        <w:t>е</w:t>
      </w:r>
      <w:r w:rsidRPr="00337369">
        <w:rPr>
          <w:rFonts w:ascii="Times New Roman" w:hAnsi="Times New Roman"/>
          <w:sz w:val="24"/>
          <w:szCs w:val="24"/>
        </w:rPr>
        <w:t xml:space="preserve">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w:t>
      </w:r>
      <w:r w:rsidR="00822347">
        <w:rPr>
          <w:rFonts w:ascii="Times New Roman" w:hAnsi="Times New Roman"/>
          <w:sz w:val="24"/>
          <w:szCs w:val="24"/>
        </w:rPr>
        <w:t>6</w:t>
      </w:r>
      <w:r w:rsidRPr="00337369">
        <w:rPr>
          <w:rFonts w:ascii="Times New Roman" w:hAnsi="Times New Roman"/>
          <w:sz w:val="24"/>
          <w:szCs w:val="24"/>
        </w:rPr>
        <w:t xml:space="preserve"> дней с даты его отправки</w:t>
      </w:r>
      <w:r w:rsidR="00274F60" w:rsidRPr="00337369">
        <w:rPr>
          <w:rFonts w:ascii="Times New Roman" w:hAnsi="Times New Roman"/>
          <w:sz w:val="24"/>
          <w:szCs w:val="24"/>
        </w:rPr>
        <w:t xml:space="preserve"> заказным письмом по адресу, указанному в Договоре.</w:t>
      </w:r>
    </w:p>
    <w:p w:rsidR="00761B00" w:rsidRPr="00337369" w:rsidRDefault="00761B00" w:rsidP="00337369">
      <w:pPr>
        <w:pStyle w:val="af6"/>
        <w:jc w:val="both"/>
        <w:rPr>
          <w:rFonts w:ascii="Times New Roman" w:hAnsi="Times New Roman"/>
          <w:sz w:val="24"/>
          <w:szCs w:val="24"/>
        </w:rPr>
      </w:pPr>
      <w:r w:rsidRPr="00337369">
        <w:rPr>
          <w:rFonts w:ascii="Times New Roman" w:hAnsi="Times New Roman"/>
          <w:sz w:val="24"/>
          <w:szCs w:val="24"/>
        </w:rPr>
        <w:t xml:space="preserve">3.8. </w:t>
      </w:r>
      <w:r w:rsidR="00274F60" w:rsidRPr="00337369">
        <w:rPr>
          <w:rFonts w:ascii="Times New Roman" w:hAnsi="Times New Roman"/>
          <w:sz w:val="24"/>
          <w:szCs w:val="24"/>
        </w:rPr>
        <w:t>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(неустойки) в размере 1 % от суммы задолженности за каждый просроченный день</w:t>
      </w:r>
      <w:r w:rsidR="00092972">
        <w:rPr>
          <w:rFonts w:ascii="Times New Roman" w:hAnsi="Times New Roman"/>
          <w:sz w:val="24"/>
          <w:szCs w:val="24"/>
        </w:rPr>
        <w:t xml:space="preserve"> </w:t>
      </w:r>
      <w:r w:rsidR="00092972">
        <w:rPr>
          <w:rFonts w:ascii="Times New Roman" w:hAnsi="Times New Roman"/>
          <w:sz w:val="24"/>
          <w:shd w:val="clear" w:color="auto" w:fill="FFFFFF"/>
        </w:rPr>
        <w:t>и процентов за пользование чужими денежными средствами в соответствии со ст. 395 ГК РФ.</w:t>
      </w:r>
    </w:p>
    <w:p w:rsidR="00761B00" w:rsidRPr="00337369" w:rsidRDefault="00761B00" w:rsidP="00337369">
      <w:pPr>
        <w:pStyle w:val="af6"/>
        <w:jc w:val="both"/>
        <w:rPr>
          <w:rFonts w:ascii="Times New Roman" w:hAnsi="Times New Roman"/>
          <w:sz w:val="24"/>
          <w:szCs w:val="24"/>
        </w:rPr>
      </w:pPr>
      <w:r w:rsidRPr="00337369">
        <w:rPr>
          <w:rFonts w:ascii="Times New Roman" w:hAnsi="Times New Roman"/>
          <w:sz w:val="24"/>
          <w:szCs w:val="24"/>
        </w:rPr>
        <w:t xml:space="preserve">3.9. </w:t>
      </w:r>
      <w:r w:rsidR="00274F60" w:rsidRPr="00337369">
        <w:rPr>
          <w:rFonts w:ascii="Times New Roman" w:hAnsi="Times New Roman"/>
          <w:sz w:val="24"/>
          <w:szCs w:val="24"/>
        </w:rPr>
        <w:t>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761B00" w:rsidRPr="00337369" w:rsidRDefault="00761B00" w:rsidP="00337369">
      <w:pPr>
        <w:pStyle w:val="af6"/>
        <w:jc w:val="both"/>
        <w:rPr>
          <w:rFonts w:ascii="Times New Roman" w:hAnsi="Times New Roman"/>
          <w:sz w:val="24"/>
          <w:szCs w:val="24"/>
        </w:rPr>
      </w:pPr>
      <w:r w:rsidRPr="00337369">
        <w:rPr>
          <w:rFonts w:ascii="Times New Roman" w:hAnsi="Times New Roman"/>
          <w:sz w:val="24"/>
          <w:szCs w:val="24"/>
        </w:rPr>
        <w:t>3.10.</w:t>
      </w:r>
      <w:r w:rsidRPr="00337369">
        <w:rPr>
          <w:rFonts w:ascii="Times New Roman" w:hAnsi="Times New Roman"/>
          <w:color w:val="000000"/>
          <w:sz w:val="24"/>
          <w:szCs w:val="24"/>
        </w:rPr>
        <w:t xml:space="preserve"> Не использование </w:t>
      </w:r>
      <w:r w:rsidR="00F62584" w:rsidRPr="00337369">
        <w:rPr>
          <w:rFonts w:ascii="Times New Roman" w:hAnsi="Times New Roman"/>
          <w:sz w:val="24"/>
          <w:szCs w:val="24"/>
        </w:rPr>
        <w:t>Участк</w:t>
      </w:r>
      <w:r w:rsidR="00B932AE">
        <w:rPr>
          <w:rFonts w:ascii="Times New Roman" w:hAnsi="Times New Roman"/>
          <w:sz w:val="24"/>
          <w:szCs w:val="24"/>
        </w:rPr>
        <w:t>а</w:t>
      </w:r>
      <w:r w:rsidR="00153B31" w:rsidRPr="00337369">
        <w:rPr>
          <w:rFonts w:ascii="Times New Roman" w:hAnsi="Times New Roman"/>
          <w:sz w:val="24"/>
          <w:szCs w:val="24"/>
        </w:rPr>
        <w:t xml:space="preserve"> </w:t>
      </w:r>
      <w:r w:rsidRPr="00337369">
        <w:rPr>
          <w:rFonts w:ascii="Times New Roman" w:hAnsi="Times New Roman"/>
          <w:color w:val="000000"/>
          <w:sz w:val="24"/>
          <w:szCs w:val="24"/>
        </w:rPr>
        <w:t>Арендатором не может служить основанием не внесения арендной платы.</w:t>
      </w: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4. ПРАВА И ОБЯЗАННОСТИ СТОРОН</w:t>
      </w:r>
    </w:p>
    <w:p w:rsidR="0054215F" w:rsidRPr="000A3993" w:rsidRDefault="0054215F" w:rsidP="0054215F">
      <w:pPr>
        <w:spacing w:after="0" w:line="240" w:lineRule="auto"/>
        <w:jc w:val="both"/>
        <w:rPr>
          <w:rFonts w:ascii="Times New Roman" w:eastAsia="Times New Roman" w:hAnsi="Times New Roman"/>
          <w:spacing w:val="-3"/>
          <w:sz w:val="24"/>
          <w:u w:val="single"/>
          <w:shd w:val="clear" w:color="auto" w:fill="FFFFFF"/>
        </w:rPr>
      </w:pPr>
      <w:r>
        <w:rPr>
          <w:rFonts w:ascii="Times New Roman" w:eastAsia="Times New Roman" w:hAnsi="Times New Roman"/>
          <w:sz w:val="24"/>
          <w:shd w:val="clear" w:color="auto" w:fill="FFFFFF"/>
        </w:rPr>
        <w:t>4</w:t>
      </w:r>
      <w:r w:rsidRPr="000A3993">
        <w:rPr>
          <w:rFonts w:ascii="Times New Roman" w:eastAsia="Times New Roman" w:hAnsi="Times New Roman"/>
          <w:sz w:val="24"/>
          <w:shd w:val="clear" w:color="auto" w:fill="FFFFFF"/>
        </w:rPr>
        <w:t xml:space="preserve">.1. </w:t>
      </w:r>
      <w:r w:rsidRPr="000A3993">
        <w:rPr>
          <w:rFonts w:ascii="Times New Roman" w:eastAsia="Times New Roman" w:hAnsi="Times New Roman"/>
          <w:spacing w:val="-3"/>
          <w:sz w:val="24"/>
          <w:u w:val="single"/>
          <w:shd w:val="clear" w:color="auto" w:fill="FFFFFF"/>
        </w:rPr>
        <w:t>Арендодатель имеет право:</w:t>
      </w:r>
    </w:p>
    <w:p w:rsidR="00F25F3A" w:rsidRPr="000A3993" w:rsidRDefault="00F25F3A" w:rsidP="00F25F3A">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3"/>
          <w:sz w:val="24"/>
          <w:shd w:val="clear" w:color="auto" w:fill="FFFFFF"/>
        </w:rPr>
        <w:lastRenderedPageBreak/>
        <w:t>4</w:t>
      </w:r>
      <w:r w:rsidRPr="000A3993">
        <w:rPr>
          <w:rFonts w:ascii="Times New Roman" w:eastAsia="Times New Roman" w:hAnsi="Times New Roman"/>
          <w:spacing w:val="-3"/>
          <w:sz w:val="24"/>
          <w:shd w:val="clear" w:color="auto" w:fill="FFFFFF"/>
        </w:rPr>
        <w:t>.1.</w:t>
      </w:r>
      <w:r w:rsidR="0054215F">
        <w:rPr>
          <w:rFonts w:ascii="Times New Roman" w:eastAsia="Times New Roman" w:hAnsi="Times New Roman"/>
          <w:spacing w:val="-3"/>
          <w:sz w:val="24"/>
          <w:shd w:val="clear" w:color="auto" w:fill="FFFFFF"/>
        </w:rPr>
        <w:t>1.</w:t>
      </w:r>
      <w:r w:rsidRPr="000A3993">
        <w:rPr>
          <w:rFonts w:ascii="Times New Roman" w:eastAsia="Times New Roman" w:hAnsi="Times New Roman"/>
          <w:spacing w:val="-3"/>
          <w:sz w:val="24"/>
          <w:shd w:val="clear" w:color="auto" w:fill="FFFFFF"/>
        </w:rPr>
        <w:t xml:space="preserve"> </w:t>
      </w:r>
      <w:r w:rsidRPr="000A3993">
        <w:rPr>
          <w:rFonts w:ascii="Times New Roman" w:eastAsia="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F25F3A" w:rsidRPr="00C3417F" w:rsidRDefault="00F25F3A" w:rsidP="00C3417F">
      <w:pPr>
        <w:pStyle w:val="af7"/>
        <w:widowControl w:val="0"/>
        <w:numPr>
          <w:ilvl w:val="2"/>
          <w:numId w:val="9"/>
        </w:numPr>
        <w:shd w:val="clear" w:color="auto" w:fill="FFFFFF"/>
        <w:tabs>
          <w:tab w:val="left" w:pos="0"/>
        </w:tabs>
        <w:autoSpaceDE w:val="0"/>
        <w:autoSpaceDN w:val="0"/>
        <w:adjustRightInd w:val="0"/>
        <w:spacing w:after="0"/>
        <w:ind w:left="0" w:firstLine="0"/>
        <w:rPr>
          <w:rFonts w:ascii="Times New Roman" w:eastAsia="Times New Roman" w:hAnsi="Times New Roman"/>
          <w:sz w:val="24"/>
          <w:szCs w:val="24"/>
        </w:rPr>
      </w:pPr>
      <w:r w:rsidRPr="00C3417F">
        <w:rPr>
          <w:rFonts w:ascii="Times New Roman" w:eastAsia="Times New Roman" w:hAnsi="Times New Roman"/>
          <w:sz w:val="24"/>
          <w:szCs w:val="24"/>
        </w:rPr>
        <w:t>Изменить или досрочно расторгнуть настоящий Договор во  внесудебном порядке  в случаях:</w:t>
      </w:r>
    </w:p>
    <w:p w:rsidR="00F25F3A" w:rsidRDefault="00274F6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w:t>
      </w:r>
      <w:r w:rsidR="00F25F3A">
        <w:rPr>
          <w:rFonts w:ascii="Times New Roman" w:eastAsia="Times New Roman" w:hAnsi="Times New Roman"/>
          <w:sz w:val="24"/>
          <w:szCs w:val="24"/>
        </w:rPr>
        <w:t>невнесения арендной платы более чем двух раз подряд по истечении установленного договором срока</w:t>
      </w:r>
      <w:r w:rsidR="00F25F3A" w:rsidRPr="005E5B86">
        <w:rPr>
          <w:rFonts w:ascii="Times New Roman" w:eastAsia="Times New Roman" w:hAnsi="Times New Roman"/>
          <w:sz w:val="24"/>
          <w:szCs w:val="24"/>
          <w:lang w:eastAsia="ru-RU"/>
        </w:rPr>
        <w:t xml:space="preserve"> </w:t>
      </w:r>
      <w:r w:rsidR="00F25F3A">
        <w:rPr>
          <w:rFonts w:ascii="Times New Roman" w:eastAsia="Times New Roman" w:hAnsi="Times New Roman"/>
          <w:sz w:val="24"/>
          <w:szCs w:val="24"/>
          <w:lang w:eastAsia="ru-RU"/>
        </w:rPr>
        <w:t xml:space="preserve"> платежа.</w:t>
      </w:r>
    </w:p>
    <w:p w:rsidR="00F808B9" w:rsidRPr="00F808B9" w:rsidRDefault="00274F60" w:rsidP="00F808B9">
      <w:pPr>
        <w:pStyle w:val="af6"/>
        <w:jc w:val="both"/>
        <w:rPr>
          <w:rFonts w:ascii="Times New Roman" w:hAnsi="Times New Roman"/>
          <w:sz w:val="24"/>
          <w:szCs w:val="24"/>
          <w:shd w:val="clear" w:color="auto" w:fill="FFFFFF"/>
        </w:rPr>
      </w:pPr>
      <w:r w:rsidRPr="00F808B9">
        <w:rPr>
          <w:rFonts w:ascii="Times New Roman" w:hAnsi="Times New Roman"/>
          <w:sz w:val="24"/>
          <w:szCs w:val="24"/>
        </w:rPr>
        <w:t>-использования Участка</w:t>
      </w:r>
      <w:r w:rsidR="00F808B9" w:rsidRPr="00F808B9">
        <w:rPr>
          <w:rFonts w:ascii="Times New Roman" w:hAnsi="Times New Roman"/>
          <w:sz w:val="24"/>
          <w:szCs w:val="24"/>
        </w:rPr>
        <w:t xml:space="preserve"> </w:t>
      </w:r>
      <w:r w:rsidR="00F808B9" w:rsidRPr="00F808B9">
        <w:rPr>
          <w:rFonts w:ascii="Times New Roman" w:hAnsi="Times New Roman"/>
          <w:sz w:val="24"/>
          <w:szCs w:val="24"/>
          <w:shd w:val="clear" w:color="auto" w:fill="FFFFFF"/>
        </w:rPr>
        <w:t xml:space="preserve">(в целом или частично) </w:t>
      </w:r>
      <w:r w:rsidRPr="00F808B9">
        <w:rPr>
          <w:rFonts w:ascii="Times New Roman" w:hAnsi="Times New Roman"/>
          <w:sz w:val="24"/>
          <w:szCs w:val="24"/>
        </w:rPr>
        <w:t>не в соответств</w:t>
      </w:r>
      <w:r w:rsidR="00F808B9" w:rsidRPr="00F808B9">
        <w:rPr>
          <w:rFonts w:ascii="Times New Roman" w:hAnsi="Times New Roman"/>
          <w:sz w:val="24"/>
          <w:szCs w:val="24"/>
        </w:rPr>
        <w:t xml:space="preserve">ии с разрешенным использованием, с </w:t>
      </w:r>
      <w:r w:rsidR="00F808B9" w:rsidRPr="00F808B9">
        <w:rPr>
          <w:rFonts w:ascii="Times New Roman" w:hAnsi="Times New Roman"/>
          <w:sz w:val="24"/>
          <w:szCs w:val="24"/>
          <w:shd w:val="clear" w:color="auto" w:fill="FFFFFF"/>
        </w:rPr>
        <w:t xml:space="preserve">нарушением правил рационального использования земли, </w:t>
      </w:r>
      <w:r w:rsidRPr="00F808B9">
        <w:rPr>
          <w:rFonts w:ascii="Times New Roman" w:hAnsi="Times New Roman"/>
          <w:sz w:val="24"/>
          <w:szCs w:val="24"/>
        </w:rPr>
        <w:t>а также неиспользования  (не</w:t>
      </w:r>
      <w:r w:rsidR="002D63D0" w:rsidRPr="00F808B9">
        <w:rPr>
          <w:rFonts w:ascii="Times New Roman" w:hAnsi="Times New Roman"/>
          <w:sz w:val="24"/>
          <w:szCs w:val="24"/>
        </w:rPr>
        <w:t xml:space="preserve"> </w:t>
      </w:r>
      <w:r w:rsidRPr="00F808B9">
        <w:rPr>
          <w:rFonts w:ascii="Times New Roman" w:hAnsi="Times New Roman"/>
          <w:sz w:val="24"/>
          <w:szCs w:val="24"/>
        </w:rPr>
        <w:t>освоения) Участк</w:t>
      </w:r>
      <w:r w:rsidR="00F808B9" w:rsidRPr="00F808B9">
        <w:rPr>
          <w:rFonts w:ascii="Times New Roman" w:hAnsi="Times New Roman"/>
          <w:sz w:val="24"/>
          <w:szCs w:val="24"/>
        </w:rPr>
        <w:t>а.</w:t>
      </w:r>
      <w:r w:rsidR="00F808B9" w:rsidRPr="00F808B9">
        <w:rPr>
          <w:rFonts w:ascii="Times New Roman" w:hAnsi="Times New Roman"/>
          <w:sz w:val="24"/>
          <w:szCs w:val="24"/>
          <w:shd w:val="clear" w:color="auto" w:fill="FFFFFF"/>
        </w:rPr>
        <w:t xml:space="preserve"> </w:t>
      </w:r>
    </w:p>
    <w:p w:rsidR="00274F60" w:rsidRPr="00F808B9" w:rsidRDefault="00274F60" w:rsidP="00F808B9">
      <w:pPr>
        <w:pStyle w:val="af6"/>
        <w:jc w:val="both"/>
        <w:rPr>
          <w:rFonts w:ascii="Times New Roman" w:hAnsi="Times New Roman"/>
          <w:sz w:val="24"/>
          <w:szCs w:val="24"/>
        </w:rPr>
      </w:pPr>
      <w:r w:rsidRPr="00F808B9">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274F60" w:rsidRPr="005E5B86" w:rsidRDefault="00274F6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сдачи в субаренду Участка без письменного </w:t>
      </w:r>
      <w:r w:rsidR="00C3417F">
        <w:rPr>
          <w:rFonts w:ascii="Times New Roman" w:eastAsia="Times New Roman" w:hAnsi="Times New Roman"/>
          <w:sz w:val="24"/>
          <w:szCs w:val="24"/>
          <w:lang w:eastAsia="ru-RU"/>
        </w:rPr>
        <w:t xml:space="preserve">уведомления </w:t>
      </w:r>
      <w:r w:rsidRPr="005E5B86">
        <w:rPr>
          <w:rFonts w:ascii="Times New Roman" w:eastAsia="Times New Roman" w:hAnsi="Times New Roman"/>
          <w:sz w:val="24"/>
          <w:szCs w:val="24"/>
          <w:lang w:eastAsia="ru-RU"/>
        </w:rPr>
        <w:t>Арендодателя;</w:t>
      </w:r>
    </w:p>
    <w:p w:rsidR="00C9055B" w:rsidRDefault="00274F6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w:t>
      </w:r>
      <w:r w:rsidR="00C9055B" w:rsidRPr="005E5B86">
        <w:rPr>
          <w:rFonts w:ascii="Times New Roman" w:eastAsia="Times New Roman" w:hAnsi="Times New Roman"/>
          <w:sz w:val="24"/>
          <w:szCs w:val="24"/>
          <w:lang w:eastAsia="ru-RU"/>
        </w:rPr>
        <w:t>невыполнения Арендатором полностью или частично условий Договора аренды;</w:t>
      </w:r>
    </w:p>
    <w:p w:rsidR="00F808B9" w:rsidRDefault="00F808B9" w:rsidP="00F808B9">
      <w:pPr>
        <w:widowControl w:val="0"/>
        <w:shd w:val="clear" w:color="auto" w:fill="FFFFFF"/>
        <w:tabs>
          <w:tab w:val="left" w:pos="581"/>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-при изъятии земель для государственных</w:t>
      </w:r>
      <w:r w:rsidRPr="00F93D2B">
        <w:rPr>
          <w:rFonts w:ascii="Times New Roman" w:eastAsia="Times New Roman" w:hAnsi="Times New Roman"/>
          <w:sz w:val="24"/>
          <w:szCs w:val="24"/>
        </w:rPr>
        <w:t>,</w:t>
      </w:r>
      <w:r>
        <w:rPr>
          <w:rFonts w:ascii="Times New Roman" w:eastAsia="Times New Roman" w:hAnsi="Times New Roman"/>
          <w:sz w:val="24"/>
          <w:szCs w:val="24"/>
        </w:rPr>
        <w:t xml:space="preserve"> муниципальных и общественных нужд;</w:t>
      </w:r>
    </w:p>
    <w:p w:rsidR="00F808B9" w:rsidRDefault="00F808B9" w:rsidP="00F808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-при нарушении или  невыполнении Арендатором полностью или частично условий  настоящего Договора аренды;</w:t>
      </w:r>
    </w:p>
    <w:p w:rsidR="00F808B9" w:rsidRPr="005E5B86" w:rsidRDefault="00F808B9" w:rsidP="00F808B9">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в иных предусмотренных действ</w:t>
      </w:r>
      <w:r>
        <w:rPr>
          <w:rFonts w:ascii="Times New Roman" w:eastAsia="Times New Roman" w:hAnsi="Times New Roman"/>
          <w:sz w:val="24"/>
          <w:szCs w:val="24"/>
          <w:lang w:eastAsia="ru-RU"/>
        </w:rPr>
        <w:t>ующим законодательством случаях.</w:t>
      </w:r>
    </w:p>
    <w:p w:rsidR="00EE3878" w:rsidRDefault="00EE3878" w:rsidP="00EE3878">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color w:val="000000"/>
          <w:spacing w:val="-1"/>
          <w:sz w:val="24"/>
          <w:szCs w:val="24"/>
        </w:rPr>
      </w:pPr>
      <w:r>
        <w:rPr>
          <w:rFonts w:ascii="Times New Roman" w:eastAsia="Times New Roman" w:hAnsi="Times New Roman"/>
          <w:color w:val="000000"/>
          <w:sz w:val="24"/>
          <w:szCs w:val="24"/>
        </w:rPr>
        <w:t xml:space="preserve">4. </w:t>
      </w:r>
      <w:r w:rsidR="0054215F">
        <w:rPr>
          <w:rFonts w:ascii="Times New Roman" w:eastAsia="Times New Roman" w:hAnsi="Times New Roman"/>
          <w:color w:val="000000"/>
          <w:sz w:val="24"/>
          <w:szCs w:val="24"/>
        </w:rPr>
        <w:t>1.</w:t>
      </w:r>
      <w:r>
        <w:rPr>
          <w:rFonts w:ascii="Times New Roman" w:eastAsia="Times New Roman" w:hAnsi="Times New Roman"/>
          <w:color w:val="000000"/>
          <w:sz w:val="24"/>
          <w:szCs w:val="24"/>
        </w:rPr>
        <w:t>4.</w:t>
      </w:r>
      <w:r w:rsidRPr="00CE3388">
        <w:rPr>
          <w:rFonts w:ascii="Times New Roman" w:eastAsia="Times New Roman" w:hAnsi="Times New Roman"/>
          <w:color w:val="000000"/>
          <w:sz w:val="24"/>
          <w:szCs w:val="24"/>
        </w:rPr>
        <w:tab/>
      </w:r>
      <w:r w:rsidRPr="00CE3388">
        <w:rPr>
          <w:rFonts w:ascii="Times New Roman" w:eastAsia="Times New Roman" w:hAnsi="Times New Roman"/>
          <w:color w:val="000000"/>
          <w:spacing w:val="1"/>
          <w:sz w:val="24"/>
          <w:szCs w:val="24"/>
        </w:rPr>
        <w:t xml:space="preserve">На возмещение убытков, причиненных ухудшением качества Участка и экологической </w:t>
      </w:r>
      <w:r w:rsidRPr="00CE3388">
        <w:rPr>
          <w:rFonts w:ascii="Times New Roman" w:eastAsia="Times New Roman" w:hAnsi="Times New Roman"/>
          <w:color w:val="000000"/>
          <w:spacing w:val="7"/>
          <w:sz w:val="24"/>
          <w:szCs w:val="24"/>
        </w:rPr>
        <w:t xml:space="preserve">обстановки в результате хозяйственной деятельности </w:t>
      </w:r>
      <w:r w:rsidRPr="00F93D2B">
        <w:rPr>
          <w:rFonts w:ascii="Times New Roman" w:eastAsia="Times New Roman" w:hAnsi="Times New Roman"/>
          <w:bCs/>
          <w:sz w:val="24"/>
          <w:szCs w:val="24"/>
        </w:rPr>
        <w:t>Арендатора</w:t>
      </w:r>
      <w:r w:rsidRPr="00CE3388">
        <w:rPr>
          <w:rFonts w:ascii="Times New Roman" w:eastAsia="Times New Roman" w:hAnsi="Times New Roman"/>
          <w:color w:val="000000"/>
          <w:spacing w:val="7"/>
          <w:sz w:val="24"/>
          <w:szCs w:val="24"/>
        </w:rPr>
        <w:t xml:space="preserve">, а также по иным основаниям, </w:t>
      </w:r>
      <w:r w:rsidRPr="00CE3388">
        <w:rPr>
          <w:rFonts w:ascii="Times New Roman" w:eastAsia="Times New Roman" w:hAnsi="Times New Roman"/>
          <w:color w:val="000000"/>
          <w:spacing w:val="-1"/>
          <w:sz w:val="24"/>
          <w:szCs w:val="24"/>
        </w:rPr>
        <w:t>преду</w:t>
      </w:r>
      <w:r>
        <w:rPr>
          <w:rFonts w:ascii="Times New Roman" w:eastAsia="Times New Roman" w:hAnsi="Times New Roman"/>
          <w:color w:val="000000"/>
          <w:spacing w:val="-1"/>
          <w:sz w:val="24"/>
          <w:szCs w:val="24"/>
        </w:rPr>
        <w:t>смотренным законодательством РФ.</w:t>
      </w:r>
    </w:p>
    <w:p w:rsidR="00EE3878" w:rsidRDefault="00EE3878" w:rsidP="00EE3878">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sz w:val="24"/>
          <w:szCs w:val="24"/>
        </w:rPr>
      </w:pPr>
      <w:r>
        <w:rPr>
          <w:rFonts w:ascii="Times New Roman" w:eastAsia="Times New Roman" w:hAnsi="Times New Roman"/>
          <w:sz w:val="24"/>
          <w:szCs w:val="24"/>
        </w:rPr>
        <w:t>4.</w:t>
      </w:r>
      <w:r w:rsidR="0054215F">
        <w:rPr>
          <w:rFonts w:ascii="Times New Roman" w:eastAsia="Times New Roman" w:hAnsi="Times New Roman"/>
          <w:sz w:val="24"/>
          <w:szCs w:val="24"/>
        </w:rPr>
        <w:t>1.</w:t>
      </w:r>
      <w:r>
        <w:rPr>
          <w:rFonts w:ascii="Times New Roman" w:eastAsia="Times New Roman" w:hAnsi="Times New Roman"/>
          <w:sz w:val="24"/>
          <w:szCs w:val="24"/>
        </w:rPr>
        <w:t xml:space="preserve">5. </w:t>
      </w:r>
      <w:r w:rsidRPr="00DB4FF1">
        <w:rPr>
          <w:rFonts w:ascii="Times New Roman" w:eastAsia="Times New Roman" w:hAnsi="Times New Roman"/>
          <w:sz w:val="24"/>
          <w:szCs w:val="24"/>
        </w:rPr>
        <w:t>В соответствии со ст.622 ГК РФ арендодатель вправе потребовать внесения арендной платы за все время просрочки в случае, если арендатор не возвратил арендованное имущество</w:t>
      </w:r>
      <w:r>
        <w:rPr>
          <w:rFonts w:ascii="Times New Roman" w:eastAsia="Times New Roman" w:hAnsi="Times New Roman"/>
          <w:sz w:val="24"/>
          <w:szCs w:val="24"/>
        </w:rPr>
        <w:t>,</w:t>
      </w:r>
      <w:r w:rsidRPr="00DB4FF1">
        <w:rPr>
          <w:rFonts w:ascii="Times New Roman" w:eastAsia="Times New Roman" w:hAnsi="Times New Roman"/>
          <w:sz w:val="24"/>
          <w:szCs w:val="24"/>
        </w:rPr>
        <w:t xml:space="preserve">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EE3878" w:rsidRPr="00E57895" w:rsidRDefault="00EE3878" w:rsidP="00D01785">
      <w:pPr>
        <w:widowControl w:val="0"/>
        <w:shd w:val="clear" w:color="auto" w:fill="FFFFFF"/>
        <w:tabs>
          <w:tab w:val="left" w:pos="581"/>
        </w:tabs>
        <w:autoSpaceDE w:val="0"/>
        <w:autoSpaceDN w:val="0"/>
        <w:adjustRightInd w:val="0"/>
        <w:spacing w:after="0"/>
        <w:jc w:val="both"/>
        <w:rPr>
          <w:rFonts w:ascii="Times New Roman" w:hAnsi="Times New Roman"/>
          <w:sz w:val="24"/>
          <w:szCs w:val="24"/>
        </w:rPr>
      </w:pPr>
      <w:r>
        <w:rPr>
          <w:rFonts w:ascii="Times New Roman" w:eastAsia="Times New Roman" w:hAnsi="Times New Roman"/>
          <w:sz w:val="24"/>
          <w:szCs w:val="24"/>
        </w:rPr>
        <w:t>4.</w:t>
      </w:r>
      <w:r w:rsidR="0054215F">
        <w:rPr>
          <w:rFonts w:ascii="Times New Roman" w:eastAsia="Times New Roman" w:hAnsi="Times New Roman"/>
          <w:sz w:val="24"/>
          <w:szCs w:val="24"/>
        </w:rPr>
        <w:t>1.</w:t>
      </w:r>
      <w:r>
        <w:rPr>
          <w:rFonts w:ascii="Times New Roman" w:eastAsia="Times New Roman" w:hAnsi="Times New Roman"/>
          <w:sz w:val="24"/>
          <w:szCs w:val="24"/>
        </w:rPr>
        <w:t xml:space="preserve">6. </w:t>
      </w:r>
      <w:r w:rsidRPr="00E57895">
        <w:rPr>
          <w:rFonts w:ascii="Times New Roman" w:hAnsi="Times New Roman"/>
          <w:sz w:val="24"/>
          <w:szCs w:val="24"/>
        </w:rPr>
        <w:t>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w:t>
      </w:r>
      <w:r>
        <w:rPr>
          <w:rFonts w:ascii="Times New Roman" w:hAnsi="Times New Roman"/>
          <w:sz w:val="24"/>
          <w:szCs w:val="24"/>
        </w:rPr>
        <w:t xml:space="preserve"> действующего</w:t>
      </w:r>
      <w:r w:rsidRPr="00E57895">
        <w:rPr>
          <w:rFonts w:ascii="Times New Roman" w:hAnsi="Times New Roman"/>
          <w:sz w:val="24"/>
          <w:szCs w:val="24"/>
        </w:rPr>
        <w:t xml:space="preserve"> законодательства Российской Федерации и Воронежской области.</w:t>
      </w:r>
    </w:p>
    <w:p w:rsidR="006D7A9F" w:rsidRPr="0054215F" w:rsidRDefault="006D7A9F" w:rsidP="002E186D">
      <w:pPr>
        <w:spacing w:after="0" w:line="240" w:lineRule="auto"/>
        <w:jc w:val="both"/>
        <w:rPr>
          <w:rFonts w:ascii="Times New Roman" w:eastAsia="Times New Roman" w:hAnsi="Times New Roman"/>
          <w:sz w:val="24"/>
          <w:szCs w:val="24"/>
          <w:u w:val="single"/>
          <w:lang w:eastAsia="ru-RU"/>
        </w:rPr>
      </w:pPr>
      <w:r w:rsidRPr="0054215F">
        <w:rPr>
          <w:rFonts w:ascii="Times New Roman" w:eastAsia="Times New Roman" w:hAnsi="Times New Roman"/>
          <w:sz w:val="24"/>
          <w:szCs w:val="24"/>
          <w:u w:val="single"/>
          <w:lang w:eastAsia="ru-RU"/>
        </w:rPr>
        <w:t>4.2. Арендодатель обязан:</w:t>
      </w:r>
    </w:p>
    <w:p w:rsidR="006D7A9F"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4.2.1. Контролировать выполнение Арендатором обязательств по настоящему договору.</w:t>
      </w:r>
    </w:p>
    <w:p w:rsidR="00886248" w:rsidRDefault="00886248" w:rsidP="00886248">
      <w:pPr>
        <w:tabs>
          <w:tab w:val="left" w:pos="0"/>
        </w:tabs>
        <w:spacing w:after="0" w:line="240" w:lineRule="auto"/>
        <w:jc w:val="both"/>
        <w:rPr>
          <w:rFonts w:ascii="Times New Roman" w:eastAsia="Times New Roman" w:hAnsi="Times New Roman"/>
          <w:spacing w:val="-1"/>
          <w:sz w:val="24"/>
        </w:rPr>
      </w:pPr>
      <w:r>
        <w:rPr>
          <w:rFonts w:ascii="Times New Roman" w:eastAsia="Times New Roman" w:hAnsi="Times New Roman"/>
          <w:spacing w:val="-3"/>
          <w:sz w:val="24"/>
        </w:rPr>
        <w:t xml:space="preserve">4.2.2. Контролировать поступление арендных платежей в </w:t>
      </w:r>
      <w:r>
        <w:rPr>
          <w:rFonts w:ascii="Times New Roman" w:eastAsia="Times New Roman" w:hAnsi="Times New Roman"/>
          <w:spacing w:val="-5"/>
          <w:sz w:val="24"/>
        </w:rPr>
        <w:t>бюджет.</w:t>
      </w:r>
    </w:p>
    <w:p w:rsidR="002D63D0" w:rsidRPr="005E5B86" w:rsidRDefault="006D7A9F" w:rsidP="002D63D0">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4.2.</w:t>
      </w:r>
      <w:r w:rsidR="00886248">
        <w:rPr>
          <w:rFonts w:ascii="Times New Roman" w:eastAsia="Times New Roman" w:hAnsi="Times New Roman"/>
          <w:sz w:val="24"/>
          <w:szCs w:val="24"/>
          <w:lang w:eastAsia="ru-RU"/>
        </w:rPr>
        <w:t>3</w:t>
      </w:r>
      <w:r w:rsidRPr="005E5B86">
        <w:rPr>
          <w:rFonts w:ascii="Times New Roman" w:eastAsia="Times New Roman" w:hAnsi="Times New Roman"/>
          <w:sz w:val="24"/>
          <w:szCs w:val="24"/>
          <w:lang w:eastAsia="ru-RU"/>
        </w:rPr>
        <w:t xml:space="preserve">. </w:t>
      </w:r>
      <w:r w:rsidR="002D63D0" w:rsidRPr="005E5B86">
        <w:rPr>
          <w:rFonts w:ascii="Times New Roman" w:eastAsia="Times New Roman" w:hAnsi="Times New Roman"/>
          <w:sz w:val="24"/>
          <w:szCs w:val="24"/>
          <w:lang w:eastAsia="ru-RU"/>
        </w:rPr>
        <w:t>Не вмешиваться в хозяйственную деятельность Арендатора, если она не противоречит условиям Договора и земельному законодательству РФ.</w:t>
      </w:r>
    </w:p>
    <w:p w:rsidR="00D01785"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4.2.</w:t>
      </w:r>
      <w:r w:rsidR="00886248">
        <w:rPr>
          <w:rFonts w:ascii="Times New Roman" w:eastAsia="Times New Roman" w:hAnsi="Times New Roman"/>
          <w:sz w:val="24"/>
          <w:szCs w:val="24"/>
          <w:lang w:eastAsia="ru-RU"/>
        </w:rPr>
        <w:t>4</w:t>
      </w:r>
      <w:r w:rsidRPr="005E5B86">
        <w:rPr>
          <w:rFonts w:ascii="Times New Roman" w:eastAsia="Times New Roman" w:hAnsi="Times New Roman"/>
          <w:sz w:val="24"/>
          <w:szCs w:val="24"/>
          <w:lang w:eastAsia="ru-RU"/>
        </w:rPr>
        <w:t xml:space="preserve">. </w:t>
      </w:r>
      <w:r w:rsidR="0046412A">
        <w:rPr>
          <w:rFonts w:ascii="Times New Roman" w:eastAsia="Times New Roman" w:hAnsi="Times New Roman"/>
          <w:sz w:val="24"/>
          <w:szCs w:val="24"/>
          <w:lang w:eastAsia="ru-RU"/>
        </w:rPr>
        <w:t xml:space="preserve">Передать Арендатору Участок по акту приема-передачи в течение 3-х дней после полного исполнения Арендатором обязательств по оплате </w:t>
      </w:r>
      <w:r w:rsidR="0046412A">
        <w:rPr>
          <w:rFonts w:ascii="Times New Roman" w:eastAsia="Times New Roman" w:hAnsi="Times New Roman"/>
          <w:sz w:val="24"/>
          <w:szCs w:val="24"/>
        </w:rPr>
        <w:t xml:space="preserve">суммы ежегодной арендной платы за первый год </w:t>
      </w:r>
      <w:r w:rsidR="0046412A" w:rsidRPr="00D01785">
        <w:rPr>
          <w:rFonts w:ascii="Times New Roman" w:eastAsia="Times New Roman" w:hAnsi="Times New Roman"/>
          <w:sz w:val="24"/>
          <w:szCs w:val="24"/>
        </w:rPr>
        <w:t>аренды</w:t>
      </w:r>
      <w:r w:rsidR="0046412A" w:rsidRPr="00D01785">
        <w:rPr>
          <w:rFonts w:ascii="Times New Roman" w:eastAsia="Times New Roman" w:hAnsi="Times New Roman"/>
          <w:sz w:val="24"/>
          <w:szCs w:val="24"/>
          <w:lang w:eastAsia="ru-RU"/>
        </w:rPr>
        <w:t xml:space="preserve"> </w:t>
      </w:r>
      <w:r w:rsidR="00D01785" w:rsidRPr="00D01785">
        <w:rPr>
          <w:rFonts w:ascii="Times New Roman" w:eastAsia="Times New Roman" w:hAnsi="Times New Roman"/>
          <w:sz w:val="24"/>
          <w:szCs w:val="24"/>
          <w:lang w:eastAsia="ru-RU"/>
        </w:rPr>
        <w:t xml:space="preserve"> в п</w:t>
      </w:r>
      <w:r w:rsidR="00D01785">
        <w:rPr>
          <w:rFonts w:ascii="Times New Roman" w:eastAsia="Times New Roman" w:hAnsi="Times New Roman"/>
          <w:sz w:val="24"/>
          <w:szCs w:val="24"/>
          <w:lang w:eastAsia="ru-RU"/>
        </w:rPr>
        <w:t>о</w:t>
      </w:r>
      <w:r w:rsidR="00D01785" w:rsidRPr="00D01785">
        <w:rPr>
          <w:rFonts w:ascii="Times New Roman" w:eastAsia="Times New Roman" w:hAnsi="Times New Roman"/>
          <w:sz w:val="24"/>
          <w:szCs w:val="24"/>
          <w:lang w:eastAsia="ru-RU"/>
        </w:rPr>
        <w:t xml:space="preserve">рядке, установленном  пунктом 3 настоящего Договора. </w:t>
      </w:r>
    </w:p>
    <w:p w:rsidR="00274F60" w:rsidRPr="00AF7170" w:rsidRDefault="006D7A9F" w:rsidP="002E186D">
      <w:pPr>
        <w:spacing w:after="0" w:line="240" w:lineRule="auto"/>
        <w:jc w:val="both"/>
        <w:rPr>
          <w:rFonts w:ascii="Times New Roman" w:eastAsia="Times New Roman" w:hAnsi="Times New Roman"/>
          <w:sz w:val="24"/>
          <w:szCs w:val="24"/>
          <w:u w:val="single"/>
          <w:lang w:eastAsia="ru-RU"/>
        </w:rPr>
      </w:pPr>
      <w:r w:rsidRPr="00AF7170">
        <w:rPr>
          <w:rFonts w:ascii="Times New Roman" w:eastAsia="Times New Roman" w:hAnsi="Times New Roman"/>
          <w:sz w:val="24"/>
          <w:szCs w:val="24"/>
          <w:u w:val="single"/>
          <w:lang w:eastAsia="ru-RU"/>
        </w:rPr>
        <w:t>4.3. Арендатор имеет право:</w:t>
      </w:r>
    </w:p>
    <w:p w:rsidR="006D7A9F" w:rsidRPr="005E5B86"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4.3.1.</w:t>
      </w:r>
      <w:r w:rsidR="00AF7170">
        <w:rPr>
          <w:rFonts w:ascii="Times New Roman" w:eastAsia="Times New Roman" w:hAnsi="Times New Roman"/>
          <w:sz w:val="24"/>
          <w:szCs w:val="24"/>
          <w:lang w:eastAsia="ru-RU"/>
        </w:rPr>
        <w:t xml:space="preserve"> и</w:t>
      </w:r>
      <w:r w:rsidRPr="005E5B86">
        <w:rPr>
          <w:rFonts w:ascii="Times New Roman" w:eastAsia="Times New Roman" w:hAnsi="Times New Roman"/>
          <w:sz w:val="24"/>
          <w:szCs w:val="24"/>
          <w:lang w:eastAsia="ru-RU"/>
        </w:rPr>
        <w:t>сп</w:t>
      </w:r>
      <w:r w:rsidR="00BB2FA5">
        <w:rPr>
          <w:rFonts w:ascii="Times New Roman" w:eastAsia="Times New Roman" w:hAnsi="Times New Roman"/>
          <w:sz w:val="24"/>
          <w:szCs w:val="24"/>
          <w:lang w:eastAsia="ru-RU"/>
        </w:rPr>
        <w:t>о</w:t>
      </w:r>
      <w:r w:rsidRPr="005E5B86">
        <w:rPr>
          <w:rFonts w:ascii="Times New Roman" w:eastAsia="Times New Roman" w:hAnsi="Times New Roman"/>
          <w:sz w:val="24"/>
          <w:szCs w:val="24"/>
          <w:lang w:eastAsia="ru-RU"/>
        </w:rPr>
        <w:t>льзовать</w:t>
      </w:r>
      <w:r w:rsidR="00BB2FA5">
        <w:rPr>
          <w:rFonts w:ascii="Times New Roman" w:eastAsia="Times New Roman" w:hAnsi="Times New Roman"/>
          <w:sz w:val="24"/>
          <w:szCs w:val="24"/>
          <w:lang w:eastAsia="ru-RU"/>
        </w:rPr>
        <w:t xml:space="preserve"> Участок в соответствии с разреш</w:t>
      </w:r>
      <w:r w:rsidRPr="005E5B86">
        <w:rPr>
          <w:rFonts w:ascii="Times New Roman" w:eastAsia="Times New Roman" w:hAnsi="Times New Roman"/>
          <w:sz w:val="24"/>
          <w:szCs w:val="24"/>
          <w:lang w:eastAsia="ru-RU"/>
        </w:rPr>
        <w:t>енным использованием и условиями настоящего Договора.</w:t>
      </w:r>
    </w:p>
    <w:p w:rsidR="006D7A9F" w:rsidRPr="005E5B86"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4.3.2. </w:t>
      </w:r>
      <w:r w:rsidR="00BB2FA5">
        <w:rPr>
          <w:rFonts w:ascii="Times New Roman" w:eastAsia="Times New Roman" w:hAnsi="Times New Roman"/>
          <w:sz w:val="24"/>
          <w:szCs w:val="24"/>
          <w:lang w:eastAsia="ru-RU"/>
        </w:rPr>
        <w:t>с</w:t>
      </w:r>
      <w:r w:rsidRPr="005E5B86">
        <w:rPr>
          <w:rFonts w:ascii="Times New Roman" w:eastAsia="Times New Roman" w:hAnsi="Times New Roman"/>
          <w:sz w:val="24"/>
          <w:szCs w:val="24"/>
          <w:lang w:eastAsia="ru-RU"/>
        </w:rPr>
        <w:t>обственности на посевы и посадки сельскохозяйственных культур и насаждений.</w:t>
      </w:r>
    </w:p>
    <w:p w:rsidR="006D7A9F" w:rsidRPr="005E5B86"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4.3.3. </w:t>
      </w:r>
      <w:r w:rsidR="00BB2FA5">
        <w:rPr>
          <w:rFonts w:ascii="Times New Roman" w:eastAsia="Times New Roman" w:hAnsi="Times New Roman"/>
          <w:sz w:val="24"/>
          <w:szCs w:val="24"/>
          <w:lang w:eastAsia="ru-RU"/>
        </w:rPr>
        <w:t>с</w:t>
      </w:r>
      <w:r w:rsidRPr="005E5B86">
        <w:rPr>
          <w:rFonts w:ascii="Times New Roman" w:eastAsia="Times New Roman" w:hAnsi="Times New Roman"/>
          <w:sz w:val="24"/>
          <w:szCs w:val="24"/>
          <w:lang w:eastAsia="ru-RU"/>
        </w:rPr>
        <w:t xml:space="preserve">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6D7A9F" w:rsidRPr="005E5B86"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4.3.</w:t>
      </w:r>
      <w:r w:rsidR="00AF7170">
        <w:rPr>
          <w:rFonts w:ascii="Times New Roman" w:eastAsia="Times New Roman" w:hAnsi="Times New Roman"/>
          <w:sz w:val="24"/>
          <w:szCs w:val="24"/>
          <w:lang w:eastAsia="ru-RU"/>
        </w:rPr>
        <w:t>4</w:t>
      </w:r>
      <w:r w:rsidRPr="005E5B86">
        <w:rPr>
          <w:rFonts w:ascii="Times New Roman" w:eastAsia="Times New Roman" w:hAnsi="Times New Roman"/>
          <w:sz w:val="24"/>
          <w:szCs w:val="24"/>
          <w:lang w:eastAsia="ru-RU"/>
        </w:rPr>
        <w:t>.</w:t>
      </w:r>
      <w:r w:rsidR="00BB2FA5">
        <w:rPr>
          <w:rFonts w:ascii="Times New Roman" w:eastAsia="Times New Roman" w:hAnsi="Times New Roman"/>
          <w:sz w:val="24"/>
          <w:szCs w:val="24"/>
          <w:lang w:eastAsia="ru-RU"/>
        </w:rPr>
        <w:t>с</w:t>
      </w:r>
      <w:r w:rsidRPr="005E5B86">
        <w:rPr>
          <w:rFonts w:ascii="Times New Roman" w:eastAsia="Times New Roman" w:hAnsi="Times New Roman"/>
          <w:sz w:val="24"/>
          <w:szCs w:val="24"/>
          <w:lang w:eastAsia="ru-RU"/>
        </w:rPr>
        <w:t>амостоятельно осуществлять хозяйственную деятельность на Участке в соответствии с целями и условиями его предоставления.</w:t>
      </w:r>
    </w:p>
    <w:p w:rsidR="007B0898" w:rsidRDefault="006D7A9F" w:rsidP="007B0898">
      <w:pPr>
        <w:autoSpaceDE w:val="0"/>
        <w:autoSpaceDN w:val="0"/>
        <w:adjustRightInd w:val="0"/>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4.3.</w:t>
      </w:r>
      <w:r w:rsidR="00AF7170">
        <w:rPr>
          <w:rFonts w:ascii="Times New Roman" w:eastAsia="Times New Roman" w:hAnsi="Times New Roman"/>
          <w:sz w:val="24"/>
          <w:szCs w:val="24"/>
          <w:lang w:eastAsia="ru-RU"/>
        </w:rPr>
        <w:t>5</w:t>
      </w:r>
      <w:r w:rsidRPr="005E5B86">
        <w:rPr>
          <w:rFonts w:ascii="Times New Roman" w:eastAsia="Times New Roman" w:hAnsi="Times New Roman"/>
          <w:sz w:val="24"/>
          <w:szCs w:val="24"/>
          <w:lang w:eastAsia="ru-RU"/>
        </w:rPr>
        <w:t>.</w:t>
      </w:r>
      <w:r w:rsidR="002177B9">
        <w:rPr>
          <w:rFonts w:ascii="Times New Roman" w:eastAsia="Times New Roman" w:hAnsi="Times New Roman"/>
          <w:sz w:val="24"/>
          <w:szCs w:val="24"/>
          <w:lang w:eastAsia="ru-RU"/>
        </w:rPr>
        <w:t xml:space="preserve"> </w:t>
      </w:r>
      <w:r w:rsidR="00BB2FA5" w:rsidRPr="00885FF8">
        <w:rPr>
          <w:rFonts w:ascii="Times New Roman" w:eastAsia="Times New Roman" w:hAnsi="Times New Roman"/>
          <w:sz w:val="24"/>
          <w:szCs w:val="24"/>
          <w:lang w:eastAsia="ru-RU"/>
        </w:rPr>
        <w:t>н</w:t>
      </w:r>
      <w:r w:rsidRPr="00885FF8">
        <w:rPr>
          <w:rFonts w:ascii="Times New Roman" w:eastAsia="Times New Roman" w:hAnsi="Times New Roman"/>
          <w:sz w:val="24"/>
          <w:szCs w:val="24"/>
          <w:lang w:eastAsia="ru-RU"/>
        </w:rPr>
        <w:t xml:space="preserve">а </w:t>
      </w:r>
      <w:r w:rsidR="007B0898" w:rsidRPr="00885FF8">
        <w:rPr>
          <w:rFonts w:ascii="Times New Roman" w:eastAsia="Times New Roman" w:hAnsi="Times New Roman"/>
          <w:sz w:val="24"/>
          <w:szCs w:val="24"/>
          <w:lang w:eastAsia="ru-RU"/>
        </w:rPr>
        <w:t>заключение нового договора аренды данного земельного Участка</w:t>
      </w:r>
      <w:r w:rsidR="005C0BDE" w:rsidRPr="00885FF8">
        <w:rPr>
          <w:rFonts w:ascii="Times New Roman" w:eastAsia="Times New Roman" w:hAnsi="Times New Roman"/>
          <w:sz w:val="24"/>
          <w:szCs w:val="24"/>
          <w:lang w:eastAsia="ru-RU"/>
        </w:rPr>
        <w:t xml:space="preserve"> </w:t>
      </w:r>
      <w:r w:rsidR="005C0BDE" w:rsidRPr="00885FF8">
        <w:rPr>
          <w:rFonts w:ascii="Times New Roman" w:hAnsi="Times New Roman"/>
        </w:rPr>
        <w:t>без проведения торгов и</w:t>
      </w:r>
      <w:r w:rsidR="005C0BDE" w:rsidRPr="00885FF8">
        <w:rPr>
          <w:rFonts w:ascii="Times New Roman" w:eastAsia="Times New Roman" w:hAnsi="Times New Roman"/>
          <w:sz w:val="24"/>
          <w:szCs w:val="24"/>
          <w:lang w:eastAsia="ru-RU"/>
        </w:rPr>
        <w:t xml:space="preserve"> на согласованных сторонами условиях</w:t>
      </w:r>
      <w:r w:rsidR="007B0898" w:rsidRPr="00885FF8">
        <w:rPr>
          <w:rFonts w:ascii="Times New Roman" w:eastAsia="Times New Roman" w:hAnsi="Times New Roman"/>
          <w:sz w:val="24"/>
          <w:szCs w:val="24"/>
          <w:lang w:eastAsia="ru-RU"/>
        </w:rPr>
        <w:t xml:space="preserve"> при</w:t>
      </w:r>
      <w:r w:rsidR="007B0898">
        <w:rPr>
          <w:rFonts w:ascii="Times New Roman" w:eastAsia="Times New Roman" w:hAnsi="Times New Roman"/>
          <w:sz w:val="24"/>
          <w:szCs w:val="24"/>
          <w:lang w:eastAsia="ru-RU"/>
        </w:rPr>
        <w:t xml:space="preserve"> соблюдении следующих требований:</w:t>
      </w:r>
    </w:p>
    <w:p w:rsidR="005C0BDE" w:rsidRDefault="007B0898" w:rsidP="007B0898">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w:t>
      </w:r>
      <w:r w:rsidR="005C0BDE">
        <w:rPr>
          <w:rFonts w:ascii="Times New Roman" w:eastAsia="Times New Roman" w:hAnsi="Times New Roman"/>
          <w:sz w:val="24"/>
          <w:szCs w:val="24"/>
          <w:lang w:eastAsia="ru-RU"/>
        </w:rPr>
        <w:t xml:space="preserve"> </w:t>
      </w:r>
      <w:r w:rsidRPr="002177B9">
        <w:rPr>
          <w:rFonts w:ascii="Times New Roman" w:hAnsi="Times New Roman"/>
          <w:sz w:val="24"/>
          <w:szCs w:val="24"/>
          <w:lang w:eastAsia="ru-RU"/>
        </w:rPr>
        <w:t>ранее заключенн</w:t>
      </w:r>
      <w:r>
        <w:rPr>
          <w:rFonts w:ascii="Times New Roman" w:hAnsi="Times New Roman"/>
          <w:sz w:val="24"/>
          <w:szCs w:val="24"/>
          <w:lang w:eastAsia="ru-RU"/>
        </w:rPr>
        <w:t>ый</w:t>
      </w:r>
      <w:r w:rsidRPr="002177B9">
        <w:rPr>
          <w:rFonts w:ascii="Times New Roman" w:hAnsi="Times New Roman"/>
          <w:sz w:val="24"/>
          <w:szCs w:val="24"/>
          <w:lang w:eastAsia="ru-RU"/>
        </w:rPr>
        <w:t xml:space="preserve"> </w:t>
      </w:r>
      <w:r w:rsidR="00885FF8">
        <w:rPr>
          <w:rFonts w:ascii="Times New Roman" w:hAnsi="Times New Roman"/>
          <w:sz w:val="24"/>
          <w:szCs w:val="24"/>
          <w:lang w:eastAsia="ru-RU"/>
        </w:rPr>
        <w:t>Д</w:t>
      </w:r>
      <w:r w:rsidRPr="002177B9">
        <w:rPr>
          <w:rFonts w:ascii="Times New Roman" w:hAnsi="Times New Roman"/>
          <w:sz w:val="24"/>
          <w:szCs w:val="24"/>
          <w:lang w:eastAsia="ru-RU"/>
        </w:rPr>
        <w:t xml:space="preserve">оговор </w:t>
      </w:r>
      <w:r w:rsidR="005C0BDE">
        <w:rPr>
          <w:rFonts w:ascii="Times New Roman" w:eastAsia="Times New Roman" w:hAnsi="Times New Roman"/>
          <w:sz w:val="24"/>
          <w:szCs w:val="24"/>
          <w:lang w:eastAsia="ru-RU"/>
        </w:rPr>
        <w:t xml:space="preserve">заключен в отношении </w:t>
      </w:r>
      <w:r w:rsidR="005C0BDE" w:rsidRPr="005C0BDE">
        <w:rPr>
          <w:rFonts w:ascii="Times New Roman" w:hAnsi="Times New Roman"/>
          <w:sz w:val="24"/>
          <w:szCs w:val="24"/>
          <w:lang w:eastAsia="ru-RU"/>
        </w:rPr>
        <w:t xml:space="preserve"> </w:t>
      </w:r>
      <w:r w:rsidR="005C0BDE" w:rsidRPr="002177B9">
        <w:rPr>
          <w:rFonts w:ascii="Times New Roman" w:hAnsi="Times New Roman"/>
          <w:sz w:val="24"/>
          <w:szCs w:val="24"/>
          <w:lang w:eastAsia="ru-RU"/>
        </w:rPr>
        <w:t xml:space="preserve">земельного </w:t>
      </w:r>
      <w:r w:rsidR="00885FF8">
        <w:rPr>
          <w:rFonts w:ascii="Times New Roman" w:hAnsi="Times New Roman"/>
          <w:sz w:val="24"/>
          <w:szCs w:val="24"/>
          <w:lang w:eastAsia="ru-RU"/>
        </w:rPr>
        <w:t>У</w:t>
      </w:r>
      <w:r w:rsidR="005C0BDE" w:rsidRPr="002177B9">
        <w:rPr>
          <w:rFonts w:ascii="Times New Roman" w:hAnsi="Times New Roman"/>
          <w:sz w:val="24"/>
          <w:szCs w:val="24"/>
          <w:lang w:eastAsia="ru-RU"/>
        </w:rPr>
        <w:t>частка, предназначенного для ведения сельскохозяйственного производства</w:t>
      </w:r>
      <w:r w:rsidR="00885FF8">
        <w:rPr>
          <w:rFonts w:ascii="Times New Roman" w:hAnsi="Times New Roman"/>
          <w:sz w:val="24"/>
          <w:szCs w:val="24"/>
          <w:lang w:eastAsia="ru-RU"/>
        </w:rPr>
        <w:t>;</w:t>
      </w:r>
    </w:p>
    <w:p w:rsidR="005C0BDE" w:rsidRDefault="005C0BDE" w:rsidP="005C0B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отношении арендатора </w:t>
      </w:r>
      <w:r w:rsidRPr="002177B9">
        <w:rPr>
          <w:rFonts w:ascii="Times New Roman" w:hAnsi="Times New Roman"/>
          <w:sz w:val="24"/>
          <w:szCs w:val="24"/>
          <w:lang w:eastAsia="ru-RU"/>
        </w:rPr>
        <w:t>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r w:rsidR="00885FF8">
        <w:rPr>
          <w:rFonts w:ascii="Times New Roman" w:hAnsi="Times New Roman"/>
          <w:sz w:val="24"/>
          <w:szCs w:val="24"/>
          <w:lang w:eastAsia="ru-RU"/>
        </w:rPr>
        <w:t>;</w:t>
      </w:r>
      <w:r w:rsidRPr="002177B9">
        <w:rPr>
          <w:rFonts w:ascii="Times New Roman" w:hAnsi="Times New Roman"/>
          <w:sz w:val="24"/>
          <w:szCs w:val="24"/>
          <w:lang w:eastAsia="ru-RU"/>
        </w:rPr>
        <w:t xml:space="preserve"> </w:t>
      </w:r>
    </w:p>
    <w:p w:rsidR="005C0BDE" w:rsidRDefault="005C0BDE" w:rsidP="005C0B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2177B9">
        <w:rPr>
          <w:rFonts w:ascii="Times New Roman" w:hAnsi="Times New Roman"/>
          <w:sz w:val="24"/>
          <w:szCs w:val="24"/>
          <w:lang w:eastAsia="ru-RU"/>
        </w:rPr>
        <w:t xml:space="preserve">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sidR="007B0898">
        <w:rPr>
          <w:rFonts w:ascii="Times New Roman" w:hAnsi="Times New Roman"/>
          <w:sz w:val="24"/>
          <w:szCs w:val="24"/>
          <w:lang w:eastAsia="ru-RU"/>
        </w:rPr>
        <w:t>.</w:t>
      </w:r>
    </w:p>
    <w:p w:rsidR="006D7A9F" w:rsidRDefault="00CC001A"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lastRenderedPageBreak/>
        <w:t>4.3.</w:t>
      </w:r>
      <w:r w:rsidR="00AF7170">
        <w:rPr>
          <w:rFonts w:ascii="Times New Roman" w:eastAsia="Times New Roman" w:hAnsi="Times New Roman"/>
          <w:sz w:val="24"/>
          <w:szCs w:val="24"/>
          <w:lang w:eastAsia="ru-RU"/>
        </w:rPr>
        <w:t>6</w:t>
      </w:r>
      <w:r w:rsidRPr="005E5B86">
        <w:rPr>
          <w:rFonts w:ascii="Times New Roman" w:eastAsia="Times New Roman" w:hAnsi="Times New Roman"/>
          <w:sz w:val="24"/>
          <w:szCs w:val="24"/>
          <w:lang w:eastAsia="ru-RU"/>
        </w:rPr>
        <w:t xml:space="preserve">. </w:t>
      </w:r>
      <w:r w:rsidR="00BB2FA5">
        <w:rPr>
          <w:rFonts w:ascii="Times New Roman" w:eastAsia="Times New Roman" w:hAnsi="Times New Roman"/>
          <w:sz w:val="24"/>
          <w:szCs w:val="24"/>
          <w:lang w:eastAsia="ru-RU"/>
        </w:rPr>
        <w:t>п</w:t>
      </w:r>
      <w:r w:rsidRPr="005E5B86">
        <w:rPr>
          <w:rFonts w:ascii="Times New Roman" w:eastAsia="Times New Roman" w:hAnsi="Times New Roman"/>
          <w:sz w:val="24"/>
          <w:szCs w:val="24"/>
          <w:lang w:eastAsia="ru-RU"/>
        </w:rPr>
        <w:t xml:space="preserve">ередавать свои права и обязанности </w:t>
      </w:r>
      <w:r w:rsidR="006D7A9F" w:rsidRPr="005E5B86">
        <w:rPr>
          <w:rFonts w:ascii="Times New Roman" w:eastAsia="Times New Roman" w:hAnsi="Times New Roman"/>
          <w:sz w:val="24"/>
          <w:szCs w:val="24"/>
          <w:lang w:eastAsia="ru-RU"/>
        </w:rPr>
        <w:t xml:space="preserve"> </w:t>
      </w:r>
      <w:r w:rsidRPr="005E5B86">
        <w:rPr>
          <w:rFonts w:ascii="Times New Roman" w:eastAsia="Times New Roman" w:hAnsi="Times New Roman"/>
          <w:sz w:val="24"/>
          <w:szCs w:val="24"/>
          <w:lang w:eastAsia="ru-RU"/>
        </w:rPr>
        <w:t xml:space="preserve">по Договору третьему лицу, в том числе отдавать арендные права на участки в залог при отсутствии задолженности по платежам, сдавать Участок в субаренду с письменного </w:t>
      </w:r>
      <w:r w:rsidR="00C3417F">
        <w:rPr>
          <w:rFonts w:ascii="Times New Roman" w:eastAsia="Times New Roman" w:hAnsi="Times New Roman"/>
          <w:sz w:val="24"/>
          <w:szCs w:val="24"/>
          <w:lang w:eastAsia="ru-RU"/>
        </w:rPr>
        <w:t xml:space="preserve">уведомления </w:t>
      </w:r>
      <w:r w:rsidRPr="005E5B86">
        <w:rPr>
          <w:rFonts w:ascii="Times New Roman" w:eastAsia="Times New Roman" w:hAnsi="Times New Roman"/>
          <w:sz w:val="24"/>
          <w:szCs w:val="24"/>
          <w:lang w:eastAsia="ru-RU"/>
        </w:rPr>
        <w:t xml:space="preserve">Арендодателя в пределах срока действия </w:t>
      </w:r>
      <w:r w:rsidR="00B90C7B">
        <w:rPr>
          <w:rFonts w:ascii="Times New Roman" w:eastAsia="Times New Roman" w:hAnsi="Times New Roman"/>
          <w:sz w:val="24"/>
          <w:szCs w:val="24"/>
          <w:lang w:eastAsia="ru-RU"/>
        </w:rPr>
        <w:t xml:space="preserve"> настоящего </w:t>
      </w:r>
      <w:r w:rsidRPr="005E5B86">
        <w:rPr>
          <w:rFonts w:ascii="Times New Roman" w:eastAsia="Times New Roman" w:hAnsi="Times New Roman"/>
          <w:sz w:val="24"/>
          <w:szCs w:val="24"/>
          <w:lang w:eastAsia="ru-RU"/>
        </w:rPr>
        <w:t>Договора</w:t>
      </w:r>
      <w:r w:rsidR="00B90C7B">
        <w:rPr>
          <w:rFonts w:ascii="Times New Roman" w:eastAsia="Times New Roman" w:hAnsi="Times New Roman"/>
          <w:sz w:val="24"/>
          <w:szCs w:val="24"/>
          <w:lang w:eastAsia="ru-RU"/>
        </w:rPr>
        <w:t xml:space="preserve"> аренды</w:t>
      </w:r>
      <w:r w:rsidRPr="005E5B86">
        <w:rPr>
          <w:rFonts w:ascii="Times New Roman" w:eastAsia="Times New Roman" w:hAnsi="Times New Roman"/>
          <w:sz w:val="24"/>
          <w:szCs w:val="24"/>
          <w:lang w:eastAsia="ru-RU"/>
        </w:rPr>
        <w:t>.</w:t>
      </w:r>
    </w:p>
    <w:p w:rsidR="00E37B1A" w:rsidRPr="005E5B86" w:rsidRDefault="00E37B1A" w:rsidP="002E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rPr>
        <w:t>4.3.7. т</w:t>
      </w:r>
      <w:r w:rsidRPr="00CE3388">
        <w:rPr>
          <w:rFonts w:ascii="Times New Roman" w:eastAsia="Times New Roman" w:hAnsi="Times New Roman"/>
          <w:color w:val="000000"/>
          <w:sz w:val="24"/>
          <w:szCs w:val="24"/>
        </w:rPr>
        <w:t xml:space="preserve">ребовать досрочного расторжения Договора в случаях, предусмотренных </w:t>
      </w:r>
      <w:r w:rsidR="006E7EEB">
        <w:rPr>
          <w:rFonts w:ascii="Times New Roman" w:eastAsia="Times New Roman" w:hAnsi="Times New Roman"/>
          <w:color w:val="000000"/>
          <w:sz w:val="24"/>
          <w:szCs w:val="24"/>
        </w:rPr>
        <w:t xml:space="preserve">Договором и </w:t>
      </w:r>
      <w:r w:rsidRPr="00CE3388">
        <w:rPr>
          <w:rFonts w:ascii="Times New Roman" w:eastAsia="Times New Roman" w:hAnsi="Times New Roman"/>
          <w:color w:val="000000"/>
          <w:sz w:val="24"/>
          <w:szCs w:val="24"/>
        </w:rPr>
        <w:t>действующим</w:t>
      </w:r>
      <w:r w:rsidRPr="00AC67D3">
        <w:rPr>
          <w:rFonts w:ascii="Times New Roman" w:eastAsia="Times New Roman" w:hAnsi="Times New Roman"/>
          <w:color w:val="000000"/>
          <w:sz w:val="24"/>
          <w:szCs w:val="24"/>
        </w:rPr>
        <w:t xml:space="preserve"> </w:t>
      </w:r>
      <w:r>
        <w:rPr>
          <w:rFonts w:ascii="Times New Roman" w:eastAsia="Times New Roman" w:hAnsi="Times New Roman"/>
          <w:color w:val="000000"/>
          <w:spacing w:val="-7"/>
          <w:sz w:val="24"/>
          <w:szCs w:val="24"/>
        </w:rPr>
        <w:t>законодательством.</w:t>
      </w:r>
    </w:p>
    <w:p w:rsidR="005E5B86" w:rsidRPr="0096372B" w:rsidRDefault="00CC001A" w:rsidP="005E5B86">
      <w:pPr>
        <w:spacing w:after="0" w:line="240" w:lineRule="auto"/>
        <w:jc w:val="both"/>
        <w:rPr>
          <w:rFonts w:ascii="Times New Roman" w:eastAsia="Times New Roman" w:hAnsi="Times New Roman"/>
          <w:sz w:val="24"/>
          <w:szCs w:val="24"/>
          <w:u w:val="single"/>
          <w:lang w:eastAsia="ru-RU"/>
        </w:rPr>
      </w:pPr>
      <w:r w:rsidRPr="0096372B">
        <w:rPr>
          <w:rFonts w:ascii="Times New Roman" w:eastAsia="Times New Roman" w:hAnsi="Times New Roman"/>
          <w:sz w:val="24"/>
          <w:szCs w:val="24"/>
          <w:u w:val="single"/>
          <w:lang w:eastAsia="ru-RU"/>
        </w:rPr>
        <w:t>4.4. Арендатор обязан:</w:t>
      </w:r>
    </w:p>
    <w:p w:rsidR="004C02E3" w:rsidRPr="00D63FF5" w:rsidRDefault="0065598C" w:rsidP="00B120B0">
      <w:pPr>
        <w:pStyle w:val="af6"/>
        <w:jc w:val="both"/>
        <w:rPr>
          <w:rFonts w:ascii="Times New Roman" w:hAnsi="Times New Roman"/>
          <w:color w:val="000000"/>
          <w:spacing w:val="-5"/>
          <w:sz w:val="24"/>
          <w:szCs w:val="24"/>
        </w:rPr>
      </w:pPr>
      <w:r w:rsidRPr="00D63FF5">
        <w:rPr>
          <w:rFonts w:ascii="Times New Roman" w:hAnsi="Times New Roman"/>
          <w:sz w:val="24"/>
          <w:szCs w:val="24"/>
          <w:shd w:val="clear" w:color="auto" w:fill="FFFFFF"/>
        </w:rPr>
        <w:t xml:space="preserve">4.4.1. </w:t>
      </w:r>
      <w:r w:rsidR="00D63FF5">
        <w:rPr>
          <w:rFonts w:ascii="Times New Roman" w:hAnsi="Times New Roman"/>
          <w:sz w:val="24"/>
          <w:szCs w:val="24"/>
          <w:shd w:val="clear" w:color="auto" w:fill="FFFFFF"/>
        </w:rPr>
        <w:t xml:space="preserve"> Не нарушать условия установленные данным договором. </w:t>
      </w:r>
      <w:r w:rsidR="00D63FF5" w:rsidRPr="00D63FF5">
        <w:rPr>
          <w:rFonts w:ascii="Times New Roman" w:hAnsi="Times New Roman"/>
          <w:sz w:val="24"/>
          <w:szCs w:val="24"/>
          <w:shd w:val="clear" w:color="auto" w:fill="FFFFFF"/>
        </w:rPr>
        <w:t>В случаях</w:t>
      </w:r>
      <w:r w:rsidR="00D63FF5">
        <w:rPr>
          <w:rFonts w:ascii="Times New Roman" w:hAnsi="Times New Roman"/>
          <w:sz w:val="24"/>
          <w:szCs w:val="24"/>
          <w:shd w:val="clear" w:color="auto" w:fill="FFFFFF"/>
        </w:rPr>
        <w:t>,</w:t>
      </w:r>
      <w:r w:rsidR="00D63FF5" w:rsidRPr="00D63FF5">
        <w:rPr>
          <w:rFonts w:ascii="Times New Roman" w:hAnsi="Times New Roman"/>
          <w:sz w:val="24"/>
          <w:szCs w:val="24"/>
          <w:shd w:val="clear" w:color="auto" w:fill="FFFFFF"/>
        </w:rPr>
        <w:t xml:space="preserve"> установленными действующим законодательством</w:t>
      </w:r>
      <w:r w:rsidR="00D63FF5">
        <w:rPr>
          <w:rFonts w:ascii="Times New Roman" w:hAnsi="Times New Roman"/>
          <w:sz w:val="24"/>
          <w:szCs w:val="24"/>
          <w:shd w:val="clear" w:color="auto" w:fill="FFFFFF"/>
        </w:rPr>
        <w:t>,</w:t>
      </w:r>
      <w:r w:rsidR="00D63FF5" w:rsidRPr="00D63FF5">
        <w:rPr>
          <w:rFonts w:ascii="Times New Roman" w:hAnsi="Times New Roman"/>
          <w:sz w:val="24"/>
          <w:szCs w:val="24"/>
          <w:shd w:val="clear" w:color="auto" w:fill="FFFFFF"/>
        </w:rPr>
        <w:t xml:space="preserve"> </w:t>
      </w:r>
      <w:r w:rsidR="004C02E3" w:rsidRPr="00D63FF5">
        <w:rPr>
          <w:rFonts w:ascii="Times New Roman" w:hAnsi="Times New Roman"/>
          <w:color w:val="000000"/>
          <w:spacing w:val="1"/>
          <w:sz w:val="24"/>
          <w:szCs w:val="24"/>
        </w:rPr>
        <w:t>Арендодатель имеет право взыскать с</w:t>
      </w:r>
      <w:r w:rsidR="004C02E3" w:rsidRPr="00D63FF5">
        <w:rPr>
          <w:rFonts w:ascii="Times New Roman" w:hAnsi="Times New Roman"/>
          <w:color w:val="000000"/>
          <w:spacing w:val="2"/>
          <w:sz w:val="24"/>
          <w:szCs w:val="24"/>
        </w:rPr>
        <w:t xml:space="preserve"> </w:t>
      </w:r>
      <w:r w:rsidR="004C02E3" w:rsidRPr="00D63FF5">
        <w:rPr>
          <w:rFonts w:ascii="Times New Roman" w:hAnsi="Times New Roman"/>
          <w:bCs/>
          <w:sz w:val="24"/>
          <w:szCs w:val="24"/>
        </w:rPr>
        <w:t xml:space="preserve">Арендатора </w:t>
      </w:r>
      <w:r w:rsidR="004C02E3" w:rsidRPr="00D63FF5">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BB2FA5" w:rsidRDefault="005E5B86" w:rsidP="00BB2FA5">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4.4.2.</w:t>
      </w:r>
      <w:r w:rsidR="002D79E8">
        <w:rPr>
          <w:rFonts w:ascii="Times New Roman" w:eastAsia="Times New Roman" w:hAnsi="Times New Roman"/>
          <w:sz w:val="24"/>
          <w:szCs w:val="24"/>
          <w:lang w:eastAsia="ru-RU"/>
        </w:rPr>
        <w:t xml:space="preserve"> </w:t>
      </w:r>
      <w:r w:rsidR="00CC001A" w:rsidRPr="005E5B86">
        <w:rPr>
          <w:rFonts w:ascii="Times New Roman" w:eastAsia="Times New Roman" w:hAnsi="Times New Roman"/>
          <w:sz w:val="24"/>
          <w:szCs w:val="24"/>
          <w:lang w:eastAsia="ru-RU"/>
        </w:rPr>
        <w:t>Использовать Участок на условиях, установленных Договором.</w:t>
      </w:r>
      <w:r w:rsidRPr="005E5B86">
        <w:rPr>
          <w:rFonts w:ascii="Times New Roman" w:eastAsia="Times New Roman" w:hAnsi="Times New Roman"/>
          <w:color w:val="000000"/>
          <w:spacing w:val="2"/>
          <w:sz w:val="24"/>
          <w:szCs w:val="24"/>
          <w:lang w:eastAsia="ru-RU"/>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w:t>
      </w:r>
      <w:r w:rsidR="0065598C">
        <w:rPr>
          <w:rFonts w:ascii="Times New Roman" w:eastAsia="Times New Roman" w:hAnsi="Times New Roman"/>
          <w:color w:val="000000"/>
          <w:spacing w:val="2"/>
          <w:sz w:val="24"/>
          <w:szCs w:val="24"/>
          <w:lang w:eastAsia="ru-RU"/>
        </w:rPr>
        <w:t xml:space="preserve"> окружающей </w:t>
      </w:r>
      <w:r w:rsidRPr="005E5B86">
        <w:rPr>
          <w:rFonts w:ascii="Times New Roman" w:eastAsia="Times New Roman" w:hAnsi="Times New Roman"/>
          <w:color w:val="000000"/>
          <w:spacing w:val="2"/>
          <w:sz w:val="24"/>
          <w:szCs w:val="24"/>
          <w:lang w:eastAsia="ru-RU"/>
        </w:rPr>
        <w:t>территории</w:t>
      </w:r>
      <w:r w:rsidR="0065598C">
        <w:rPr>
          <w:rFonts w:ascii="Times New Roman" w:eastAsia="Times New Roman" w:hAnsi="Times New Roman"/>
          <w:color w:val="000000"/>
          <w:spacing w:val="2"/>
          <w:sz w:val="24"/>
          <w:szCs w:val="24"/>
          <w:lang w:eastAsia="ru-RU"/>
        </w:rPr>
        <w:t>.</w:t>
      </w:r>
    </w:p>
    <w:p w:rsidR="005E5B86" w:rsidRPr="005E5B86" w:rsidRDefault="005E5B86"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color w:val="000000"/>
          <w:spacing w:val="2"/>
          <w:sz w:val="24"/>
          <w:szCs w:val="24"/>
          <w:lang w:eastAsia="ru-RU"/>
        </w:rPr>
        <w:t xml:space="preserve">4.4.3. </w:t>
      </w:r>
      <w:r w:rsidRPr="005E5B86">
        <w:rPr>
          <w:rFonts w:ascii="Times New Roman" w:eastAsia="Times New Roman" w:hAnsi="Times New Roman"/>
          <w:color w:val="000000"/>
          <w:spacing w:val="7"/>
          <w:sz w:val="24"/>
          <w:szCs w:val="24"/>
          <w:lang w:eastAsia="ru-RU"/>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BB2FA5" w:rsidRDefault="005E5B86" w:rsidP="00BB2FA5">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4.4.4. </w:t>
      </w:r>
      <w:r w:rsidR="00BB2FA5">
        <w:rPr>
          <w:rFonts w:ascii="Times New Roman" w:eastAsia="Times New Roman" w:hAnsi="Times New Roman"/>
          <w:sz w:val="24"/>
          <w:szCs w:val="24"/>
          <w:lang w:eastAsia="ru-RU"/>
        </w:rPr>
        <w:t>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BB2FA5" w:rsidRPr="00951B4B" w:rsidRDefault="00BB2FA5" w:rsidP="00951B4B">
      <w:pPr>
        <w:pStyle w:val="af6"/>
        <w:jc w:val="both"/>
        <w:rPr>
          <w:rFonts w:ascii="Times New Roman" w:hAnsi="Times New Roman"/>
          <w:spacing w:val="-1"/>
          <w:sz w:val="24"/>
          <w:szCs w:val="24"/>
        </w:rPr>
      </w:pPr>
      <w:r w:rsidRPr="00951B4B">
        <w:rPr>
          <w:rFonts w:ascii="Times New Roman" w:hAnsi="Times New Roman"/>
          <w:sz w:val="24"/>
          <w:szCs w:val="24"/>
        </w:rPr>
        <w:t>4.4.5</w:t>
      </w:r>
      <w:r w:rsidR="00FC08A5" w:rsidRPr="00951B4B">
        <w:rPr>
          <w:rFonts w:ascii="Times New Roman" w:hAnsi="Times New Roman"/>
          <w:sz w:val="24"/>
          <w:szCs w:val="24"/>
        </w:rPr>
        <w:t xml:space="preserve">. </w:t>
      </w:r>
      <w:r w:rsidRPr="00951B4B">
        <w:rPr>
          <w:rFonts w:ascii="Times New Roman" w:hAnsi="Times New Roman"/>
          <w:sz w:val="24"/>
          <w:szCs w:val="24"/>
        </w:rPr>
        <w:t>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sidRPr="00951B4B">
        <w:rPr>
          <w:rFonts w:ascii="Times New Roman" w:hAnsi="Times New Roman"/>
          <w:spacing w:val="-1"/>
          <w:sz w:val="24"/>
          <w:szCs w:val="24"/>
        </w:rPr>
        <w:t>.</w:t>
      </w:r>
    </w:p>
    <w:p w:rsidR="00BB2FA5" w:rsidRPr="00951B4B" w:rsidRDefault="00BB2FA5" w:rsidP="00951B4B">
      <w:pPr>
        <w:pStyle w:val="af6"/>
        <w:jc w:val="both"/>
        <w:rPr>
          <w:rFonts w:ascii="Times New Roman" w:hAnsi="Times New Roman"/>
          <w:spacing w:val="-1"/>
          <w:sz w:val="24"/>
          <w:szCs w:val="24"/>
        </w:rPr>
      </w:pPr>
      <w:r w:rsidRPr="00951B4B">
        <w:rPr>
          <w:rFonts w:ascii="Times New Roman" w:hAnsi="Times New Roman"/>
          <w:spacing w:val="-1"/>
          <w:sz w:val="24"/>
          <w:szCs w:val="24"/>
        </w:rPr>
        <w:t>4.4.6.</w:t>
      </w:r>
      <w:r w:rsidRPr="00951B4B">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4.4.11. Не нарушать права других землепользователей;</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4.4.12.</w:t>
      </w:r>
      <w:r w:rsidR="002D79E8">
        <w:rPr>
          <w:rFonts w:ascii="Times New Roman" w:hAnsi="Times New Roman"/>
          <w:spacing w:val="-4"/>
          <w:sz w:val="24"/>
          <w:szCs w:val="24"/>
        </w:rPr>
        <w:t xml:space="preserve"> </w:t>
      </w:r>
      <w:r w:rsidRPr="00951B4B">
        <w:rPr>
          <w:rFonts w:ascii="Times New Roman" w:hAnsi="Times New Roman"/>
          <w:spacing w:val="-4"/>
          <w:sz w:val="24"/>
          <w:szCs w:val="24"/>
        </w:rPr>
        <w:t>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BB2FA5"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 xml:space="preserve">4.4.13. </w:t>
      </w:r>
      <w:r w:rsidRPr="00951B4B">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D79E8" w:rsidRPr="002D79E8" w:rsidRDefault="002D79E8" w:rsidP="002D79E8">
      <w:pPr>
        <w:pStyle w:val="af7"/>
        <w:widowControl w:val="0"/>
        <w:numPr>
          <w:ilvl w:val="2"/>
          <w:numId w:val="7"/>
        </w:numPr>
        <w:shd w:val="clear" w:color="auto" w:fill="FFFFFF"/>
        <w:tabs>
          <w:tab w:val="left" w:pos="0"/>
        </w:tabs>
        <w:autoSpaceDE w:val="0"/>
        <w:autoSpaceDN w:val="0"/>
        <w:adjustRightInd w:val="0"/>
        <w:spacing w:after="0"/>
        <w:ind w:left="0" w:firstLine="0"/>
        <w:jc w:val="both"/>
        <w:rPr>
          <w:rFonts w:ascii="Times New Roman" w:eastAsia="Times New Roman" w:hAnsi="Times New Roman"/>
          <w:color w:val="000000"/>
          <w:spacing w:val="-4"/>
          <w:sz w:val="24"/>
          <w:szCs w:val="24"/>
        </w:rPr>
      </w:pPr>
      <w:r w:rsidRPr="002D79E8">
        <w:rPr>
          <w:rFonts w:ascii="Times New Roman" w:eastAsia="Times New Roman" w:hAnsi="Times New Roman"/>
          <w:color w:val="000000"/>
          <w:spacing w:val="-4"/>
          <w:sz w:val="24"/>
          <w:szCs w:val="24"/>
        </w:rPr>
        <w:t>Представлять в установленном порядке в соответствующие органы исполнительной власти сведения об использовании агрохимикатов и пестицидов.</w:t>
      </w:r>
    </w:p>
    <w:p w:rsidR="002D79E8" w:rsidRPr="002D79E8" w:rsidRDefault="002D79E8" w:rsidP="002D79E8">
      <w:pPr>
        <w:pStyle w:val="af6"/>
        <w:numPr>
          <w:ilvl w:val="2"/>
          <w:numId w:val="7"/>
        </w:numPr>
        <w:ind w:left="0" w:firstLine="0"/>
        <w:jc w:val="both"/>
        <w:rPr>
          <w:rFonts w:ascii="Times New Roman" w:hAnsi="Times New Roman"/>
          <w:spacing w:val="-4"/>
          <w:sz w:val="24"/>
          <w:szCs w:val="24"/>
        </w:rPr>
      </w:pPr>
      <w:r w:rsidRPr="006F6403">
        <w:rPr>
          <w:rFonts w:ascii="Times New Roman" w:hAnsi="Times New Roman"/>
          <w:color w:val="000000"/>
          <w:spacing w:val="-4"/>
          <w:sz w:val="24"/>
          <w:szCs w:val="24"/>
        </w:rPr>
        <w:t>Проводить    почвенные    и    агрохимическое,    фитосанитарное    обследование    земель сельхозназначения в установленные сроки</w:t>
      </w:r>
      <w:r>
        <w:rPr>
          <w:rFonts w:ascii="Times New Roman" w:hAnsi="Times New Roman"/>
          <w:color w:val="000000"/>
          <w:spacing w:val="-4"/>
          <w:sz w:val="24"/>
          <w:szCs w:val="24"/>
        </w:rPr>
        <w:t>.</w:t>
      </w:r>
    </w:p>
    <w:p w:rsidR="002D79E8" w:rsidRPr="009946B0" w:rsidRDefault="002D79E8" w:rsidP="002D79E8">
      <w:pPr>
        <w:pStyle w:val="af6"/>
        <w:numPr>
          <w:ilvl w:val="2"/>
          <w:numId w:val="7"/>
        </w:numPr>
        <w:ind w:left="0" w:firstLine="0"/>
        <w:jc w:val="both"/>
        <w:rPr>
          <w:rFonts w:ascii="Times New Roman" w:hAnsi="Times New Roman"/>
          <w:spacing w:val="-4"/>
          <w:sz w:val="24"/>
          <w:szCs w:val="24"/>
        </w:rPr>
      </w:pPr>
      <w:r>
        <w:rPr>
          <w:rFonts w:ascii="Times New Roman" w:hAnsi="Times New Roman"/>
          <w:color w:val="000000"/>
          <w:spacing w:val="-4"/>
          <w:sz w:val="24"/>
          <w:szCs w:val="24"/>
        </w:rPr>
        <w:t xml:space="preserve"> </w:t>
      </w:r>
      <w:r w:rsidRPr="006F6403">
        <w:rPr>
          <w:rFonts w:ascii="Times New Roman" w:hAnsi="Times New Roman"/>
          <w:color w:val="000000"/>
          <w:spacing w:val="-4"/>
          <w:sz w:val="24"/>
          <w:szCs w:val="24"/>
        </w:rPr>
        <w:t>Информировать соответствующие органы исполнительной власти о фактах деградации земель Участка и загрязнения почв Участка</w:t>
      </w:r>
      <w:r>
        <w:rPr>
          <w:rFonts w:ascii="Times New Roman" w:hAnsi="Times New Roman"/>
          <w:color w:val="000000"/>
          <w:spacing w:val="-4"/>
          <w:sz w:val="24"/>
          <w:szCs w:val="24"/>
        </w:rPr>
        <w:t>.</w:t>
      </w:r>
    </w:p>
    <w:p w:rsidR="009946B0" w:rsidRPr="009946B0" w:rsidRDefault="009946B0" w:rsidP="009946B0">
      <w:pPr>
        <w:pStyle w:val="af7"/>
        <w:widowControl w:val="0"/>
        <w:numPr>
          <w:ilvl w:val="2"/>
          <w:numId w:val="7"/>
        </w:numPr>
        <w:shd w:val="clear" w:color="auto" w:fill="FFFFFF"/>
        <w:tabs>
          <w:tab w:val="left" w:pos="0"/>
        </w:tabs>
        <w:autoSpaceDE w:val="0"/>
        <w:autoSpaceDN w:val="0"/>
        <w:adjustRightInd w:val="0"/>
        <w:spacing w:after="0"/>
        <w:ind w:left="0" w:firstLine="0"/>
        <w:jc w:val="both"/>
        <w:rPr>
          <w:rFonts w:ascii="Times New Roman" w:eastAsia="Times New Roman" w:hAnsi="Times New Roman"/>
          <w:color w:val="000000"/>
          <w:spacing w:val="-4"/>
          <w:sz w:val="24"/>
          <w:szCs w:val="24"/>
        </w:rPr>
      </w:pPr>
      <w:r w:rsidRPr="009946B0">
        <w:rPr>
          <w:rFonts w:ascii="Times New Roman" w:eastAsia="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9946B0" w:rsidRPr="009946B0" w:rsidRDefault="009946B0" w:rsidP="009946B0">
      <w:pPr>
        <w:pStyle w:val="af7"/>
        <w:widowControl w:val="0"/>
        <w:numPr>
          <w:ilvl w:val="2"/>
          <w:numId w:val="7"/>
        </w:numPr>
        <w:shd w:val="clear" w:color="auto" w:fill="FFFFFF"/>
        <w:autoSpaceDE w:val="0"/>
        <w:autoSpaceDN w:val="0"/>
        <w:adjustRightInd w:val="0"/>
        <w:spacing w:after="0"/>
        <w:ind w:left="0" w:firstLine="0"/>
        <w:jc w:val="both"/>
        <w:rPr>
          <w:rFonts w:ascii="Times New Roman" w:eastAsia="Times New Roman" w:hAnsi="Times New Roman"/>
          <w:color w:val="000000"/>
          <w:spacing w:val="-4"/>
          <w:sz w:val="24"/>
          <w:szCs w:val="24"/>
        </w:rPr>
      </w:pPr>
      <w:r w:rsidRPr="009946B0">
        <w:rPr>
          <w:rFonts w:ascii="Times New Roman" w:eastAsia="Times New Roman" w:hAnsi="Times New Roman"/>
          <w:color w:val="000000"/>
          <w:spacing w:val="-4"/>
          <w:sz w:val="24"/>
          <w:szCs w:val="24"/>
        </w:rPr>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заказная корреспонденция, направленная Арендатору по старому почтовому адресу, считается </w:t>
      </w:r>
      <w:r w:rsidRPr="009946B0">
        <w:rPr>
          <w:rFonts w:ascii="Times New Roman" w:eastAsia="Times New Roman" w:hAnsi="Times New Roman"/>
          <w:color w:val="000000"/>
          <w:spacing w:val="-4"/>
          <w:sz w:val="24"/>
          <w:szCs w:val="24"/>
        </w:rPr>
        <w:lastRenderedPageBreak/>
        <w:t>полученной.</w:t>
      </w:r>
    </w:p>
    <w:p w:rsidR="009946B0" w:rsidRPr="009946B0" w:rsidRDefault="009946B0" w:rsidP="009946B0">
      <w:pPr>
        <w:pStyle w:val="af7"/>
        <w:numPr>
          <w:ilvl w:val="2"/>
          <w:numId w:val="7"/>
        </w:numPr>
        <w:spacing w:after="0" w:line="240" w:lineRule="auto"/>
        <w:ind w:left="0" w:firstLine="0"/>
        <w:jc w:val="both"/>
        <w:rPr>
          <w:rFonts w:ascii="Times New Roman" w:eastAsia="Times New Roman" w:hAnsi="Times New Roman"/>
          <w:sz w:val="24"/>
        </w:rPr>
      </w:pPr>
      <w:r w:rsidRPr="009946B0">
        <w:rPr>
          <w:rFonts w:ascii="Times New Roman" w:eastAsia="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9946B0" w:rsidRPr="009946B0" w:rsidRDefault="009946B0" w:rsidP="009946B0">
      <w:pPr>
        <w:tabs>
          <w:tab w:val="left" w:pos="826"/>
        </w:tabs>
        <w:spacing w:after="0" w:line="240" w:lineRule="auto"/>
        <w:jc w:val="both"/>
        <w:rPr>
          <w:rFonts w:ascii="Times New Roman" w:eastAsia="Times New Roman" w:hAnsi="Times New Roman"/>
          <w:spacing w:val="-2"/>
          <w:sz w:val="24"/>
          <w:shd w:val="clear" w:color="auto" w:fill="FFFFFF"/>
        </w:rPr>
      </w:pPr>
      <w:r>
        <w:rPr>
          <w:rFonts w:ascii="Times New Roman" w:eastAsia="Times New Roman" w:hAnsi="Times New Roman"/>
          <w:spacing w:val="-3"/>
          <w:sz w:val="24"/>
          <w:shd w:val="clear" w:color="auto" w:fill="FFFFFF"/>
        </w:rPr>
        <w:t>4</w:t>
      </w:r>
      <w:r w:rsidRPr="009946B0">
        <w:rPr>
          <w:rFonts w:ascii="Times New Roman" w:eastAsia="Times New Roman" w:hAnsi="Times New Roman"/>
          <w:spacing w:val="-3"/>
          <w:sz w:val="24"/>
          <w:shd w:val="clear" w:color="auto" w:fill="FFFFFF"/>
        </w:rPr>
        <w:t xml:space="preserve">.4.21. Предоставлять представителям Арендодателя, органам, осуществляющим контроль </w:t>
      </w:r>
      <w:r w:rsidRPr="009946B0">
        <w:rPr>
          <w:rFonts w:ascii="Times New Roman" w:eastAsia="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sidRPr="009946B0">
        <w:rPr>
          <w:rFonts w:ascii="Times New Roman" w:eastAsia="Times New Roman" w:hAnsi="Times New Roman"/>
          <w:spacing w:val="-2"/>
          <w:sz w:val="24"/>
          <w:shd w:val="clear" w:color="auto" w:fill="FFFFFF"/>
        </w:rPr>
        <w:t>соответствии с условиями настоящего Договора, а также всю документацию,</w:t>
      </w:r>
      <w:r w:rsidRPr="009946B0">
        <w:rPr>
          <w:rFonts w:ascii="Times New Roman" w:eastAsia="Times New Roman" w:hAnsi="Times New Roman"/>
          <w:sz w:val="24"/>
          <w:shd w:val="clear" w:color="auto" w:fill="FFFFFF"/>
        </w:rPr>
        <w:t xml:space="preserve"> касающуюся деятельности Арендатора в отношении объекта аренды,</w:t>
      </w:r>
      <w:r w:rsidRPr="009946B0">
        <w:rPr>
          <w:rFonts w:ascii="Times New Roman" w:eastAsia="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9946B0" w:rsidRPr="009946B0" w:rsidRDefault="009946B0" w:rsidP="009946B0">
      <w:pPr>
        <w:tabs>
          <w:tab w:val="left" w:pos="826"/>
        </w:tabs>
        <w:spacing w:after="0" w:line="240" w:lineRule="auto"/>
        <w:jc w:val="both"/>
        <w:rPr>
          <w:rFonts w:ascii="Times New Roman" w:eastAsia="Times New Roman" w:hAnsi="Times New Roman"/>
          <w:spacing w:val="-1"/>
          <w:sz w:val="24"/>
          <w:shd w:val="clear" w:color="auto" w:fill="FFFFFF"/>
        </w:rPr>
      </w:pPr>
      <w:r>
        <w:rPr>
          <w:rFonts w:ascii="Times New Roman" w:eastAsia="Times New Roman" w:hAnsi="Times New Roman"/>
          <w:spacing w:val="-4"/>
          <w:sz w:val="24"/>
          <w:shd w:val="clear" w:color="auto" w:fill="FFFFFF"/>
        </w:rPr>
        <w:t>4</w:t>
      </w:r>
      <w:r w:rsidRPr="009946B0">
        <w:rPr>
          <w:rFonts w:ascii="Times New Roman" w:eastAsia="Times New Roman" w:hAnsi="Times New Roman"/>
          <w:spacing w:val="-4"/>
          <w:sz w:val="24"/>
          <w:shd w:val="clear" w:color="auto" w:fill="FFFFFF"/>
        </w:rPr>
        <w:t xml:space="preserve">.4.22. </w:t>
      </w:r>
      <w:r w:rsidRPr="009946B0">
        <w:rPr>
          <w:rFonts w:ascii="Times New Roman" w:eastAsia="Times New Roman" w:hAnsi="Times New Roman"/>
          <w:spacing w:val="-1"/>
          <w:sz w:val="24"/>
          <w:shd w:val="clear" w:color="auto" w:fill="FFFFFF"/>
        </w:rPr>
        <w:t xml:space="preserve">Не позднее трех дней после </w:t>
      </w:r>
      <w:r w:rsidRPr="009946B0">
        <w:rPr>
          <w:rFonts w:ascii="Times New Roman" w:eastAsia="Times New Roman" w:hAnsi="Times New Roman"/>
          <w:sz w:val="24"/>
          <w:shd w:val="clear" w:color="auto" w:fill="FFFFFF"/>
        </w:rPr>
        <w:t xml:space="preserve">окончания срока действия Договора или при его расторжении освободить </w:t>
      </w:r>
      <w:r w:rsidRPr="009946B0">
        <w:rPr>
          <w:rFonts w:ascii="Times New Roman" w:eastAsia="Times New Roman" w:hAnsi="Times New Roman"/>
          <w:spacing w:val="-1"/>
          <w:sz w:val="24"/>
          <w:shd w:val="clear" w:color="auto" w:fill="FFFFFF"/>
        </w:rPr>
        <w:t xml:space="preserve">занимаемый Участок и сдать его Арендодателю по акту приема-передачи. </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9946B0" w:rsidRPr="009946B0" w:rsidRDefault="009946B0" w:rsidP="009946B0">
      <w:pPr>
        <w:tabs>
          <w:tab w:val="left" w:pos="0"/>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4</w:t>
      </w:r>
      <w:r w:rsidRPr="009946B0">
        <w:rPr>
          <w:rFonts w:ascii="Times New Roman" w:eastAsia="Times New Roman" w:hAnsi="Times New Roman"/>
          <w:sz w:val="24"/>
          <w:shd w:val="clear" w:color="auto" w:fill="FFFFFF"/>
        </w:rPr>
        <w:t>.4.24. Оповещать Арендодателя в десятидневный срок об ограничениях (например, арест и т.п.).</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.4.25. Не допускать сжигание сорняков и остатков растительности на арендуемом земельном участке.</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.4.26.</w:t>
      </w:r>
      <w:r w:rsidRPr="009946B0">
        <w:rPr>
          <w:rFonts w:ascii="Arial" w:eastAsia="Arial" w:hAnsi="Arial" w:cs="Arial"/>
          <w:sz w:val="24"/>
        </w:rPr>
        <w:t xml:space="preserve"> </w:t>
      </w:r>
      <w:r w:rsidRPr="009946B0">
        <w:rPr>
          <w:rFonts w:ascii="Times New Roman" w:eastAsia="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4.27. Ликвидировать последствия загрязнения, в том числе биогенного загрязнения, и захламления земель.</w:t>
      </w: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5. ОТВЕТСТВЕННОСТЬ СТОРОН</w:t>
      </w:r>
    </w:p>
    <w:p w:rsidR="00B339E5" w:rsidRDefault="00B339E5" w:rsidP="00B339E5">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5.1. </w:t>
      </w:r>
      <w:r>
        <w:rPr>
          <w:rFonts w:ascii="Times New Roman" w:eastAsia="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eastAsia="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eastAsia="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eastAsia="Times New Roman" w:hAnsi="Times New Roman"/>
          <w:spacing w:val="-1"/>
          <w:sz w:val="24"/>
          <w:shd w:val="clear" w:color="auto" w:fill="FFFFFF"/>
        </w:rPr>
        <w:t>настоящим Договором.</w:t>
      </w:r>
    </w:p>
    <w:p w:rsidR="00B339E5" w:rsidRDefault="00B339E5" w:rsidP="00B339E5">
      <w:pPr>
        <w:tabs>
          <w:tab w:val="left" w:pos="595"/>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B339E5" w:rsidRDefault="00B339E5" w:rsidP="00B339E5">
      <w:pPr>
        <w:tabs>
          <w:tab w:val="left" w:pos="55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B339E5" w:rsidRDefault="00B339E5" w:rsidP="00B339E5">
      <w:pPr>
        <w:tabs>
          <w:tab w:val="left" w:pos="66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3"/>
          <w:sz w:val="24"/>
          <w:shd w:val="clear" w:color="auto" w:fill="FFFFFF"/>
        </w:rPr>
        <w:t>5.4.  </w:t>
      </w:r>
      <w:r>
        <w:rPr>
          <w:rFonts w:ascii="Times New Roman" w:eastAsia="Times New Roman" w:hAnsi="Times New Roman"/>
          <w:sz w:val="24"/>
          <w:shd w:val="clear" w:color="auto" w:fill="FFFFFF"/>
        </w:rPr>
        <w:t>В случае просрочки уплаты или неуплаты Арендатором платежей в сроки, установленные п.  3.5.  настоящего Договор</w:t>
      </w:r>
      <w:r w:rsidR="006E7EEB">
        <w:rPr>
          <w:rFonts w:ascii="Times New Roman" w:eastAsia="Times New Roman" w:hAnsi="Times New Roman"/>
          <w:sz w:val="24"/>
          <w:shd w:val="clear" w:color="auto" w:fill="FFFFFF"/>
        </w:rPr>
        <w:t xml:space="preserve">а, начисляются пени в размере </w:t>
      </w:r>
      <w:r>
        <w:rPr>
          <w:rFonts w:ascii="Times New Roman" w:eastAsia="Times New Roman" w:hAnsi="Times New Roman"/>
          <w:sz w:val="24"/>
          <w:shd w:val="clear" w:color="auto" w:fill="FFFFFF"/>
        </w:rPr>
        <w:t>1 % от суммы задолженности за каждый день просрочки, а также проценты за пользование чужими денежными средствами в соответствии со ст. 395 ГК РФ.</w:t>
      </w:r>
    </w:p>
    <w:p w:rsidR="00B339E5" w:rsidRDefault="00B339E5" w:rsidP="00B339E5">
      <w:pPr>
        <w:tabs>
          <w:tab w:val="left" w:pos="66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5.5. </w:t>
      </w:r>
      <w:r>
        <w:rPr>
          <w:rFonts w:ascii="Times New Roman" w:eastAsia="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eastAsia="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eastAsia="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eastAsia="Times New Roman" w:hAnsi="Times New Roman"/>
          <w:sz w:val="24"/>
          <w:shd w:val="clear" w:color="auto" w:fill="FFFFFF"/>
        </w:rPr>
        <w:t xml:space="preserve">Договора. </w:t>
      </w:r>
    </w:p>
    <w:p w:rsidR="006E7EEB" w:rsidRPr="00CE3388" w:rsidRDefault="006E7EEB" w:rsidP="006E7EEB">
      <w:pPr>
        <w:widowControl w:val="0"/>
        <w:numPr>
          <w:ilvl w:val="0"/>
          <w:numId w:val="10"/>
        </w:numPr>
        <w:shd w:val="clear" w:color="auto" w:fill="FFFFFF"/>
        <w:tabs>
          <w:tab w:val="left" w:pos="437"/>
        </w:tabs>
        <w:autoSpaceDE w:val="0"/>
        <w:autoSpaceDN w:val="0"/>
        <w:adjustRightInd w:val="0"/>
        <w:spacing w:after="0"/>
        <w:ind w:left="5"/>
        <w:jc w:val="both"/>
        <w:rPr>
          <w:rFonts w:ascii="Times New Roman" w:eastAsia="Times New Roman" w:hAnsi="Times New Roman"/>
          <w:color w:val="000000"/>
          <w:spacing w:val="-8"/>
          <w:sz w:val="24"/>
          <w:szCs w:val="24"/>
          <w:lang w:eastAsia="ru-RU"/>
        </w:rPr>
      </w:pPr>
      <w:r>
        <w:rPr>
          <w:rFonts w:ascii="Times New Roman" w:eastAsia="Times New Roman" w:hAnsi="Times New Roman"/>
          <w:color w:val="000000"/>
          <w:spacing w:val="-5"/>
          <w:sz w:val="24"/>
          <w:szCs w:val="24"/>
          <w:lang w:eastAsia="ru-RU"/>
        </w:rPr>
        <w:t xml:space="preserve">Арендатор  уплачивает  неустойку ( штраф) в случае использования земельного участка не  по целевому назначению в размере суммы годовой арендной платы за календарный год, в </w:t>
      </w:r>
      <w:r>
        <w:rPr>
          <w:rFonts w:ascii="Times New Roman" w:eastAsia="Times New Roman" w:hAnsi="Times New Roman"/>
          <w:color w:val="000000"/>
          <w:spacing w:val="-5"/>
          <w:sz w:val="24"/>
          <w:szCs w:val="24"/>
          <w:lang w:eastAsia="ru-RU"/>
        </w:rPr>
        <w:lastRenderedPageBreak/>
        <w:t>котором было выявлено использование земельного участка не по целевому назначению.</w:t>
      </w:r>
    </w:p>
    <w:p w:rsidR="006E7EEB" w:rsidRDefault="006E7EEB" w:rsidP="00B339E5">
      <w:pPr>
        <w:tabs>
          <w:tab w:val="left" w:pos="667"/>
        </w:tabs>
        <w:spacing w:after="0" w:line="240" w:lineRule="auto"/>
        <w:jc w:val="both"/>
        <w:rPr>
          <w:rFonts w:ascii="Times New Roman" w:eastAsia="Times New Roman" w:hAnsi="Times New Roman"/>
          <w:sz w:val="24"/>
          <w:shd w:val="clear" w:color="auto" w:fill="FFFFFF"/>
        </w:rPr>
      </w:pPr>
    </w:p>
    <w:p w:rsidR="00761B00" w:rsidRPr="00735A3C" w:rsidRDefault="00951B4B" w:rsidP="00735A3C">
      <w:pPr>
        <w:pStyle w:val="af6"/>
        <w:jc w:val="both"/>
        <w:rPr>
          <w:rFonts w:ascii="Times New Roman" w:hAnsi="Times New Roman"/>
          <w:b/>
          <w:sz w:val="24"/>
          <w:szCs w:val="24"/>
        </w:rPr>
      </w:pPr>
      <w:r w:rsidRPr="00951B4B">
        <w:rPr>
          <w:rFonts w:ascii="Times New Roman" w:hAnsi="Times New Roman"/>
          <w:spacing w:val="-2"/>
          <w:sz w:val="24"/>
          <w:szCs w:val="24"/>
        </w:rPr>
        <w:t xml:space="preserve"> </w:t>
      </w:r>
      <w:r w:rsidR="00735A3C">
        <w:rPr>
          <w:rFonts w:ascii="Times New Roman" w:hAnsi="Times New Roman"/>
          <w:spacing w:val="-2"/>
          <w:sz w:val="24"/>
          <w:szCs w:val="24"/>
        </w:rPr>
        <w:t xml:space="preserve">                </w:t>
      </w:r>
      <w:r w:rsidR="00735A3C" w:rsidRPr="00735A3C">
        <w:rPr>
          <w:rFonts w:ascii="Times New Roman" w:hAnsi="Times New Roman"/>
          <w:b/>
          <w:sz w:val="24"/>
          <w:szCs w:val="24"/>
        </w:rPr>
        <w:t>6. ИЗМЕНЕНИЕ, РАСТОРЖЕНИЕ И ПРЕКРАЩЕНИЕ ДОГОВОРА</w:t>
      </w:r>
    </w:p>
    <w:p w:rsidR="00761B0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6.1. </w:t>
      </w:r>
      <w:r w:rsidR="008E20B0">
        <w:rPr>
          <w:rFonts w:ascii="Times New Roman" w:eastAsia="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sidR="008E20B0">
        <w:rPr>
          <w:rFonts w:ascii="Times New Roman" w:eastAsia="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sidR="008E20B0">
        <w:rPr>
          <w:rFonts w:ascii="Times New Roman" w:eastAsia="Times New Roman" w:hAnsi="Times New Roman"/>
          <w:spacing w:val="-1"/>
          <w:sz w:val="24"/>
          <w:shd w:val="clear" w:color="auto" w:fill="FFFFFF"/>
        </w:rPr>
        <w:t xml:space="preserve">в месячный срок и оформляются дополнительными соглашениями в письменной форме , </w:t>
      </w:r>
      <w:r w:rsidR="008E20B0">
        <w:rPr>
          <w:rFonts w:ascii="Times New Roman" w:eastAsia="Times New Roman" w:hAnsi="Times New Roman"/>
          <w:sz w:val="24"/>
          <w:shd w:val="clear" w:color="auto" w:fill="FFFFFF"/>
        </w:rPr>
        <w:t>которое подписывается Арендодателем и Арендатором.</w:t>
      </w:r>
    </w:p>
    <w:p w:rsidR="00761B0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6.2. Настоящий Договор может быть расторгнут по требованию Арендодателя</w:t>
      </w:r>
      <w:r w:rsidR="00687190">
        <w:rPr>
          <w:rFonts w:ascii="Times New Roman" w:eastAsia="Times New Roman" w:hAnsi="Times New Roman"/>
          <w:sz w:val="24"/>
          <w:szCs w:val="24"/>
          <w:lang w:eastAsia="ru-RU"/>
        </w:rPr>
        <w:t>,</w:t>
      </w:r>
      <w:r w:rsidRPr="005E5B86">
        <w:rPr>
          <w:rFonts w:ascii="Times New Roman" w:eastAsia="Times New Roman" w:hAnsi="Times New Roman"/>
          <w:sz w:val="24"/>
          <w:szCs w:val="24"/>
          <w:lang w:eastAsia="ru-RU"/>
        </w:rPr>
        <w:t xml:space="preserve"> по решению суда, по соглашению Сторон, а также в иных случаях, указанных в настоящем Договоре.</w:t>
      </w:r>
    </w:p>
    <w:p w:rsidR="00761B00"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6.3. При прекращении Договора Арендатор об</w:t>
      </w:r>
      <w:r w:rsidR="0088335B">
        <w:rPr>
          <w:rFonts w:ascii="Times New Roman" w:eastAsia="Times New Roman" w:hAnsi="Times New Roman"/>
          <w:sz w:val="24"/>
          <w:szCs w:val="24"/>
          <w:lang w:eastAsia="ru-RU"/>
        </w:rPr>
        <w:t>язан вернуть Арендодателю Участок</w:t>
      </w:r>
      <w:r w:rsidRPr="005E5B86">
        <w:rPr>
          <w:rFonts w:ascii="Times New Roman" w:eastAsia="Times New Roman" w:hAnsi="Times New Roman"/>
          <w:sz w:val="24"/>
          <w:szCs w:val="24"/>
          <w:lang w:eastAsia="ru-RU"/>
        </w:rPr>
        <w:t xml:space="preserve"> в надлежащем состоянии в течение 3 календарных дней.</w:t>
      </w:r>
    </w:p>
    <w:p w:rsidR="00FE2C11" w:rsidRPr="00735A3C" w:rsidRDefault="00735A3C" w:rsidP="00FE2C11">
      <w:pPr>
        <w:spacing w:after="0" w:line="240" w:lineRule="auto"/>
        <w:ind w:firstLine="709"/>
        <w:jc w:val="center"/>
        <w:rPr>
          <w:rFonts w:ascii="Times New Roman" w:eastAsia="Times New Roman" w:hAnsi="Times New Roman"/>
          <w:b/>
          <w:sz w:val="24"/>
        </w:rPr>
      </w:pPr>
      <w:r w:rsidRPr="00735A3C">
        <w:rPr>
          <w:rFonts w:ascii="Times New Roman" w:eastAsia="Times New Roman" w:hAnsi="Times New Roman"/>
          <w:b/>
          <w:sz w:val="24"/>
        </w:rPr>
        <w:t>7. ФОРС-МАЖОРНЫЕ ОБСТОЯТЕЛЬСТВА</w:t>
      </w:r>
    </w:p>
    <w:p w:rsidR="00FE2C11" w:rsidRDefault="00FE2C11" w:rsidP="00FE2C11">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F53A2A" w:rsidRPr="00735A3C" w:rsidRDefault="00735A3C" w:rsidP="00FE2C11">
      <w:pPr>
        <w:spacing w:after="0" w:line="240" w:lineRule="auto"/>
        <w:jc w:val="center"/>
        <w:rPr>
          <w:rFonts w:ascii="Times New Roman" w:eastAsia="Times New Roman" w:hAnsi="Times New Roman"/>
          <w:b/>
          <w:spacing w:val="-3"/>
          <w:sz w:val="24"/>
        </w:rPr>
      </w:pPr>
      <w:r w:rsidRPr="00735A3C">
        <w:rPr>
          <w:rFonts w:ascii="Times New Roman" w:eastAsia="Times New Roman" w:hAnsi="Times New Roman"/>
          <w:b/>
          <w:sz w:val="24"/>
          <w:szCs w:val="24"/>
          <w:lang w:eastAsia="ru-RU"/>
        </w:rPr>
        <w:t xml:space="preserve">8. </w:t>
      </w:r>
      <w:r w:rsidRPr="00735A3C">
        <w:rPr>
          <w:rFonts w:ascii="Times New Roman" w:eastAsia="Times New Roman" w:hAnsi="Times New Roman"/>
          <w:b/>
          <w:spacing w:val="-3"/>
          <w:sz w:val="24"/>
        </w:rPr>
        <w:t>ДОПОЛНИТЕЛЬНЫЕ УСЛОВИЯ ДОГОВОРА</w:t>
      </w:r>
    </w:p>
    <w:p w:rsidR="00FE2C11" w:rsidRDefault="00FE2C11" w:rsidP="00FE2C11">
      <w:pPr>
        <w:spacing w:after="0" w:line="240" w:lineRule="auto"/>
        <w:jc w:val="both"/>
        <w:rPr>
          <w:rFonts w:ascii="Times New Roman" w:eastAsia="Times New Roman" w:hAnsi="Times New Roman"/>
          <w:sz w:val="24"/>
        </w:rPr>
      </w:pPr>
      <w:r>
        <w:rPr>
          <w:rFonts w:ascii="Times New Roman" w:eastAsia="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FE2C11" w:rsidRDefault="00FE2C11" w:rsidP="00FE2C11">
      <w:pPr>
        <w:spacing w:after="0" w:line="240" w:lineRule="auto"/>
        <w:jc w:val="both"/>
        <w:rPr>
          <w:rFonts w:ascii="Times New Roman" w:eastAsia="Times New Roman" w:hAnsi="Times New Roman"/>
          <w:sz w:val="24"/>
        </w:rPr>
      </w:pPr>
      <w:r>
        <w:rPr>
          <w:rFonts w:ascii="Times New Roman" w:eastAsia="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FE2C11" w:rsidRPr="00FE2C11" w:rsidRDefault="00FE2C11" w:rsidP="00FE2C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761B00" w:rsidRPr="005E5B86" w:rsidRDefault="00FE2C11" w:rsidP="002E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5B3436">
        <w:rPr>
          <w:rFonts w:ascii="Times New Roman" w:eastAsia="Times New Roman" w:hAnsi="Times New Roman"/>
          <w:sz w:val="24"/>
          <w:szCs w:val="24"/>
          <w:lang w:eastAsia="ru-RU"/>
        </w:rPr>
        <w:t>.4</w:t>
      </w:r>
      <w:r w:rsidR="00761B00" w:rsidRPr="005E5B8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Стороны пришли к соглашению, что </w:t>
      </w:r>
      <w:r w:rsidR="00761B00" w:rsidRPr="005E5B86">
        <w:rPr>
          <w:rFonts w:ascii="Times New Roman" w:eastAsia="Times New Roman" w:hAnsi="Times New Roman"/>
          <w:sz w:val="24"/>
          <w:szCs w:val="24"/>
          <w:lang w:eastAsia="ru-RU"/>
        </w:rPr>
        <w:t>споры</w:t>
      </w:r>
      <w:r w:rsidR="00857023">
        <w:rPr>
          <w:rFonts w:ascii="Times New Roman" w:eastAsia="Times New Roman" w:hAnsi="Times New Roman"/>
          <w:sz w:val="24"/>
          <w:szCs w:val="24"/>
          <w:lang w:eastAsia="ru-RU"/>
        </w:rPr>
        <w:t>,</w:t>
      </w:r>
      <w:r w:rsidR="00761B00" w:rsidRPr="005E5B86">
        <w:rPr>
          <w:rFonts w:ascii="Times New Roman" w:eastAsia="Times New Roman" w:hAnsi="Times New Roman"/>
          <w:sz w:val="24"/>
          <w:szCs w:val="24"/>
          <w:lang w:eastAsia="ru-RU"/>
        </w:rPr>
        <w:t xml:space="preserve"> </w:t>
      </w:r>
      <w:r w:rsidRPr="005E5B86">
        <w:rPr>
          <w:rFonts w:ascii="Times New Roman" w:eastAsia="Times New Roman" w:hAnsi="Times New Roman"/>
          <w:sz w:val="24"/>
          <w:szCs w:val="24"/>
          <w:lang w:eastAsia="ru-RU"/>
        </w:rPr>
        <w:t xml:space="preserve">возникающие </w:t>
      </w:r>
      <w:r w:rsidR="00857023">
        <w:rPr>
          <w:rFonts w:ascii="Times New Roman" w:eastAsia="Times New Roman" w:hAnsi="Times New Roman"/>
          <w:sz w:val="24"/>
          <w:szCs w:val="24"/>
          <w:lang w:eastAsia="ru-RU"/>
        </w:rPr>
        <w:t xml:space="preserve">при исполнении настоящего </w:t>
      </w:r>
      <w:r w:rsidRPr="005E5B86">
        <w:rPr>
          <w:rFonts w:ascii="Times New Roman" w:eastAsia="Times New Roman" w:hAnsi="Times New Roman"/>
          <w:sz w:val="24"/>
          <w:szCs w:val="24"/>
          <w:lang w:eastAsia="ru-RU"/>
        </w:rPr>
        <w:t>Договор</w:t>
      </w:r>
      <w:r w:rsidR="00857023">
        <w:rPr>
          <w:rFonts w:ascii="Times New Roman" w:eastAsia="Times New Roman" w:hAnsi="Times New Roman"/>
          <w:sz w:val="24"/>
          <w:szCs w:val="24"/>
          <w:lang w:eastAsia="ru-RU"/>
        </w:rPr>
        <w:t>а</w:t>
      </w:r>
      <w:r w:rsidR="00761B00" w:rsidRPr="005E5B86">
        <w:rPr>
          <w:rFonts w:ascii="Times New Roman" w:eastAsia="Times New Roman" w:hAnsi="Times New Roman"/>
          <w:sz w:val="24"/>
          <w:szCs w:val="24"/>
          <w:lang w:eastAsia="ru-RU"/>
        </w:rPr>
        <w:t>, разрешаются в соответствии с законодательством Российской Федерации.</w:t>
      </w: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r w:rsidRPr="00735A3C">
        <w:rPr>
          <w:rFonts w:ascii="Times New Roman" w:eastAsia="Times New Roman" w:hAnsi="Times New Roman"/>
          <w:b/>
          <w:sz w:val="24"/>
          <w:szCs w:val="24"/>
          <w:lang w:eastAsia="ru-RU"/>
        </w:rPr>
        <w:t>. ОСОБЫЕ УСЛОВИЯ ДОГОВОРА</w:t>
      </w:r>
    </w:p>
    <w:p w:rsidR="00EC0B34" w:rsidRPr="005E5B86" w:rsidRDefault="00735A3C" w:rsidP="00EC0B34">
      <w:pPr>
        <w:pStyle w:val="af6"/>
        <w:jc w:val="both"/>
        <w:rPr>
          <w:rFonts w:ascii="Times New Roman" w:hAnsi="Times New Roman"/>
          <w:sz w:val="24"/>
          <w:szCs w:val="24"/>
        </w:rPr>
      </w:pPr>
      <w:r>
        <w:rPr>
          <w:rFonts w:ascii="Times New Roman" w:hAnsi="Times New Roman"/>
          <w:sz w:val="24"/>
          <w:szCs w:val="24"/>
        </w:rPr>
        <w:t>9</w:t>
      </w:r>
      <w:r w:rsidR="00EC0B34" w:rsidRPr="005E5B86">
        <w:rPr>
          <w:rFonts w:ascii="Times New Roman" w:hAnsi="Times New Roman"/>
          <w:sz w:val="24"/>
          <w:szCs w:val="24"/>
        </w:rPr>
        <w:t xml:space="preserve">.1. Договор аренды </w:t>
      </w:r>
      <w:r w:rsidR="00F62584" w:rsidRPr="005E5B86">
        <w:rPr>
          <w:rFonts w:ascii="Times New Roman" w:hAnsi="Times New Roman"/>
          <w:sz w:val="24"/>
          <w:szCs w:val="24"/>
        </w:rPr>
        <w:t>земельн</w:t>
      </w:r>
      <w:r w:rsidR="004E287D">
        <w:rPr>
          <w:rFonts w:ascii="Times New Roman" w:hAnsi="Times New Roman"/>
          <w:sz w:val="24"/>
          <w:szCs w:val="24"/>
        </w:rPr>
        <w:t>ого</w:t>
      </w:r>
      <w:r w:rsidR="00F62584" w:rsidRPr="005E5B86">
        <w:rPr>
          <w:rFonts w:ascii="Times New Roman" w:hAnsi="Times New Roman"/>
          <w:sz w:val="24"/>
          <w:szCs w:val="24"/>
        </w:rPr>
        <w:t xml:space="preserve"> участк</w:t>
      </w:r>
      <w:r w:rsidR="004E287D">
        <w:rPr>
          <w:rFonts w:ascii="Times New Roman" w:hAnsi="Times New Roman"/>
          <w:sz w:val="24"/>
          <w:szCs w:val="24"/>
        </w:rPr>
        <w:t>а</w:t>
      </w:r>
      <w:r w:rsidR="00EC0B34" w:rsidRPr="005E5B86">
        <w:rPr>
          <w:rFonts w:ascii="Times New Roman" w:hAnsi="Times New Roman"/>
          <w:sz w:val="24"/>
          <w:szCs w:val="24"/>
        </w:rPr>
        <w:t xml:space="preserve">, заключенный на срок более одного года, а также договор субаренды  </w:t>
      </w:r>
      <w:r w:rsidR="00F62584" w:rsidRPr="005E5B86">
        <w:rPr>
          <w:rFonts w:ascii="Times New Roman" w:hAnsi="Times New Roman"/>
          <w:sz w:val="24"/>
          <w:szCs w:val="24"/>
        </w:rPr>
        <w:t>земельных участков</w:t>
      </w:r>
      <w:r w:rsidR="00EC0B34" w:rsidRPr="005E5B86">
        <w:rPr>
          <w:rFonts w:ascii="Times New Roman" w:hAnsi="Times New Roman"/>
          <w:sz w:val="24"/>
          <w:szCs w:val="24"/>
        </w:rPr>
        <w:t>,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w:t>
      </w:r>
      <w:r w:rsidR="006E7EEB">
        <w:rPr>
          <w:rFonts w:ascii="Times New Roman" w:hAnsi="Times New Roman"/>
          <w:sz w:val="24"/>
          <w:szCs w:val="24"/>
        </w:rPr>
        <w:t>ижимое имущество и сделок с ним</w:t>
      </w:r>
      <w:r w:rsidR="00EC0B34" w:rsidRPr="005E5B86">
        <w:rPr>
          <w:rFonts w:ascii="Times New Roman" w:hAnsi="Times New Roman"/>
          <w:sz w:val="24"/>
          <w:szCs w:val="24"/>
        </w:rPr>
        <w:t>.</w:t>
      </w:r>
    </w:p>
    <w:p w:rsidR="00EC0B34" w:rsidRPr="005E5B86" w:rsidRDefault="00735A3C" w:rsidP="00EC0B34">
      <w:pPr>
        <w:pStyle w:val="af6"/>
        <w:jc w:val="both"/>
        <w:rPr>
          <w:rFonts w:ascii="Times New Roman" w:hAnsi="Times New Roman"/>
          <w:sz w:val="24"/>
          <w:szCs w:val="24"/>
        </w:rPr>
      </w:pPr>
      <w:r>
        <w:rPr>
          <w:rFonts w:ascii="Times New Roman" w:hAnsi="Times New Roman"/>
          <w:sz w:val="24"/>
          <w:szCs w:val="24"/>
        </w:rPr>
        <w:t>9</w:t>
      </w:r>
      <w:r w:rsidR="00EC0B34" w:rsidRPr="005E5B86">
        <w:rPr>
          <w:rFonts w:ascii="Times New Roman" w:hAnsi="Times New Roman"/>
          <w:sz w:val="24"/>
          <w:szCs w:val="24"/>
        </w:rPr>
        <w:t>.2. Срок действия договора субаренды не может превышать срока действия Договора.</w:t>
      </w:r>
    </w:p>
    <w:p w:rsidR="00EC0B34" w:rsidRPr="005E5B86" w:rsidRDefault="00735A3C" w:rsidP="00EC0B34">
      <w:pPr>
        <w:pStyle w:val="af6"/>
        <w:jc w:val="both"/>
        <w:rPr>
          <w:rFonts w:ascii="Times New Roman" w:hAnsi="Times New Roman"/>
          <w:sz w:val="24"/>
          <w:szCs w:val="24"/>
        </w:rPr>
      </w:pPr>
      <w:r>
        <w:rPr>
          <w:rFonts w:ascii="Times New Roman" w:hAnsi="Times New Roman"/>
          <w:sz w:val="24"/>
          <w:szCs w:val="24"/>
        </w:rPr>
        <w:t>9</w:t>
      </w:r>
      <w:r w:rsidR="00EC0B34" w:rsidRPr="005E5B86">
        <w:rPr>
          <w:rFonts w:ascii="Times New Roman" w:hAnsi="Times New Roman"/>
          <w:sz w:val="24"/>
          <w:szCs w:val="24"/>
        </w:rPr>
        <w:t>.3. При досрочном расторжении Договора</w:t>
      </w:r>
      <w:r w:rsidR="004E287D">
        <w:rPr>
          <w:rFonts w:ascii="Times New Roman" w:hAnsi="Times New Roman"/>
          <w:sz w:val="24"/>
          <w:szCs w:val="24"/>
        </w:rPr>
        <w:t>,</w:t>
      </w:r>
      <w:r w:rsidR="00EC0B34" w:rsidRPr="005E5B86">
        <w:rPr>
          <w:rFonts w:ascii="Times New Roman" w:hAnsi="Times New Roman"/>
          <w:sz w:val="24"/>
          <w:szCs w:val="24"/>
        </w:rPr>
        <w:t xml:space="preserve"> договор субаренды </w:t>
      </w:r>
      <w:r w:rsidR="00F62584" w:rsidRPr="005E5B86">
        <w:rPr>
          <w:rFonts w:ascii="Times New Roman" w:hAnsi="Times New Roman"/>
          <w:sz w:val="24"/>
          <w:szCs w:val="24"/>
        </w:rPr>
        <w:t>земельн</w:t>
      </w:r>
      <w:r w:rsidR="004E287D">
        <w:rPr>
          <w:rFonts w:ascii="Times New Roman" w:hAnsi="Times New Roman"/>
          <w:sz w:val="24"/>
          <w:szCs w:val="24"/>
        </w:rPr>
        <w:t>ого</w:t>
      </w:r>
      <w:r w:rsidR="00F62584" w:rsidRPr="005E5B86">
        <w:rPr>
          <w:rFonts w:ascii="Times New Roman" w:hAnsi="Times New Roman"/>
          <w:sz w:val="24"/>
          <w:szCs w:val="24"/>
        </w:rPr>
        <w:t xml:space="preserve"> участк</w:t>
      </w:r>
      <w:r w:rsidR="004E287D">
        <w:rPr>
          <w:rFonts w:ascii="Times New Roman" w:hAnsi="Times New Roman"/>
          <w:sz w:val="24"/>
          <w:szCs w:val="24"/>
        </w:rPr>
        <w:t>а</w:t>
      </w:r>
      <w:r w:rsidR="00EC0B34" w:rsidRPr="005E5B86">
        <w:rPr>
          <w:rFonts w:ascii="Times New Roman" w:hAnsi="Times New Roman"/>
          <w:sz w:val="24"/>
          <w:szCs w:val="24"/>
        </w:rPr>
        <w:t xml:space="preserve"> прекращает свое действие.</w:t>
      </w:r>
    </w:p>
    <w:p w:rsidR="00857023" w:rsidRPr="00857023" w:rsidRDefault="00735A3C" w:rsidP="00857023">
      <w:pPr>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9</w:t>
      </w:r>
      <w:r w:rsidR="00857023" w:rsidRPr="00857023">
        <w:rPr>
          <w:rFonts w:ascii="Times New Roman" w:eastAsia="Times New Roman" w:hAnsi="Times New Roman"/>
          <w:sz w:val="24"/>
          <w:shd w:val="clear" w:color="auto" w:fill="FFFFFF"/>
        </w:rPr>
        <w:t>.</w:t>
      </w:r>
      <w:r w:rsidR="0088335B">
        <w:rPr>
          <w:rFonts w:ascii="Times New Roman" w:eastAsia="Times New Roman" w:hAnsi="Times New Roman"/>
          <w:sz w:val="24"/>
          <w:shd w:val="clear" w:color="auto" w:fill="FFFFFF"/>
        </w:rPr>
        <w:t>4</w:t>
      </w:r>
      <w:r w:rsidR="00857023" w:rsidRPr="00857023">
        <w:rPr>
          <w:rFonts w:ascii="Times New Roman" w:eastAsia="Times New Roman" w:hAnsi="Times New Roman"/>
          <w:sz w:val="24"/>
          <w:shd w:val="clear" w:color="auto" w:fill="FFFFFF"/>
        </w:rPr>
        <w:t xml:space="preserve">. В случае принятия Правительством Российской Федерации решения, в результате </w:t>
      </w:r>
      <w:r w:rsidR="00857023" w:rsidRPr="00857023">
        <w:rPr>
          <w:rFonts w:ascii="Times New Roman" w:eastAsia="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sidR="00857023" w:rsidRPr="00857023">
        <w:rPr>
          <w:rFonts w:ascii="Times New Roman" w:eastAsia="Times New Roman" w:hAnsi="Times New Roman"/>
          <w:spacing w:val="-1"/>
          <w:sz w:val="24"/>
          <w:shd w:val="clear" w:color="auto" w:fill="FFFFFF"/>
        </w:rPr>
        <w:t xml:space="preserve">Договор прекращает свое действие. О расторжении договора по вышеуказанному основанию </w:t>
      </w:r>
      <w:r w:rsidR="00857023" w:rsidRPr="00857023">
        <w:rPr>
          <w:rFonts w:ascii="Times New Roman" w:eastAsia="Times New Roman" w:hAnsi="Times New Roman"/>
          <w:sz w:val="24"/>
          <w:shd w:val="clear" w:color="auto" w:fill="FFFFFF"/>
        </w:rPr>
        <w:t xml:space="preserve">Арендатор предупреждается за один месяц. </w:t>
      </w:r>
    </w:p>
    <w:p w:rsidR="00857023" w:rsidRPr="00857023" w:rsidRDefault="00735A3C" w:rsidP="00857023">
      <w:pPr>
        <w:tabs>
          <w:tab w:val="left" w:pos="965"/>
        </w:tabs>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9</w:t>
      </w:r>
      <w:r w:rsidR="00857023" w:rsidRPr="00857023">
        <w:rPr>
          <w:rFonts w:ascii="Times New Roman" w:eastAsia="Times New Roman" w:hAnsi="Times New Roman"/>
          <w:sz w:val="24"/>
          <w:shd w:val="clear" w:color="auto" w:fill="FFFFFF"/>
        </w:rPr>
        <w:t>.</w:t>
      </w:r>
      <w:r w:rsidR="0088335B">
        <w:rPr>
          <w:rFonts w:ascii="Times New Roman" w:eastAsia="Times New Roman" w:hAnsi="Times New Roman"/>
          <w:sz w:val="24"/>
          <w:shd w:val="clear" w:color="auto" w:fill="FFFFFF"/>
        </w:rPr>
        <w:t>5</w:t>
      </w:r>
      <w:r>
        <w:rPr>
          <w:rFonts w:ascii="Times New Roman" w:eastAsia="Times New Roman" w:hAnsi="Times New Roman"/>
          <w:sz w:val="24"/>
          <w:shd w:val="clear" w:color="auto" w:fill="FFFFFF"/>
        </w:rPr>
        <w:t>.</w:t>
      </w:r>
      <w:r w:rsidR="00857023" w:rsidRPr="00857023">
        <w:rPr>
          <w:rFonts w:ascii="Times New Roman" w:eastAsia="Times New Roman" w:hAnsi="Times New Roman"/>
          <w:sz w:val="24"/>
          <w:shd w:val="clear" w:color="auto" w:fill="FFFFFF"/>
        </w:rPr>
        <w:t>Взаимоотношения сторон, не урегулированные настоящим Договором, регламентируются действующим законодательством Российской Федерации.</w:t>
      </w:r>
    </w:p>
    <w:p w:rsidR="00857023" w:rsidRPr="00857023" w:rsidRDefault="00735A3C" w:rsidP="00857023">
      <w:pPr>
        <w:tabs>
          <w:tab w:val="left" w:pos="0"/>
        </w:tabs>
        <w:spacing w:after="0" w:line="240" w:lineRule="auto"/>
        <w:ind w:right="24"/>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9</w:t>
      </w:r>
      <w:r w:rsidR="00857023" w:rsidRPr="00857023">
        <w:rPr>
          <w:rFonts w:ascii="Times New Roman" w:eastAsia="Times New Roman" w:hAnsi="Times New Roman"/>
          <w:spacing w:val="-11"/>
          <w:sz w:val="24"/>
          <w:shd w:val="clear" w:color="auto" w:fill="FFFFFF"/>
        </w:rPr>
        <w:t>.</w:t>
      </w:r>
      <w:r w:rsidR="0088335B">
        <w:rPr>
          <w:rFonts w:ascii="Times New Roman" w:eastAsia="Times New Roman" w:hAnsi="Times New Roman"/>
          <w:spacing w:val="-11"/>
          <w:sz w:val="24"/>
          <w:shd w:val="clear" w:color="auto" w:fill="FFFFFF"/>
        </w:rPr>
        <w:t>6</w:t>
      </w:r>
      <w:r w:rsidR="00857023" w:rsidRPr="00857023">
        <w:rPr>
          <w:rFonts w:ascii="Times New Roman" w:eastAsia="Times New Roman" w:hAnsi="Times New Roman"/>
          <w:spacing w:val="-11"/>
          <w:sz w:val="24"/>
          <w:shd w:val="clear" w:color="auto" w:fill="FFFFFF"/>
        </w:rPr>
        <w:t xml:space="preserve">. </w:t>
      </w:r>
      <w:r w:rsidR="00857023" w:rsidRPr="00857023">
        <w:rPr>
          <w:rFonts w:ascii="Times New Roman" w:eastAsia="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857023" w:rsidRPr="00857023" w:rsidRDefault="00735A3C" w:rsidP="00857023">
      <w:pPr>
        <w:tabs>
          <w:tab w:val="left" w:pos="0"/>
        </w:tabs>
        <w:spacing w:after="0" w:line="240" w:lineRule="auto"/>
        <w:ind w:right="19"/>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9</w:t>
      </w:r>
      <w:r w:rsidR="00857023" w:rsidRPr="00857023">
        <w:rPr>
          <w:rFonts w:ascii="Times New Roman" w:eastAsia="Times New Roman" w:hAnsi="Times New Roman"/>
          <w:spacing w:val="-11"/>
          <w:sz w:val="24"/>
          <w:shd w:val="clear" w:color="auto" w:fill="FFFFFF"/>
        </w:rPr>
        <w:t>.</w:t>
      </w:r>
      <w:r w:rsidR="0088335B">
        <w:rPr>
          <w:rFonts w:ascii="Times New Roman" w:eastAsia="Times New Roman" w:hAnsi="Times New Roman"/>
          <w:spacing w:val="-11"/>
          <w:sz w:val="24"/>
          <w:shd w:val="clear" w:color="auto" w:fill="FFFFFF"/>
        </w:rPr>
        <w:t>7</w:t>
      </w:r>
      <w:r w:rsidR="00857023" w:rsidRPr="00857023">
        <w:rPr>
          <w:rFonts w:ascii="Times New Roman" w:eastAsia="Times New Roman" w:hAnsi="Times New Roman"/>
          <w:spacing w:val="-11"/>
          <w:sz w:val="24"/>
          <w:shd w:val="clear" w:color="auto" w:fill="FFFFFF"/>
        </w:rPr>
        <w:t xml:space="preserve">. </w:t>
      </w:r>
      <w:r w:rsidR="00857023" w:rsidRPr="00857023">
        <w:rPr>
          <w:rFonts w:ascii="Times New Roman" w:eastAsia="Times New Roman" w:hAnsi="Times New Roman"/>
          <w:sz w:val="24"/>
          <w:shd w:val="clear" w:color="auto" w:fill="FFFFFF"/>
        </w:rPr>
        <w:t xml:space="preserve">Настоящий Договор составлен в 3-х экземплярах (1 экземпляр </w:t>
      </w:r>
      <w:r w:rsidR="00857023" w:rsidRPr="00857023">
        <w:rPr>
          <w:rFonts w:ascii="Times New Roman" w:eastAsia="Times New Roman" w:hAnsi="Times New Roman"/>
          <w:spacing w:val="-1"/>
          <w:sz w:val="24"/>
          <w:shd w:val="clear" w:color="auto" w:fill="FFFFFF"/>
        </w:rPr>
        <w:t>Арендодателю</w:t>
      </w:r>
      <w:r w:rsidR="00857023" w:rsidRPr="00857023">
        <w:rPr>
          <w:rFonts w:ascii="Times New Roman" w:eastAsia="Times New Roman" w:hAnsi="Times New Roman"/>
          <w:sz w:val="24"/>
          <w:shd w:val="clear" w:color="auto" w:fill="FFFFFF"/>
        </w:rPr>
        <w:t>, 1 экземпляр Арендатору, 1 экземпляр органу по государственной регистрации прав на недвижимое имущество),</w:t>
      </w:r>
      <w:r w:rsidR="00857023">
        <w:rPr>
          <w:rFonts w:ascii="Times New Roman" w:eastAsia="Times New Roman" w:hAnsi="Times New Roman"/>
          <w:sz w:val="24"/>
          <w:shd w:val="clear" w:color="auto" w:fill="FFFFFF"/>
        </w:rPr>
        <w:t xml:space="preserve"> </w:t>
      </w:r>
      <w:r w:rsidR="00857023" w:rsidRPr="00857023">
        <w:rPr>
          <w:rFonts w:ascii="Times New Roman" w:eastAsia="Times New Roman" w:hAnsi="Times New Roman"/>
          <w:spacing w:val="-1"/>
          <w:sz w:val="24"/>
          <w:shd w:val="clear" w:color="auto" w:fill="FFFFFF"/>
        </w:rPr>
        <w:t>имеющих одинаковую юридическую силу.</w:t>
      </w:r>
    </w:p>
    <w:p w:rsidR="00EC0B34" w:rsidRPr="005E5B86" w:rsidRDefault="00735A3C" w:rsidP="00EC0B34">
      <w:pPr>
        <w:pStyle w:val="af6"/>
        <w:jc w:val="both"/>
        <w:rPr>
          <w:rFonts w:ascii="Times New Roman" w:hAnsi="Times New Roman"/>
          <w:sz w:val="24"/>
          <w:szCs w:val="24"/>
        </w:rPr>
      </w:pPr>
      <w:r>
        <w:rPr>
          <w:rFonts w:ascii="Times New Roman" w:hAnsi="Times New Roman"/>
          <w:sz w:val="24"/>
          <w:szCs w:val="24"/>
        </w:rPr>
        <w:lastRenderedPageBreak/>
        <w:t>9</w:t>
      </w:r>
      <w:r w:rsidR="00EC0B34" w:rsidRPr="005E5B86">
        <w:rPr>
          <w:rFonts w:ascii="Times New Roman" w:hAnsi="Times New Roman"/>
          <w:sz w:val="24"/>
          <w:szCs w:val="24"/>
        </w:rPr>
        <w:t>.</w:t>
      </w:r>
      <w:r w:rsidR="0088335B">
        <w:rPr>
          <w:rFonts w:ascii="Times New Roman" w:hAnsi="Times New Roman"/>
          <w:sz w:val="24"/>
          <w:szCs w:val="24"/>
        </w:rPr>
        <w:t>8</w:t>
      </w:r>
      <w:r w:rsidR="00EC0B34" w:rsidRPr="005E5B86">
        <w:rPr>
          <w:rFonts w:ascii="Times New Roman" w:hAnsi="Times New Roman"/>
          <w:sz w:val="24"/>
          <w:szCs w:val="24"/>
        </w:rPr>
        <w:t>. Ниже перечисленные документы образуют приложение к данному Договору и являются его неотъемлемой частью:</w:t>
      </w:r>
    </w:p>
    <w:p w:rsidR="00761B00" w:rsidRPr="005E5B86" w:rsidRDefault="00EC0B34" w:rsidP="002510E6">
      <w:pPr>
        <w:widowControl w:val="0"/>
        <w:shd w:val="clear" w:color="auto" w:fill="FFFFFF"/>
        <w:autoSpaceDE w:val="0"/>
        <w:autoSpaceDN w:val="0"/>
        <w:adjustRightInd w:val="0"/>
        <w:spacing w:after="0" w:line="240" w:lineRule="auto"/>
        <w:ind w:left="5"/>
        <w:jc w:val="both"/>
        <w:rPr>
          <w:rFonts w:ascii="Times New Roman" w:eastAsia="Times New Roman" w:hAnsi="Times New Roman"/>
          <w:sz w:val="24"/>
          <w:szCs w:val="24"/>
          <w:lang w:eastAsia="ru-RU"/>
        </w:rPr>
      </w:pPr>
      <w:r w:rsidRPr="005E5B86">
        <w:rPr>
          <w:rFonts w:ascii="Times New Roman" w:hAnsi="Times New Roman"/>
          <w:sz w:val="24"/>
          <w:szCs w:val="24"/>
        </w:rPr>
        <w:t>Акт приема-передачи Участка.</w:t>
      </w:r>
    </w:p>
    <w:p w:rsidR="00CB1BBC" w:rsidRPr="005E5B86" w:rsidRDefault="00CB1BBC" w:rsidP="002E186D">
      <w:pPr>
        <w:spacing w:after="0" w:line="240" w:lineRule="auto"/>
        <w:jc w:val="both"/>
        <w:rPr>
          <w:rFonts w:ascii="Times New Roman" w:eastAsia="Times New Roman" w:hAnsi="Times New Roman"/>
          <w:sz w:val="24"/>
          <w:szCs w:val="24"/>
          <w:lang w:eastAsia="ru-RU"/>
        </w:rPr>
      </w:pPr>
    </w:p>
    <w:p w:rsidR="00F53A2A" w:rsidRPr="00857023" w:rsidRDefault="00857023" w:rsidP="00F53A2A">
      <w:pPr>
        <w:spacing w:after="0" w:line="240" w:lineRule="auto"/>
        <w:jc w:val="center"/>
        <w:rPr>
          <w:rFonts w:ascii="Times New Roman" w:eastAsia="Times New Roman" w:hAnsi="Times New Roman"/>
          <w:b/>
          <w:sz w:val="24"/>
          <w:szCs w:val="24"/>
          <w:lang w:eastAsia="ru-RU"/>
        </w:rPr>
      </w:pPr>
      <w:r w:rsidRPr="00857023">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10219" w:type="dxa"/>
        <w:tblLook w:val="04A0"/>
      </w:tblPr>
      <w:tblGrid>
        <w:gridCol w:w="5162"/>
        <w:gridCol w:w="5057"/>
      </w:tblGrid>
      <w:tr w:rsidR="00F53A2A" w:rsidRPr="005E5B86" w:rsidTr="00735A3C">
        <w:trPr>
          <w:trHeight w:val="3108"/>
        </w:trPr>
        <w:tc>
          <w:tcPr>
            <w:tcW w:w="5162" w:type="dxa"/>
            <w:hideMark/>
          </w:tcPr>
          <w:p w:rsidR="00F53A2A" w:rsidRPr="005E5B86" w:rsidRDefault="00735A3C" w:rsidP="007A3DE8">
            <w:pPr>
              <w:spacing w:line="240" w:lineRule="auto"/>
              <w:jc w:val="both"/>
              <w:rPr>
                <w:rFonts w:ascii="Times New Roman" w:hAnsi="Times New Roman"/>
                <w:b/>
                <w:sz w:val="24"/>
                <w:szCs w:val="24"/>
              </w:rPr>
            </w:pPr>
            <w:r>
              <w:rPr>
                <w:rFonts w:ascii="Times New Roman" w:eastAsia="Times New Roman" w:hAnsi="Times New Roman"/>
                <w:sz w:val="24"/>
                <w:szCs w:val="24"/>
                <w:lang w:eastAsia="ru-RU"/>
              </w:rPr>
              <w:tab/>
            </w:r>
            <w:r w:rsidR="00F53A2A" w:rsidRPr="005E5B86">
              <w:rPr>
                <w:rFonts w:ascii="Times New Roman" w:hAnsi="Times New Roman"/>
                <w:b/>
                <w:sz w:val="24"/>
                <w:szCs w:val="24"/>
              </w:rPr>
              <w:t xml:space="preserve">Арендодатель: </w:t>
            </w:r>
          </w:p>
          <w:p w:rsidR="00F53A2A" w:rsidRPr="00857023" w:rsidRDefault="00F53A2A" w:rsidP="00857023">
            <w:pPr>
              <w:pStyle w:val="af6"/>
              <w:rPr>
                <w:rFonts w:ascii="Times New Roman" w:hAnsi="Times New Roman"/>
                <w:b/>
                <w:sz w:val="24"/>
                <w:szCs w:val="24"/>
              </w:rPr>
            </w:pPr>
            <w:r w:rsidRPr="00857023">
              <w:rPr>
                <w:rFonts w:ascii="Times New Roman" w:hAnsi="Times New Roman"/>
                <w:b/>
                <w:sz w:val="24"/>
                <w:szCs w:val="24"/>
              </w:rPr>
              <w:t>Администрация Аннинского муниципального района Воронежской области</w:t>
            </w:r>
          </w:p>
          <w:p w:rsidR="00F53A2A" w:rsidRPr="00857023" w:rsidRDefault="00F53A2A" w:rsidP="00857023">
            <w:pPr>
              <w:pStyle w:val="af6"/>
              <w:rPr>
                <w:rFonts w:ascii="Times New Roman" w:hAnsi="Times New Roman"/>
                <w:sz w:val="24"/>
                <w:szCs w:val="24"/>
              </w:rPr>
            </w:pPr>
            <w:r w:rsidRPr="00857023">
              <w:rPr>
                <w:rFonts w:ascii="Times New Roman" w:hAnsi="Times New Roman"/>
                <w:sz w:val="24"/>
                <w:szCs w:val="24"/>
              </w:rPr>
              <w:t>Адрес администрации: Воронежская область, Аннинский район, п.г.т. Анна, ул. Ленина, д.28</w:t>
            </w:r>
          </w:p>
          <w:p w:rsidR="00F53A2A" w:rsidRPr="00857023" w:rsidRDefault="00F53A2A" w:rsidP="00857023">
            <w:pPr>
              <w:pStyle w:val="af6"/>
              <w:rPr>
                <w:rFonts w:ascii="Times New Roman" w:hAnsi="Times New Roman"/>
                <w:sz w:val="24"/>
                <w:szCs w:val="24"/>
              </w:rPr>
            </w:pPr>
            <w:r w:rsidRPr="00857023">
              <w:rPr>
                <w:rFonts w:ascii="Times New Roman" w:hAnsi="Times New Roman"/>
                <w:sz w:val="24"/>
                <w:szCs w:val="24"/>
              </w:rPr>
              <w:t>ИНН/КПП 3601002022/360101001</w:t>
            </w:r>
          </w:p>
          <w:p w:rsidR="00F53A2A" w:rsidRPr="005E5B86" w:rsidRDefault="00F53A2A" w:rsidP="00857023">
            <w:pPr>
              <w:pStyle w:val="af6"/>
            </w:pPr>
            <w:r w:rsidRPr="00857023">
              <w:rPr>
                <w:rFonts w:ascii="Times New Roman" w:hAnsi="Times New Roman"/>
                <w:sz w:val="24"/>
                <w:szCs w:val="24"/>
              </w:rPr>
              <w:t>ОГРН 1023600510460</w:t>
            </w:r>
          </w:p>
        </w:tc>
        <w:tc>
          <w:tcPr>
            <w:tcW w:w="5057" w:type="dxa"/>
          </w:tcPr>
          <w:p w:rsidR="00F53A2A" w:rsidRPr="005E5B86" w:rsidRDefault="00F53A2A" w:rsidP="00F9045E">
            <w:pPr>
              <w:spacing w:line="240" w:lineRule="auto"/>
              <w:jc w:val="center"/>
              <w:rPr>
                <w:rFonts w:ascii="Times New Roman" w:hAnsi="Times New Roman"/>
                <w:b/>
                <w:sz w:val="24"/>
                <w:szCs w:val="24"/>
              </w:rPr>
            </w:pPr>
            <w:r w:rsidRPr="005E5B86">
              <w:rPr>
                <w:rFonts w:ascii="Times New Roman" w:hAnsi="Times New Roman"/>
                <w:b/>
                <w:sz w:val="24"/>
                <w:szCs w:val="24"/>
              </w:rPr>
              <w:t>Арендатор:</w:t>
            </w:r>
          </w:p>
          <w:p w:rsidR="00687190" w:rsidRDefault="00687190" w:rsidP="00687190">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687190" w:rsidRDefault="00687190" w:rsidP="00687190">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687190" w:rsidRDefault="00687190" w:rsidP="00687190">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687190" w:rsidRDefault="00687190" w:rsidP="00687190">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A2A" w:rsidRPr="005E5B86" w:rsidRDefault="00687190" w:rsidP="00687190">
            <w:pPr>
              <w:spacing w:line="240" w:lineRule="auto"/>
              <w:jc w:val="right"/>
              <w:rPr>
                <w:rFonts w:ascii="Times New Roman" w:eastAsia="Times New Roman" w:hAnsi="Times New Roman"/>
                <w:b/>
                <w:sz w:val="24"/>
                <w:szCs w:val="24"/>
                <w:lang w:eastAsia="ru-RU"/>
              </w:rPr>
            </w:pPr>
            <w:r>
              <w:rPr>
                <w:rFonts w:ascii="Times New Roman" w:hAnsi="Times New Roman"/>
                <w:sz w:val="24"/>
                <w:szCs w:val="24"/>
              </w:rPr>
              <w:t>____________________________________</w:t>
            </w:r>
            <w:r w:rsidR="00F53A2A" w:rsidRPr="005E5B86">
              <w:rPr>
                <w:rFonts w:ascii="Times New Roman" w:hAnsi="Times New Roman"/>
                <w:sz w:val="24"/>
                <w:szCs w:val="24"/>
              </w:rPr>
              <w:t xml:space="preserve"> </w:t>
            </w:r>
          </w:p>
          <w:p w:rsidR="00F53A2A" w:rsidRPr="005E5B86" w:rsidRDefault="00F53A2A" w:rsidP="00735A3C">
            <w:pPr>
              <w:spacing w:after="0" w:line="240" w:lineRule="auto"/>
              <w:rPr>
                <w:rFonts w:ascii="Times New Roman" w:hAnsi="Times New Roman"/>
                <w:sz w:val="24"/>
                <w:szCs w:val="24"/>
              </w:rPr>
            </w:pPr>
            <w:r w:rsidRPr="005E5B86">
              <w:rPr>
                <w:rFonts w:ascii="Times New Roman" w:eastAsia="Times New Roman" w:hAnsi="Times New Roman"/>
                <w:sz w:val="24"/>
                <w:szCs w:val="24"/>
                <w:lang w:eastAsia="ru-RU"/>
              </w:rPr>
              <w:t xml:space="preserve">              </w:t>
            </w:r>
          </w:p>
        </w:tc>
      </w:tr>
    </w:tbl>
    <w:p w:rsidR="00F53A2A" w:rsidRPr="00857023" w:rsidRDefault="00857023" w:rsidP="00F53A2A">
      <w:pPr>
        <w:spacing w:after="0" w:line="240" w:lineRule="auto"/>
        <w:jc w:val="center"/>
        <w:rPr>
          <w:rFonts w:ascii="Times New Roman" w:eastAsia="Times New Roman" w:hAnsi="Times New Roman"/>
          <w:b/>
          <w:sz w:val="24"/>
          <w:szCs w:val="24"/>
          <w:lang w:eastAsia="ru-RU"/>
        </w:rPr>
      </w:pPr>
      <w:r w:rsidRPr="005E5B86">
        <w:rPr>
          <w:rFonts w:ascii="Times New Roman" w:eastAsia="Times New Roman" w:hAnsi="Times New Roman"/>
          <w:sz w:val="24"/>
          <w:szCs w:val="24"/>
          <w:lang w:eastAsia="ru-RU"/>
        </w:rPr>
        <w:t xml:space="preserve"> </w:t>
      </w:r>
      <w:r w:rsidRPr="00857023">
        <w:rPr>
          <w:rFonts w:ascii="Times New Roman" w:eastAsia="Times New Roman" w:hAnsi="Times New Roman"/>
          <w:b/>
          <w:sz w:val="24"/>
          <w:szCs w:val="24"/>
          <w:lang w:eastAsia="ru-RU"/>
        </w:rPr>
        <w:t>ПОДПИСИ СТОРОН</w:t>
      </w:r>
    </w:p>
    <w:tbl>
      <w:tblPr>
        <w:tblW w:w="9990" w:type="dxa"/>
        <w:tblLayout w:type="fixed"/>
        <w:tblLook w:val="04A0"/>
      </w:tblPr>
      <w:tblGrid>
        <w:gridCol w:w="4641"/>
        <w:gridCol w:w="684"/>
        <w:gridCol w:w="4665"/>
      </w:tblGrid>
      <w:tr w:rsidR="00F53A2A" w:rsidRPr="005E5B86" w:rsidTr="00F9045E">
        <w:trPr>
          <w:trHeight w:val="881"/>
        </w:trPr>
        <w:tc>
          <w:tcPr>
            <w:tcW w:w="4641" w:type="dxa"/>
          </w:tcPr>
          <w:p w:rsidR="00F53A2A" w:rsidRPr="00857023" w:rsidRDefault="00F53A2A" w:rsidP="007A3DE8">
            <w:pPr>
              <w:spacing w:after="0" w:line="240" w:lineRule="auto"/>
              <w:jc w:val="center"/>
              <w:rPr>
                <w:rFonts w:ascii="Times New Roman" w:eastAsia="Times New Roman" w:hAnsi="Times New Roman"/>
                <w:b/>
                <w:sz w:val="24"/>
                <w:szCs w:val="24"/>
                <w:lang w:eastAsia="ru-RU"/>
              </w:rPr>
            </w:pPr>
            <w:r w:rsidRPr="00857023">
              <w:rPr>
                <w:rFonts w:ascii="Times New Roman" w:eastAsia="Times New Roman" w:hAnsi="Times New Roman"/>
                <w:b/>
                <w:sz w:val="24"/>
                <w:szCs w:val="24"/>
                <w:lang w:eastAsia="ru-RU"/>
              </w:rPr>
              <w:t>Арендодатель:</w:t>
            </w:r>
          </w:p>
          <w:p w:rsidR="00F53A2A" w:rsidRPr="005E5B86" w:rsidRDefault="00F53A2A" w:rsidP="007A3DE8">
            <w:pPr>
              <w:spacing w:after="0" w:line="240" w:lineRule="auto"/>
              <w:jc w:val="center"/>
              <w:rPr>
                <w:rFonts w:ascii="Times New Roman" w:eastAsia="Times New Roman" w:hAnsi="Times New Roman"/>
                <w:sz w:val="24"/>
                <w:szCs w:val="24"/>
                <w:lang w:eastAsia="ru-RU"/>
              </w:rPr>
            </w:pPr>
          </w:p>
          <w:p w:rsidR="00F53A2A" w:rsidRPr="005E5B86" w:rsidRDefault="00F53A2A" w:rsidP="007A3DE8">
            <w:pPr>
              <w:spacing w:after="0" w:line="240" w:lineRule="auto"/>
              <w:rPr>
                <w:rFonts w:ascii="Times New Roman" w:eastAsia="Times New Roman" w:hAnsi="Times New Roman"/>
                <w:sz w:val="24"/>
                <w:szCs w:val="24"/>
                <w:lang w:eastAsia="ru-RU"/>
              </w:rPr>
            </w:pPr>
            <w:r w:rsidRPr="005E5B86">
              <w:rPr>
                <w:rFonts w:ascii="Times New Roman" w:eastAsia="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c>
          <w:tcPr>
            <w:tcW w:w="684" w:type="dxa"/>
          </w:tcPr>
          <w:p w:rsidR="00F53A2A" w:rsidRPr="005E5B86" w:rsidRDefault="00F53A2A" w:rsidP="007A3DE8">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A2A" w:rsidRPr="00857023" w:rsidRDefault="00F53A2A" w:rsidP="007A3DE8">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sidRPr="00857023">
              <w:rPr>
                <w:rFonts w:ascii="Times New Roman" w:eastAsia="Times New Roman" w:hAnsi="Times New Roman"/>
                <w:b/>
                <w:sz w:val="24"/>
                <w:szCs w:val="24"/>
                <w:lang w:eastAsia="ru-RU"/>
              </w:rPr>
              <w:t>Арендатор:</w:t>
            </w:r>
          </w:p>
          <w:p w:rsidR="00F53A2A" w:rsidRPr="005E5B86" w:rsidRDefault="00F53A2A" w:rsidP="007A3DE8">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687190" w:rsidRDefault="00687190" w:rsidP="00687190">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687190" w:rsidRDefault="00687190" w:rsidP="00687190">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687190" w:rsidRDefault="00687190" w:rsidP="00687190">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687190" w:rsidRDefault="00687190" w:rsidP="00687190">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A2A" w:rsidRPr="005E5B86" w:rsidRDefault="00687190" w:rsidP="00687190">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_________________________________</w:t>
            </w:r>
            <w:r w:rsidR="00F53A2A" w:rsidRPr="005E5B86">
              <w:rPr>
                <w:rFonts w:ascii="Times New Roman" w:hAnsi="Times New Roman"/>
                <w:sz w:val="24"/>
                <w:szCs w:val="24"/>
              </w:rPr>
              <w:t xml:space="preserve"> </w:t>
            </w:r>
          </w:p>
        </w:tc>
      </w:tr>
      <w:tr w:rsidR="00F53A2A" w:rsidRPr="005E5B86" w:rsidTr="00F9045E">
        <w:trPr>
          <w:trHeight w:val="867"/>
        </w:trPr>
        <w:tc>
          <w:tcPr>
            <w:tcW w:w="4641" w:type="dxa"/>
          </w:tcPr>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sidRPr="005E5B86">
              <w:rPr>
                <w:rFonts w:ascii="Times New Roman" w:eastAsia="Times New Roman" w:hAnsi="Times New Roman"/>
                <w:sz w:val="24"/>
                <w:szCs w:val="24"/>
                <w:lang w:eastAsia="ar-SA"/>
              </w:rPr>
              <w:t>________________</w:t>
            </w:r>
            <w:r w:rsidRPr="00F9045E">
              <w:rPr>
                <w:rFonts w:ascii="Times New Roman" w:eastAsia="Times New Roman" w:hAnsi="Times New Roman"/>
                <w:b/>
                <w:sz w:val="24"/>
                <w:szCs w:val="24"/>
                <w:lang w:eastAsia="ar-SA"/>
              </w:rPr>
              <w:t>Ж.Н.Лопатина</w:t>
            </w:r>
          </w:p>
          <w:p w:rsidR="00F53A2A" w:rsidRPr="005E5B86" w:rsidRDefault="00F53A2A" w:rsidP="00735A3C">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м.п. </w:t>
            </w:r>
          </w:p>
        </w:tc>
        <w:tc>
          <w:tcPr>
            <w:tcW w:w="684" w:type="dxa"/>
          </w:tcPr>
          <w:p w:rsidR="00F53A2A" w:rsidRPr="005E5B86" w:rsidRDefault="00F53A2A" w:rsidP="007A3DE8">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val="en-US" w:eastAsia="ar-SA"/>
              </w:rPr>
              <w:t>________________</w:t>
            </w:r>
            <w:r w:rsidRPr="005E5B86">
              <w:rPr>
                <w:rFonts w:ascii="Times New Roman" w:hAnsi="Times New Roman"/>
                <w:sz w:val="24"/>
                <w:szCs w:val="24"/>
              </w:rPr>
              <w:t xml:space="preserve"> </w:t>
            </w:r>
          </w:p>
          <w:p w:rsidR="00F53A2A" w:rsidRPr="005E5B86" w:rsidRDefault="00F53A2A" w:rsidP="007A3DE8">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A2A" w:rsidRPr="005E5B86" w:rsidRDefault="00F53A2A" w:rsidP="00F53A2A">
      <w:pPr>
        <w:spacing w:after="0" w:line="240" w:lineRule="auto"/>
        <w:jc w:val="right"/>
        <w:rPr>
          <w:rFonts w:ascii="Times New Roman" w:eastAsia="Times New Roman" w:hAnsi="Times New Roman"/>
          <w:sz w:val="24"/>
          <w:szCs w:val="24"/>
          <w:lang w:eastAsia="ru-RU"/>
        </w:rPr>
      </w:pPr>
    </w:p>
    <w:p w:rsidR="00F53A2A" w:rsidRDefault="00F53A2A"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5151D0" w:rsidRDefault="005151D0" w:rsidP="00F53A2A">
      <w:pPr>
        <w:spacing w:after="0" w:line="240" w:lineRule="auto"/>
        <w:jc w:val="right"/>
        <w:rPr>
          <w:rFonts w:ascii="Times New Roman" w:eastAsia="Times New Roman" w:hAnsi="Times New Roman"/>
          <w:sz w:val="24"/>
          <w:szCs w:val="24"/>
          <w:lang w:eastAsia="ru-RU"/>
        </w:rPr>
      </w:pPr>
    </w:p>
    <w:p w:rsidR="005151D0" w:rsidRDefault="005151D0" w:rsidP="00F53A2A">
      <w:pPr>
        <w:spacing w:after="0" w:line="240" w:lineRule="auto"/>
        <w:jc w:val="right"/>
        <w:rPr>
          <w:rFonts w:ascii="Times New Roman" w:eastAsia="Times New Roman" w:hAnsi="Times New Roman"/>
          <w:sz w:val="24"/>
          <w:szCs w:val="24"/>
          <w:lang w:eastAsia="ru-RU"/>
        </w:rPr>
      </w:pPr>
    </w:p>
    <w:p w:rsidR="005151D0" w:rsidRDefault="005151D0" w:rsidP="00F53A2A">
      <w:pPr>
        <w:spacing w:after="0" w:line="240" w:lineRule="auto"/>
        <w:jc w:val="right"/>
        <w:rPr>
          <w:rFonts w:ascii="Times New Roman" w:eastAsia="Times New Roman" w:hAnsi="Times New Roman"/>
          <w:sz w:val="24"/>
          <w:szCs w:val="24"/>
          <w:lang w:eastAsia="ru-RU"/>
        </w:rPr>
      </w:pPr>
    </w:p>
    <w:p w:rsidR="005151D0" w:rsidRDefault="005151D0" w:rsidP="00F53A2A">
      <w:pPr>
        <w:spacing w:after="0" w:line="240" w:lineRule="auto"/>
        <w:jc w:val="right"/>
        <w:rPr>
          <w:rFonts w:ascii="Times New Roman" w:eastAsia="Times New Roman" w:hAnsi="Times New Roman"/>
          <w:sz w:val="24"/>
          <w:szCs w:val="24"/>
          <w:lang w:eastAsia="ru-RU"/>
        </w:rPr>
      </w:pPr>
    </w:p>
    <w:p w:rsidR="005151D0" w:rsidRDefault="005151D0"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Pr="005E5B86" w:rsidRDefault="0088335B" w:rsidP="00F53A2A">
      <w:pPr>
        <w:spacing w:after="0" w:line="240" w:lineRule="auto"/>
        <w:jc w:val="right"/>
        <w:rPr>
          <w:rFonts w:ascii="Times New Roman" w:eastAsia="Times New Roman" w:hAnsi="Times New Roman"/>
          <w:sz w:val="24"/>
          <w:szCs w:val="24"/>
          <w:lang w:eastAsia="ru-RU"/>
        </w:rPr>
      </w:pPr>
    </w:p>
    <w:p w:rsidR="00761B00" w:rsidRPr="005E5B86" w:rsidRDefault="00761B00" w:rsidP="002E186D">
      <w:pPr>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lastRenderedPageBreak/>
        <w:t>Приложение N 1</w:t>
      </w:r>
    </w:p>
    <w:p w:rsidR="00761B00" w:rsidRPr="005E5B86" w:rsidRDefault="00761B00" w:rsidP="002E186D">
      <w:pPr>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к Договору</w:t>
      </w:r>
    </w:p>
    <w:p w:rsidR="00761B00" w:rsidRPr="005E5B86" w:rsidRDefault="00761B00" w:rsidP="002E186D">
      <w:pPr>
        <w:spacing w:after="0" w:line="240" w:lineRule="auto"/>
        <w:jc w:val="center"/>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АКТ</w:t>
      </w:r>
    </w:p>
    <w:p w:rsidR="00761B00" w:rsidRPr="005E5B86" w:rsidRDefault="00761B00" w:rsidP="002E186D">
      <w:pPr>
        <w:spacing w:after="0" w:line="240" w:lineRule="auto"/>
        <w:jc w:val="center"/>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ПРИЕМА-ПЕРЕДАЧИ ЗЕМЕЛЬН</w:t>
      </w:r>
      <w:r w:rsidR="004E287D">
        <w:rPr>
          <w:rFonts w:ascii="Times New Roman" w:eastAsia="Times New Roman" w:hAnsi="Times New Roman"/>
          <w:sz w:val="24"/>
          <w:szCs w:val="24"/>
          <w:lang w:eastAsia="ru-RU"/>
        </w:rPr>
        <w:t>ОГО</w:t>
      </w:r>
      <w:r w:rsidR="004E287D" w:rsidRPr="005E5B86">
        <w:rPr>
          <w:rFonts w:ascii="Times New Roman" w:eastAsia="Times New Roman" w:hAnsi="Times New Roman"/>
          <w:sz w:val="24"/>
          <w:szCs w:val="24"/>
          <w:lang w:eastAsia="ru-RU"/>
        </w:rPr>
        <w:t xml:space="preserve">  </w:t>
      </w:r>
      <w:r w:rsidRPr="005E5B86">
        <w:rPr>
          <w:rFonts w:ascii="Times New Roman" w:eastAsia="Times New Roman" w:hAnsi="Times New Roman"/>
          <w:sz w:val="24"/>
          <w:szCs w:val="24"/>
          <w:lang w:eastAsia="ru-RU"/>
        </w:rPr>
        <w:t>УЧАСТК</w:t>
      </w:r>
      <w:r w:rsidR="004E287D">
        <w:rPr>
          <w:rFonts w:ascii="Times New Roman" w:eastAsia="Times New Roman" w:hAnsi="Times New Roman"/>
          <w:sz w:val="24"/>
          <w:szCs w:val="24"/>
          <w:lang w:eastAsia="ru-RU"/>
        </w:rPr>
        <w:t>А</w:t>
      </w:r>
    </w:p>
    <w:p w:rsidR="00761B00" w:rsidRPr="005E5B86" w:rsidRDefault="00761B00" w:rsidP="002E186D">
      <w:pPr>
        <w:spacing w:after="0" w:line="240" w:lineRule="auto"/>
        <w:jc w:val="both"/>
        <w:rPr>
          <w:rFonts w:ascii="Times New Roman" w:eastAsia="Times New Roman" w:hAnsi="Times New Roman"/>
          <w:sz w:val="24"/>
          <w:szCs w:val="24"/>
          <w:lang w:eastAsia="ru-RU"/>
        </w:rPr>
      </w:pPr>
    </w:p>
    <w:p w:rsidR="00AE63AE"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w:t>
      </w:r>
      <w:r w:rsidR="00AE63AE" w:rsidRPr="005E5B86">
        <w:rPr>
          <w:rFonts w:ascii="Times New Roman" w:eastAsia="Times New Roman" w:hAnsi="Times New Roman"/>
          <w:sz w:val="24"/>
          <w:szCs w:val="24"/>
          <w:lang w:eastAsia="ru-RU"/>
        </w:rPr>
        <w:t xml:space="preserve">п.г.т. Анна, Аннинского района, Воронежской области </w:t>
      </w:r>
    </w:p>
    <w:p w:rsidR="00761B00" w:rsidRPr="005E5B86" w:rsidRDefault="00687190" w:rsidP="002E186D">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_______________ 20__ года</w:t>
      </w:r>
    </w:p>
    <w:p w:rsidR="00761B00" w:rsidRPr="005E5B86" w:rsidRDefault="00761B00" w:rsidP="002E186D">
      <w:pPr>
        <w:spacing w:after="0" w:line="240" w:lineRule="auto"/>
        <w:jc w:val="both"/>
        <w:rPr>
          <w:rFonts w:ascii="Times New Roman" w:eastAsia="Times New Roman" w:hAnsi="Times New Roman"/>
          <w:sz w:val="24"/>
          <w:szCs w:val="24"/>
          <w:lang w:eastAsia="ru-RU"/>
        </w:rPr>
      </w:pPr>
    </w:p>
    <w:p w:rsidR="00687190" w:rsidRDefault="005060D8" w:rsidP="002E186D">
      <w:pPr>
        <w:spacing w:after="0" w:line="240" w:lineRule="auto"/>
        <w:jc w:val="both"/>
        <w:rPr>
          <w:rFonts w:ascii="Times New Roman" w:eastAsia="Times New Roman" w:hAnsi="Times New Roman"/>
          <w:bCs/>
          <w:sz w:val="24"/>
          <w:szCs w:val="24"/>
          <w:lang w:eastAsia="ru-RU"/>
        </w:rPr>
      </w:pPr>
      <w:r w:rsidRPr="005E5B86">
        <w:rPr>
          <w:rFonts w:ascii="Times New Roman" w:eastAsia="Times New Roman" w:hAnsi="Times New Roman"/>
          <w:sz w:val="24"/>
          <w:szCs w:val="24"/>
          <w:lang w:eastAsia="ru-RU"/>
        </w:rPr>
        <w:t xml:space="preserve">В соответствии с договором аренды земельного участка </w:t>
      </w:r>
      <w:r w:rsidR="00F62584" w:rsidRPr="005E5B86">
        <w:rPr>
          <w:rFonts w:ascii="Times New Roman" w:eastAsia="Times New Roman" w:hAnsi="Times New Roman"/>
          <w:bCs/>
          <w:sz w:val="24"/>
          <w:szCs w:val="24"/>
          <w:lang w:eastAsia="ru-RU"/>
        </w:rPr>
        <w:t>от «</w:t>
      </w:r>
      <w:r w:rsidR="00687190">
        <w:rPr>
          <w:rFonts w:ascii="Times New Roman" w:eastAsia="Times New Roman" w:hAnsi="Times New Roman"/>
          <w:bCs/>
          <w:sz w:val="24"/>
          <w:szCs w:val="24"/>
          <w:lang w:eastAsia="ru-RU"/>
        </w:rPr>
        <w:t>_____</w:t>
      </w:r>
      <w:r w:rsidR="00F62584" w:rsidRPr="005E5B86">
        <w:rPr>
          <w:rFonts w:ascii="Times New Roman" w:eastAsia="Times New Roman" w:hAnsi="Times New Roman"/>
          <w:bCs/>
          <w:sz w:val="24"/>
          <w:szCs w:val="24"/>
          <w:lang w:eastAsia="ru-RU"/>
        </w:rPr>
        <w:t xml:space="preserve">» </w:t>
      </w:r>
      <w:r w:rsidR="00687190">
        <w:rPr>
          <w:rFonts w:ascii="Times New Roman" w:eastAsia="Times New Roman" w:hAnsi="Times New Roman"/>
          <w:bCs/>
          <w:sz w:val="24"/>
          <w:szCs w:val="24"/>
          <w:lang w:eastAsia="ru-RU"/>
        </w:rPr>
        <w:t>________</w:t>
      </w:r>
      <w:r w:rsidR="00F62584" w:rsidRPr="005E5B86">
        <w:rPr>
          <w:rFonts w:ascii="Times New Roman" w:eastAsia="Times New Roman" w:hAnsi="Times New Roman"/>
          <w:bCs/>
          <w:sz w:val="24"/>
          <w:szCs w:val="24"/>
          <w:lang w:eastAsia="ru-RU"/>
        </w:rPr>
        <w:t xml:space="preserve"> 20</w:t>
      </w:r>
      <w:r w:rsidR="00687190">
        <w:rPr>
          <w:rFonts w:ascii="Times New Roman" w:eastAsia="Times New Roman" w:hAnsi="Times New Roman"/>
          <w:bCs/>
          <w:sz w:val="24"/>
          <w:szCs w:val="24"/>
          <w:lang w:eastAsia="ru-RU"/>
        </w:rPr>
        <w:t>___</w:t>
      </w:r>
      <w:r w:rsidR="00F62584" w:rsidRPr="005E5B86">
        <w:rPr>
          <w:rFonts w:ascii="Times New Roman" w:eastAsia="Times New Roman" w:hAnsi="Times New Roman"/>
          <w:bCs/>
          <w:sz w:val="24"/>
          <w:szCs w:val="24"/>
          <w:lang w:eastAsia="ru-RU"/>
        </w:rPr>
        <w:t xml:space="preserve"> года</w:t>
      </w:r>
      <w:r w:rsidR="001508A5" w:rsidRPr="005E5B86">
        <w:rPr>
          <w:rFonts w:ascii="Times New Roman" w:eastAsia="Times New Roman" w:hAnsi="Times New Roman"/>
          <w:bCs/>
          <w:sz w:val="24"/>
          <w:szCs w:val="24"/>
          <w:lang w:eastAsia="ru-RU"/>
        </w:rPr>
        <w:t xml:space="preserve"> </w:t>
      </w:r>
    </w:p>
    <w:p w:rsidR="00F53A2A" w:rsidRPr="005E5B86" w:rsidRDefault="00F62584"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bCs/>
          <w:sz w:val="24"/>
          <w:szCs w:val="24"/>
          <w:lang w:eastAsia="ru-RU"/>
        </w:rPr>
        <w:t xml:space="preserve">№ </w:t>
      </w:r>
      <w:r w:rsidR="00687190">
        <w:rPr>
          <w:rFonts w:ascii="Times New Roman" w:eastAsia="Times New Roman" w:hAnsi="Times New Roman"/>
          <w:bCs/>
          <w:sz w:val="24"/>
          <w:szCs w:val="24"/>
          <w:lang w:eastAsia="ru-RU"/>
        </w:rPr>
        <w:t>______</w:t>
      </w:r>
    </w:p>
    <w:p w:rsidR="00F53A2A" w:rsidRPr="005E5B86" w:rsidRDefault="00F53A2A" w:rsidP="00F53A2A">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b/>
          <w:sz w:val="24"/>
          <w:szCs w:val="24"/>
          <w:lang w:eastAsia="ru-RU"/>
        </w:rPr>
        <w:t>Муниципальное образование Аннинский муниципальный район Воронежской области</w:t>
      </w:r>
      <w:r w:rsidRPr="005E5B86">
        <w:rPr>
          <w:rFonts w:ascii="Times New Roman" w:eastAsia="Times New Roman" w:hAnsi="Times New Roman"/>
          <w:sz w:val="24"/>
          <w:szCs w:val="24"/>
          <w:lang w:eastAsia="ru-RU"/>
        </w:rPr>
        <w:t xml:space="preserve">, от имени которого выступает </w:t>
      </w:r>
      <w:r w:rsidRPr="005E5B86">
        <w:rPr>
          <w:rFonts w:ascii="Times New Roman" w:eastAsia="Times New Roman" w:hAnsi="Times New Roman"/>
          <w:b/>
          <w:sz w:val="24"/>
          <w:szCs w:val="24"/>
          <w:lang w:eastAsia="ru-RU"/>
        </w:rPr>
        <w:t>администрация Аннинского муниципального района Воронежской области</w:t>
      </w:r>
      <w:r w:rsidRPr="005E5B86">
        <w:rPr>
          <w:rFonts w:ascii="Times New Roman" w:eastAsia="Times New Roman" w:hAnsi="Times New Roman"/>
          <w:sz w:val="24"/>
          <w:szCs w:val="24"/>
          <w:lang w:eastAsia="ru-RU"/>
        </w:rPr>
        <w:t xml:space="preserve"> в лице </w:t>
      </w:r>
      <w:r w:rsidRPr="005E5B86">
        <w:rPr>
          <w:rFonts w:ascii="Times New Roman" w:hAnsi="Times New Roman"/>
          <w:sz w:val="24"/>
          <w:szCs w:val="24"/>
        </w:rPr>
        <w:t xml:space="preserve">Председателя комитета по управлению муниципальным имуществом администрации Аннинского муниципального района </w:t>
      </w:r>
      <w:r w:rsidRPr="005E5B86">
        <w:rPr>
          <w:rFonts w:ascii="Times New Roman" w:hAnsi="Times New Roman"/>
          <w:b/>
          <w:sz w:val="24"/>
          <w:szCs w:val="24"/>
        </w:rPr>
        <w:t>Лопатиной Жанны Николаевны</w:t>
      </w:r>
      <w:r w:rsidRPr="005E5B86">
        <w:rPr>
          <w:rFonts w:ascii="Times New Roman" w:hAnsi="Times New Roman"/>
          <w:sz w:val="24"/>
          <w:szCs w:val="24"/>
        </w:rPr>
        <w:t xml:space="preserve">, </w:t>
      </w:r>
      <w:r w:rsidR="000D12B6" w:rsidRPr="005E5B86">
        <w:rPr>
          <w:rFonts w:ascii="Times New Roman" w:hAnsi="Times New Roman"/>
          <w:sz w:val="24"/>
          <w:szCs w:val="24"/>
        </w:rPr>
        <w:t>действующе</w:t>
      </w:r>
      <w:r w:rsidR="000D12B6">
        <w:rPr>
          <w:rFonts w:ascii="Times New Roman" w:hAnsi="Times New Roman"/>
          <w:sz w:val="24"/>
          <w:szCs w:val="24"/>
        </w:rPr>
        <w:t>й на основании доверенности от 01.01</w:t>
      </w:r>
      <w:r w:rsidR="000D12B6" w:rsidRPr="005E5B86">
        <w:rPr>
          <w:rFonts w:ascii="Times New Roman" w:hAnsi="Times New Roman"/>
          <w:sz w:val="24"/>
          <w:szCs w:val="24"/>
        </w:rPr>
        <w:t>.201</w:t>
      </w:r>
      <w:r w:rsidR="000D12B6">
        <w:rPr>
          <w:rFonts w:ascii="Times New Roman" w:hAnsi="Times New Roman"/>
          <w:sz w:val="24"/>
          <w:szCs w:val="24"/>
        </w:rPr>
        <w:t>7</w:t>
      </w:r>
      <w:r w:rsidR="000D12B6" w:rsidRPr="005E5B86">
        <w:rPr>
          <w:rFonts w:ascii="Times New Roman" w:hAnsi="Times New Roman"/>
          <w:sz w:val="24"/>
          <w:szCs w:val="24"/>
        </w:rPr>
        <w:t xml:space="preserve"> года</w:t>
      </w:r>
      <w:r w:rsidR="000D12B6" w:rsidRPr="005E5B86">
        <w:rPr>
          <w:rFonts w:ascii="Times New Roman" w:eastAsia="Times New Roman" w:hAnsi="Times New Roman"/>
          <w:sz w:val="24"/>
          <w:szCs w:val="24"/>
          <w:lang w:eastAsia="ru-RU"/>
        </w:rPr>
        <w:t xml:space="preserve"> </w:t>
      </w:r>
      <w:r w:rsidRPr="005E5B86">
        <w:rPr>
          <w:rFonts w:ascii="Times New Roman" w:eastAsia="Times New Roman" w:hAnsi="Times New Roman"/>
          <w:sz w:val="24"/>
          <w:szCs w:val="24"/>
          <w:lang w:eastAsia="ru-RU"/>
        </w:rPr>
        <w:t xml:space="preserve">именуемого в дальнейшем "Арендодатель", с одной стороны, </w:t>
      </w:r>
    </w:p>
    <w:p w:rsidR="00F53A2A" w:rsidRPr="005E5B86" w:rsidRDefault="00F53A2A" w:rsidP="00F53A2A">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и </w:t>
      </w:r>
      <w:r w:rsidR="00B637FF">
        <w:rPr>
          <w:rFonts w:ascii="Times New Roman" w:hAnsi="Times New Roman"/>
          <w:b/>
          <w:sz w:val="24"/>
          <w:szCs w:val="24"/>
        </w:rPr>
        <w:t>_______________________________________________________________________________</w:t>
      </w:r>
      <w:r w:rsidRPr="005E5B86">
        <w:rPr>
          <w:rFonts w:ascii="Times New Roman" w:eastAsia="Times New Roman" w:hAnsi="Times New Roman"/>
          <w:sz w:val="24"/>
          <w:szCs w:val="24"/>
          <w:lang w:eastAsia="ru-RU"/>
        </w:rPr>
        <w:t>составили настоящий Акт приема-передачи земельн</w:t>
      </w:r>
      <w:r w:rsidR="00B637FF">
        <w:rPr>
          <w:rFonts w:ascii="Times New Roman" w:eastAsia="Times New Roman" w:hAnsi="Times New Roman"/>
          <w:sz w:val="24"/>
          <w:szCs w:val="24"/>
          <w:lang w:eastAsia="ru-RU"/>
        </w:rPr>
        <w:t>ого</w:t>
      </w:r>
      <w:r w:rsidRPr="005E5B86">
        <w:rPr>
          <w:rFonts w:ascii="Times New Roman" w:eastAsia="Times New Roman" w:hAnsi="Times New Roman"/>
          <w:sz w:val="24"/>
          <w:szCs w:val="24"/>
          <w:lang w:eastAsia="ru-RU"/>
        </w:rPr>
        <w:t xml:space="preserve"> участк</w:t>
      </w:r>
      <w:r w:rsidR="00B637FF">
        <w:rPr>
          <w:rFonts w:ascii="Times New Roman" w:eastAsia="Times New Roman" w:hAnsi="Times New Roman"/>
          <w:sz w:val="24"/>
          <w:szCs w:val="24"/>
          <w:lang w:eastAsia="ru-RU"/>
        </w:rPr>
        <w:t>а</w:t>
      </w:r>
      <w:r w:rsidRPr="005E5B86">
        <w:rPr>
          <w:rFonts w:ascii="Times New Roman" w:eastAsia="Times New Roman" w:hAnsi="Times New Roman"/>
          <w:sz w:val="24"/>
          <w:szCs w:val="24"/>
          <w:lang w:eastAsia="ru-RU"/>
        </w:rPr>
        <w:t>.</w:t>
      </w:r>
    </w:p>
    <w:p w:rsidR="00AE240F" w:rsidRDefault="00AE240F" w:rsidP="00AE240F">
      <w:pPr>
        <w:pStyle w:val="27"/>
        <w:jc w:val="both"/>
        <w:rPr>
          <w:sz w:val="24"/>
          <w:szCs w:val="24"/>
        </w:rPr>
      </w:pPr>
      <w:r>
        <w:rPr>
          <w:sz w:val="24"/>
          <w:szCs w:val="24"/>
        </w:rPr>
        <w:t>1.</w:t>
      </w:r>
      <w:r w:rsidR="00761B00" w:rsidRPr="00C422A3">
        <w:rPr>
          <w:sz w:val="24"/>
          <w:szCs w:val="24"/>
        </w:rPr>
        <w:t xml:space="preserve">Арендодатель передал в аренду, а Арендатор принял </w:t>
      </w:r>
      <w:r w:rsidR="00B637FF" w:rsidRPr="00C422A3">
        <w:rPr>
          <w:sz w:val="24"/>
          <w:szCs w:val="24"/>
        </w:rPr>
        <w:t xml:space="preserve">земельный участок, </w:t>
      </w:r>
      <w:r w:rsidRPr="005E5B86">
        <w:rPr>
          <w:sz w:val="24"/>
          <w:szCs w:val="24"/>
        </w:rPr>
        <w:t xml:space="preserve">-  земельный участок (далее - Участок), </w:t>
      </w:r>
      <w:r>
        <w:rPr>
          <w:sz w:val="24"/>
          <w:szCs w:val="24"/>
        </w:rPr>
        <w:t xml:space="preserve">государственная </w:t>
      </w:r>
      <w:r w:rsidRPr="005E5B86">
        <w:rPr>
          <w:sz w:val="24"/>
          <w:szCs w:val="24"/>
        </w:rPr>
        <w:t>собственност</w:t>
      </w:r>
      <w:r>
        <w:rPr>
          <w:sz w:val="24"/>
          <w:szCs w:val="24"/>
        </w:rPr>
        <w:t>ь</w:t>
      </w:r>
      <w:r w:rsidRPr="005E5B86">
        <w:rPr>
          <w:sz w:val="24"/>
          <w:szCs w:val="24"/>
        </w:rPr>
        <w:t xml:space="preserve"> </w:t>
      </w:r>
      <w:r>
        <w:rPr>
          <w:sz w:val="24"/>
          <w:szCs w:val="24"/>
        </w:rPr>
        <w:t>на который не разграничена</w:t>
      </w:r>
      <w:r w:rsidRPr="00FD20C7">
        <w:rPr>
          <w:sz w:val="24"/>
          <w:szCs w:val="24"/>
        </w:rPr>
        <w:t xml:space="preserve">, </w:t>
      </w:r>
      <w:r w:rsidRPr="005E5B86">
        <w:rPr>
          <w:sz w:val="24"/>
          <w:szCs w:val="24"/>
        </w:rPr>
        <w:t xml:space="preserve">площадью </w:t>
      </w:r>
      <w:r w:rsidR="009F166B">
        <w:rPr>
          <w:sz w:val="24"/>
          <w:szCs w:val="24"/>
        </w:rPr>
        <w:t>______</w:t>
      </w:r>
      <w:r w:rsidRPr="005E5B86">
        <w:rPr>
          <w:sz w:val="24"/>
          <w:szCs w:val="24"/>
        </w:rPr>
        <w:t xml:space="preserve"> кв.м.,  категория земель: </w:t>
      </w:r>
      <w:r w:rsidRPr="00390AE4">
        <w:rPr>
          <w:b/>
          <w:sz w:val="24"/>
          <w:szCs w:val="24"/>
        </w:rPr>
        <w:t>сельскохозяйственного назначения</w:t>
      </w:r>
      <w:r w:rsidRPr="005E5B86">
        <w:rPr>
          <w:sz w:val="24"/>
          <w:szCs w:val="24"/>
        </w:rPr>
        <w:t xml:space="preserve">, вид разрешенного использования: </w:t>
      </w:r>
      <w:r w:rsidRPr="00390AE4">
        <w:rPr>
          <w:b/>
          <w:sz w:val="24"/>
          <w:szCs w:val="24"/>
        </w:rPr>
        <w:t>для сельскохозяйственного использования</w:t>
      </w:r>
      <w:r>
        <w:rPr>
          <w:sz w:val="24"/>
          <w:szCs w:val="24"/>
        </w:rPr>
        <w:t>,</w:t>
      </w:r>
      <w:r w:rsidRPr="005E5B86">
        <w:rPr>
          <w:sz w:val="24"/>
          <w:szCs w:val="24"/>
        </w:rPr>
        <w:t xml:space="preserve">  с кадастровым номером</w:t>
      </w:r>
      <w:r w:rsidR="009F166B">
        <w:rPr>
          <w:sz w:val="24"/>
          <w:szCs w:val="24"/>
        </w:rPr>
        <w:t>_________________</w:t>
      </w:r>
      <w:r>
        <w:rPr>
          <w:sz w:val="24"/>
          <w:szCs w:val="24"/>
        </w:rPr>
        <w:t>, местоположение</w:t>
      </w:r>
      <w:r w:rsidRPr="005E5B86">
        <w:rPr>
          <w:sz w:val="24"/>
          <w:szCs w:val="24"/>
        </w:rPr>
        <w:t>:</w:t>
      </w:r>
      <w:r w:rsidR="009F166B">
        <w:rPr>
          <w:sz w:val="24"/>
          <w:szCs w:val="24"/>
        </w:rPr>
        <w:t>______________________________________</w:t>
      </w:r>
      <w:r>
        <w:rPr>
          <w:b/>
          <w:sz w:val="24"/>
          <w:szCs w:val="24"/>
        </w:rPr>
        <w:t>.</w:t>
      </w:r>
      <w:r w:rsidRPr="005E5B86">
        <w:rPr>
          <w:sz w:val="24"/>
          <w:szCs w:val="24"/>
        </w:rPr>
        <w:t xml:space="preserve"> </w:t>
      </w:r>
      <w:r>
        <w:rPr>
          <w:sz w:val="24"/>
          <w:szCs w:val="24"/>
        </w:rPr>
        <w:t xml:space="preserve"> </w:t>
      </w:r>
    </w:p>
    <w:p w:rsidR="00B637FF" w:rsidRPr="00C422A3" w:rsidRDefault="00AE240F" w:rsidP="00AE240F">
      <w:pPr>
        <w:pStyle w:val="27"/>
        <w:jc w:val="both"/>
        <w:rPr>
          <w:sz w:val="24"/>
          <w:szCs w:val="24"/>
        </w:rPr>
      </w:pPr>
      <w:r>
        <w:rPr>
          <w:sz w:val="24"/>
          <w:szCs w:val="24"/>
        </w:rPr>
        <w:t>2.</w:t>
      </w:r>
      <w:r w:rsidR="00B637FF" w:rsidRPr="00C422A3">
        <w:rPr>
          <w:sz w:val="24"/>
          <w:szCs w:val="24"/>
        </w:rPr>
        <w:t>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B637FF" w:rsidRPr="00B637FF" w:rsidRDefault="00B637FF" w:rsidP="00B637FF">
      <w:pPr>
        <w:pStyle w:val="af6"/>
        <w:jc w:val="both"/>
        <w:rPr>
          <w:rFonts w:ascii="Times New Roman" w:hAnsi="Times New Roman"/>
          <w:sz w:val="24"/>
          <w:szCs w:val="24"/>
        </w:rPr>
      </w:pPr>
      <w:r w:rsidRPr="00B637FF">
        <w:rPr>
          <w:rFonts w:ascii="Times New Roman" w:hAnsi="Times New Roman"/>
          <w:sz w:val="24"/>
          <w:szCs w:val="24"/>
        </w:rPr>
        <w:t>3</w:t>
      </w:r>
      <w:r w:rsidR="00761B00" w:rsidRPr="00B637FF">
        <w:rPr>
          <w:rFonts w:ascii="Times New Roman" w:hAnsi="Times New Roman"/>
          <w:sz w:val="24"/>
          <w:szCs w:val="24"/>
        </w:rPr>
        <w:t xml:space="preserve">. </w:t>
      </w:r>
      <w:r w:rsidRPr="00B637FF">
        <w:rPr>
          <w:rFonts w:ascii="Times New Roman" w:hAnsi="Times New Roman"/>
          <w:sz w:val="24"/>
          <w:szCs w:val="24"/>
        </w:rPr>
        <w:t>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B637FF" w:rsidRPr="00687190" w:rsidRDefault="00B637FF" w:rsidP="00B637FF">
      <w:pPr>
        <w:pStyle w:val="af6"/>
        <w:jc w:val="both"/>
        <w:rPr>
          <w:rFonts w:ascii="Times New Roman" w:hAnsi="Times New Roman"/>
          <w:sz w:val="24"/>
          <w:szCs w:val="24"/>
        </w:rPr>
      </w:pPr>
      <w:r w:rsidRPr="00B637FF">
        <w:rPr>
          <w:rFonts w:ascii="Times New Roman" w:hAnsi="Times New Roman"/>
          <w:sz w:val="24"/>
          <w:szCs w:val="24"/>
        </w:rPr>
        <w:t xml:space="preserve">4. </w:t>
      </w:r>
      <w:r w:rsidRPr="00687190">
        <w:rPr>
          <w:rFonts w:ascii="Times New Roman" w:hAnsi="Times New Roman"/>
          <w:sz w:val="24"/>
          <w:szCs w:val="24"/>
        </w:rPr>
        <w:t xml:space="preserve">Настоящий </w:t>
      </w:r>
      <w:r>
        <w:rPr>
          <w:rFonts w:ascii="Times New Roman" w:hAnsi="Times New Roman"/>
          <w:sz w:val="24"/>
          <w:szCs w:val="24"/>
        </w:rPr>
        <w:t>Акт</w:t>
      </w:r>
      <w:r w:rsidRPr="00687190">
        <w:rPr>
          <w:rFonts w:ascii="Times New Roman" w:hAnsi="Times New Roman"/>
          <w:sz w:val="24"/>
          <w:szCs w:val="24"/>
        </w:rPr>
        <w:t xml:space="preserve"> составлен в 3 (трёх) экземплярах, имеющих одинаковую юридическую силу, из которых один экземпляр хранится у </w:t>
      </w:r>
      <w:r>
        <w:rPr>
          <w:rFonts w:ascii="Times New Roman" w:hAnsi="Times New Roman"/>
          <w:sz w:val="24"/>
          <w:szCs w:val="24"/>
        </w:rPr>
        <w:t>Арендодателя</w:t>
      </w:r>
      <w:r w:rsidRPr="00687190">
        <w:rPr>
          <w:rFonts w:ascii="Times New Roman" w:hAnsi="Times New Roman"/>
          <w:sz w:val="24"/>
          <w:szCs w:val="24"/>
        </w:rPr>
        <w:t xml:space="preserve">, один экземпляр хранится у </w:t>
      </w:r>
      <w:r>
        <w:rPr>
          <w:rFonts w:ascii="Times New Roman" w:hAnsi="Times New Roman"/>
          <w:sz w:val="24"/>
          <w:szCs w:val="24"/>
        </w:rPr>
        <w:t>Арендатора</w:t>
      </w:r>
      <w:r w:rsidRPr="00687190">
        <w:rPr>
          <w:rFonts w:ascii="Times New Roman" w:hAnsi="Times New Roman"/>
          <w:sz w:val="24"/>
          <w:szCs w:val="24"/>
        </w:rPr>
        <w:t>, один экземпляр остается в Управлении Федеральной службы государственной регистрации, кадастра и картографии по Воронежской области.</w:t>
      </w:r>
    </w:p>
    <w:p w:rsidR="00B637FF" w:rsidRPr="00B637FF" w:rsidRDefault="00B637FF" w:rsidP="00B637FF">
      <w:pPr>
        <w:pStyle w:val="af6"/>
        <w:jc w:val="both"/>
        <w:rPr>
          <w:rFonts w:ascii="Times New Roman" w:hAnsi="Times New Roman"/>
          <w:sz w:val="24"/>
          <w:szCs w:val="24"/>
        </w:rPr>
      </w:pPr>
    </w:p>
    <w:p w:rsidR="00B637FF" w:rsidRPr="00E057F8" w:rsidRDefault="00E057F8" w:rsidP="00B637FF">
      <w:pPr>
        <w:spacing w:after="0" w:line="240" w:lineRule="auto"/>
        <w:jc w:val="center"/>
        <w:rPr>
          <w:rFonts w:ascii="Times New Roman" w:eastAsia="Times New Roman" w:hAnsi="Times New Roman"/>
          <w:b/>
          <w:sz w:val="24"/>
          <w:szCs w:val="24"/>
          <w:lang w:eastAsia="ru-RU"/>
        </w:rPr>
      </w:pPr>
      <w:r w:rsidRPr="00E057F8">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9993" w:type="dxa"/>
        <w:tblLook w:val="04A0"/>
      </w:tblPr>
      <w:tblGrid>
        <w:gridCol w:w="5048"/>
        <w:gridCol w:w="4945"/>
      </w:tblGrid>
      <w:tr w:rsidR="00B637FF" w:rsidRPr="005E5B86" w:rsidTr="005A3867">
        <w:trPr>
          <w:trHeight w:val="2140"/>
        </w:trPr>
        <w:tc>
          <w:tcPr>
            <w:tcW w:w="5048" w:type="dxa"/>
            <w:hideMark/>
          </w:tcPr>
          <w:p w:rsidR="00B637FF" w:rsidRPr="005E5B86" w:rsidRDefault="00B637FF" w:rsidP="00665D85">
            <w:pPr>
              <w:spacing w:line="240" w:lineRule="auto"/>
              <w:jc w:val="both"/>
              <w:rPr>
                <w:rFonts w:ascii="Times New Roman" w:hAnsi="Times New Roman"/>
                <w:b/>
                <w:sz w:val="24"/>
                <w:szCs w:val="24"/>
              </w:rPr>
            </w:pPr>
            <w:r w:rsidRPr="005E5B86">
              <w:rPr>
                <w:rFonts w:ascii="Times New Roman" w:hAnsi="Times New Roman"/>
                <w:b/>
                <w:sz w:val="24"/>
                <w:szCs w:val="24"/>
              </w:rPr>
              <w:t xml:space="preserve">Арендодатель: </w:t>
            </w:r>
          </w:p>
          <w:p w:rsidR="00B637FF" w:rsidRPr="00E057F8" w:rsidRDefault="00B637FF" w:rsidP="00E057F8">
            <w:pPr>
              <w:pStyle w:val="af6"/>
              <w:rPr>
                <w:rFonts w:ascii="Times New Roman" w:hAnsi="Times New Roman"/>
                <w:b/>
              </w:rPr>
            </w:pPr>
            <w:r w:rsidRPr="00E057F8">
              <w:rPr>
                <w:rFonts w:ascii="Times New Roman" w:hAnsi="Times New Roman"/>
                <w:b/>
              </w:rPr>
              <w:t>Администрация Аннинского муниципального района Воронежской области</w:t>
            </w:r>
          </w:p>
          <w:p w:rsidR="00B637FF" w:rsidRPr="00E057F8" w:rsidRDefault="00B637FF" w:rsidP="00E057F8">
            <w:pPr>
              <w:pStyle w:val="af6"/>
              <w:rPr>
                <w:rFonts w:ascii="Times New Roman" w:hAnsi="Times New Roman"/>
              </w:rPr>
            </w:pPr>
            <w:r w:rsidRPr="00E057F8">
              <w:rPr>
                <w:rFonts w:ascii="Times New Roman" w:hAnsi="Times New Roman"/>
              </w:rPr>
              <w:t>Адрес администрации: Воронежская область, Аннинский район, п.г.т. Анна, ул. Ленина, д.28</w:t>
            </w:r>
          </w:p>
          <w:p w:rsidR="00B637FF" w:rsidRPr="00E057F8" w:rsidRDefault="00B637FF" w:rsidP="00E057F8">
            <w:pPr>
              <w:pStyle w:val="af6"/>
              <w:rPr>
                <w:rFonts w:ascii="Times New Roman" w:hAnsi="Times New Roman"/>
              </w:rPr>
            </w:pPr>
            <w:r w:rsidRPr="00E057F8">
              <w:rPr>
                <w:rFonts w:ascii="Times New Roman" w:hAnsi="Times New Roman"/>
              </w:rPr>
              <w:t>ИНН/КПП 3601002022/360101001</w:t>
            </w:r>
          </w:p>
          <w:p w:rsidR="00B637FF" w:rsidRPr="005E5B86" w:rsidRDefault="00B637FF" w:rsidP="00E057F8">
            <w:pPr>
              <w:pStyle w:val="af6"/>
            </w:pPr>
            <w:r w:rsidRPr="00E057F8">
              <w:rPr>
                <w:rFonts w:ascii="Times New Roman" w:hAnsi="Times New Roman"/>
              </w:rPr>
              <w:t xml:space="preserve"> ОГРН 1023600510460</w:t>
            </w:r>
          </w:p>
        </w:tc>
        <w:tc>
          <w:tcPr>
            <w:tcW w:w="4945" w:type="dxa"/>
          </w:tcPr>
          <w:p w:rsidR="00B637FF" w:rsidRPr="005E5B86" w:rsidRDefault="00B637FF" w:rsidP="00E057F8">
            <w:pPr>
              <w:spacing w:line="240" w:lineRule="auto"/>
              <w:jc w:val="center"/>
              <w:rPr>
                <w:rFonts w:ascii="Times New Roman" w:hAnsi="Times New Roman"/>
                <w:b/>
                <w:sz w:val="24"/>
                <w:szCs w:val="24"/>
              </w:rPr>
            </w:pPr>
            <w:r w:rsidRPr="005E5B86">
              <w:rPr>
                <w:rFonts w:ascii="Times New Roman" w:hAnsi="Times New Roman"/>
                <w:b/>
                <w:sz w:val="24"/>
                <w:szCs w:val="24"/>
              </w:rPr>
              <w:t>Арендатор:</w:t>
            </w:r>
          </w:p>
          <w:p w:rsidR="00B637FF" w:rsidRDefault="00B637FF" w:rsidP="005A3867">
            <w:pPr>
              <w:pStyle w:val="af6"/>
              <w:jc w:val="right"/>
            </w:pPr>
            <w:r>
              <w:t>____________________________________</w:t>
            </w:r>
          </w:p>
          <w:p w:rsidR="00B637FF" w:rsidRDefault="00B637FF" w:rsidP="005A3867">
            <w:pPr>
              <w:pStyle w:val="af6"/>
              <w:jc w:val="right"/>
            </w:pPr>
            <w:r>
              <w:t>____________________________________</w:t>
            </w:r>
          </w:p>
          <w:p w:rsidR="00B637FF" w:rsidRDefault="00B637FF" w:rsidP="005A3867">
            <w:pPr>
              <w:pStyle w:val="af6"/>
              <w:jc w:val="right"/>
            </w:pPr>
            <w:r>
              <w:t>____________________________________</w:t>
            </w:r>
          </w:p>
          <w:p w:rsidR="00B637FF" w:rsidRPr="005E5B86" w:rsidRDefault="00B637FF" w:rsidP="005A3867">
            <w:pPr>
              <w:pStyle w:val="af6"/>
              <w:jc w:val="right"/>
            </w:pPr>
            <w:r>
              <w:t>____________________________________</w:t>
            </w:r>
          </w:p>
        </w:tc>
      </w:tr>
    </w:tbl>
    <w:p w:rsidR="00B637FF" w:rsidRPr="00E057F8" w:rsidRDefault="00E057F8" w:rsidP="00B637FF">
      <w:pPr>
        <w:spacing w:after="0" w:line="240" w:lineRule="auto"/>
        <w:jc w:val="center"/>
        <w:rPr>
          <w:rFonts w:ascii="Times New Roman" w:eastAsia="Times New Roman" w:hAnsi="Times New Roman"/>
          <w:b/>
          <w:sz w:val="24"/>
          <w:szCs w:val="24"/>
          <w:lang w:eastAsia="ru-RU"/>
        </w:rPr>
      </w:pPr>
      <w:r w:rsidRPr="00E057F8">
        <w:rPr>
          <w:rFonts w:ascii="Times New Roman" w:eastAsia="Times New Roman" w:hAnsi="Times New Roman"/>
          <w:b/>
          <w:sz w:val="24"/>
          <w:szCs w:val="24"/>
          <w:lang w:eastAsia="ru-RU"/>
        </w:rPr>
        <w:t xml:space="preserve"> ПОДПИСИ СТОРОН</w:t>
      </w:r>
    </w:p>
    <w:tbl>
      <w:tblPr>
        <w:tblW w:w="9990" w:type="dxa"/>
        <w:tblLayout w:type="fixed"/>
        <w:tblLook w:val="04A0"/>
      </w:tblPr>
      <w:tblGrid>
        <w:gridCol w:w="4641"/>
        <w:gridCol w:w="684"/>
        <w:gridCol w:w="4665"/>
      </w:tblGrid>
      <w:tr w:rsidR="00B637FF" w:rsidRPr="005E5B86" w:rsidTr="00E057F8">
        <w:trPr>
          <w:trHeight w:val="915"/>
        </w:trPr>
        <w:tc>
          <w:tcPr>
            <w:tcW w:w="4641" w:type="dxa"/>
          </w:tcPr>
          <w:p w:rsidR="00B637FF" w:rsidRPr="00E057F8" w:rsidRDefault="00B637FF" w:rsidP="00665D85">
            <w:pPr>
              <w:spacing w:after="0" w:line="240" w:lineRule="auto"/>
              <w:jc w:val="center"/>
              <w:rPr>
                <w:rFonts w:ascii="Times New Roman" w:eastAsia="Times New Roman" w:hAnsi="Times New Roman"/>
                <w:b/>
                <w:sz w:val="24"/>
                <w:szCs w:val="24"/>
                <w:lang w:eastAsia="ru-RU"/>
              </w:rPr>
            </w:pPr>
            <w:r w:rsidRPr="00E057F8">
              <w:rPr>
                <w:rFonts w:ascii="Times New Roman" w:eastAsia="Times New Roman" w:hAnsi="Times New Roman"/>
                <w:b/>
                <w:sz w:val="24"/>
                <w:szCs w:val="24"/>
                <w:lang w:eastAsia="ru-RU"/>
              </w:rPr>
              <w:t>Арендодатель:</w:t>
            </w:r>
          </w:p>
          <w:p w:rsidR="00B637FF" w:rsidRPr="005E5B86" w:rsidRDefault="00B637FF" w:rsidP="00665D85">
            <w:pPr>
              <w:spacing w:after="0" w:line="240" w:lineRule="auto"/>
              <w:rPr>
                <w:rFonts w:ascii="Times New Roman" w:eastAsia="Times New Roman" w:hAnsi="Times New Roman"/>
                <w:sz w:val="24"/>
                <w:szCs w:val="24"/>
                <w:lang w:eastAsia="ru-RU"/>
              </w:rPr>
            </w:pPr>
            <w:r w:rsidRPr="005E5B86">
              <w:rPr>
                <w:rFonts w:ascii="Times New Roman" w:eastAsia="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c>
          <w:tcPr>
            <w:tcW w:w="684" w:type="dxa"/>
          </w:tcPr>
          <w:p w:rsidR="00B637FF" w:rsidRPr="005E5B86" w:rsidRDefault="00B637FF" w:rsidP="00665D85">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B637FF" w:rsidRPr="00E057F8" w:rsidRDefault="00B637FF" w:rsidP="00665D85">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sidRPr="00E057F8">
              <w:rPr>
                <w:rFonts w:ascii="Times New Roman" w:eastAsia="Times New Roman" w:hAnsi="Times New Roman"/>
                <w:b/>
                <w:sz w:val="24"/>
                <w:szCs w:val="24"/>
                <w:lang w:eastAsia="ru-RU"/>
              </w:rPr>
              <w:t>Арендатор:</w:t>
            </w:r>
          </w:p>
          <w:p w:rsidR="00B637FF" w:rsidRPr="005E5B86" w:rsidRDefault="00B637FF" w:rsidP="00665D85">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B637FF" w:rsidRDefault="00082D0A" w:rsidP="00082D0A">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00B637FF">
              <w:rPr>
                <w:rFonts w:ascii="Times New Roman" w:hAnsi="Times New Roman"/>
                <w:sz w:val="24"/>
                <w:szCs w:val="24"/>
              </w:rPr>
              <w:t>_______________________________</w:t>
            </w:r>
          </w:p>
          <w:p w:rsidR="00B637FF" w:rsidRDefault="00B637FF" w:rsidP="00082D0A">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w:t>
            </w:r>
          </w:p>
          <w:p w:rsidR="00B637FF" w:rsidRDefault="00082D0A" w:rsidP="00082D0A">
            <w:pPr>
              <w:widowControl w:val="0"/>
              <w:tabs>
                <w:tab w:val="num" w:pos="98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B637FF">
              <w:rPr>
                <w:rFonts w:ascii="Times New Roman" w:hAnsi="Times New Roman"/>
                <w:sz w:val="24"/>
                <w:szCs w:val="24"/>
              </w:rPr>
              <w:t>____________________________</w:t>
            </w:r>
          </w:p>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r>
      <w:tr w:rsidR="00B637FF" w:rsidRPr="005E5B86" w:rsidTr="00E057F8">
        <w:trPr>
          <w:trHeight w:val="901"/>
        </w:trPr>
        <w:tc>
          <w:tcPr>
            <w:tcW w:w="4641" w:type="dxa"/>
          </w:tcPr>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sidRPr="005E5B86">
              <w:rPr>
                <w:rFonts w:ascii="Times New Roman" w:eastAsia="Times New Roman" w:hAnsi="Times New Roman"/>
                <w:sz w:val="24"/>
                <w:szCs w:val="24"/>
                <w:lang w:eastAsia="ar-SA"/>
              </w:rPr>
              <w:t>________________</w:t>
            </w:r>
            <w:r w:rsidR="002815E8">
              <w:rPr>
                <w:rFonts w:ascii="Times New Roman" w:eastAsia="Times New Roman" w:hAnsi="Times New Roman"/>
                <w:sz w:val="24"/>
                <w:szCs w:val="24"/>
                <w:lang w:eastAsia="ar-SA"/>
              </w:rPr>
              <w:t xml:space="preserve"> </w:t>
            </w:r>
            <w:r w:rsidRPr="005E5B86">
              <w:rPr>
                <w:rFonts w:ascii="Times New Roman" w:eastAsia="Times New Roman" w:hAnsi="Times New Roman"/>
                <w:sz w:val="24"/>
                <w:szCs w:val="24"/>
                <w:lang w:eastAsia="ar-SA"/>
              </w:rPr>
              <w:t>Ж.Н.Лопатина</w:t>
            </w:r>
          </w:p>
          <w:p w:rsidR="00B637FF" w:rsidRPr="005E5B86" w:rsidRDefault="00B637FF" w:rsidP="005A3867">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м.п. </w:t>
            </w:r>
          </w:p>
        </w:tc>
        <w:tc>
          <w:tcPr>
            <w:tcW w:w="684" w:type="dxa"/>
          </w:tcPr>
          <w:p w:rsidR="00B637FF" w:rsidRPr="005E5B86" w:rsidRDefault="00B637FF" w:rsidP="00665D85">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val="en-US" w:eastAsia="ar-SA"/>
              </w:rPr>
              <w:t>________________</w:t>
            </w:r>
            <w:r w:rsidRPr="005E5B86">
              <w:rPr>
                <w:rFonts w:ascii="Times New Roman" w:hAnsi="Times New Roman"/>
                <w:sz w:val="24"/>
                <w:szCs w:val="24"/>
              </w:rPr>
              <w:t xml:space="preserve"> </w:t>
            </w:r>
          </w:p>
          <w:p w:rsidR="00B637FF" w:rsidRPr="005E5B86" w:rsidRDefault="00B637FF" w:rsidP="00665D85">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926548" w:rsidRPr="005E5B86" w:rsidRDefault="00926548" w:rsidP="00B637FF">
      <w:pPr>
        <w:spacing w:after="0" w:line="240" w:lineRule="auto"/>
        <w:jc w:val="both"/>
        <w:rPr>
          <w:rFonts w:ascii="Times New Roman" w:eastAsia="Times New Roman" w:hAnsi="Times New Roman"/>
          <w:sz w:val="24"/>
          <w:szCs w:val="24"/>
          <w:lang w:eastAsia="ru-RU"/>
        </w:rPr>
      </w:pPr>
    </w:p>
    <w:sectPr w:rsidR="00926548" w:rsidRPr="005E5B86" w:rsidSect="00735A3C">
      <w:headerReference w:type="even" r:id="rId7"/>
      <w:headerReference w:type="default" r:id="rId8"/>
      <w:footerReference w:type="default" r:id="rId9"/>
      <w:pgSz w:w="11907" w:h="16840"/>
      <w:pgMar w:top="851" w:right="851" w:bottom="425" w:left="1418" w:header="0" w:footer="0" w:gutter="57"/>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144" w:rsidRDefault="000D7144">
      <w:pPr>
        <w:spacing w:after="0" w:line="240" w:lineRule="auto"/>
      </w:pPr>
      <w:r>
        <w:separator/>
      </w:r>
    </w:p>
  </w:endnote>
  <w:endnote w:type="continuationSeparator" w:id="1">
    <w:p w:rsidR="000D7144" w:rsidRDefault="000D7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charset w:val="80"/>
    <w:family w:val="roman"/>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A3C" w:rsidRDefault="00735A3C" w:rsidP="00735A3C">
    <w:pPr>
      <w:pStyle w:val="af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144" w:rsidRDefault="000D7144">
      <w:pPr>
        <w:spacing w:after="0" w:line="240" w:lineRule="auto"/>
      </w:pPr>
      <w:r>
        <w:separator/>
      </w:r>
    </w:p>
  </w:footnote>
  <w:footnote w:type="continuationSeparator" w:id="1">
    <w:p w:rsidR="000D7144" w:rsidRDefault="000D71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0E6" w:rsidRDefault="0043019D" w:rsidP="000E7AFC">
    <w:pPr>
      <w:pStyle w:val="af0"/>
      <w:framePr w:wrap="around" w:vAnchor="text" w:hAnchor="margin" w:xAlign="center" w:y="1"/>
      <w:rPr>
        <w:rStyle w:val="af2"/>
      </w:rPr>
    </w:pPr>
    <w:r>
      <w:rPr>
        <w:rStyle w:val="af2"/>
      </w:rPr>
      <w:fldChar w:fldCharType="begin"/>
    </w:r>
    <w:r w:rsidR="002510E6">
      <w:rPr>
        <w:rStyle w:val="af2"/>
      </w:rPr>
      <w:instrText xml:space="preserve">PAGE  </w:instrText>
    </w:r>
    <w:r>
      <w:rPr>
        <w:rStyle w:val="af2"/>
      </w:rPr>
      <w:fldChar w:fldCharType="end"/>
    </w:r>
  </w:p>
  <w:p w:rsidR="002510E6" w:rsidRDefault="002510E6">
    <w:pPr>
      <w:pStyle w:val="af0"/>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0E6" w:rsidRDefault="002510E6">
    <w:pPr>
      <w:pStyle w:val="af0"/>
      <w:tabs>
        <w:tab w:val="left" w:pos="1344"/>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1080"/>
        </w:tabs>
        <w:ind w:left="108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42F30C2"/>
    <w:multiLevelType w:val="multilevel"/>
    <w:tmpl w:val="587E68C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072A56"/>
    <w:multiLevelType w:val="multilevel"/>
    <w:tmpl w:val="A936219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CD4AA8"/>
    <w:multiLevelType w:val="hybridMultilevel"/>
    <w:tmpl w:val="576C3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1446F4"/>
    <w:multiLevelType w:val="multilevel"/>
    <w:tmpl w:val="949227C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C6475CE"/>
    <w:multiLevelType w:val="multilevel"/>
    <w:tmpl w:val="668093B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E541FB3"/>
    <w:multiLevelType w:val="multilevel"/>
    <w:tmpl w:val="94E499B8"/>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4913D93"/>
    <w:multiLevelType w:val="multilevel"/>
    <w:tmpl w:val="CDE68B6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4FF3D96"/>
    <w:multiLevelType w:val="singleLevel"/>
    <w:tmpl w:val="DF8A6BD6"/>
    <w:lvl w:ilvl="0">
      <w:start w:val="2"/>
      <w:numFmt w:val="decimal"/>
      <w:lvlText w:val="7.%1"/>
      <w:legacy w:legacy="1" w:legacySpace="0" w:legacyIndent="432"/>
      <w:lvlJc w:val="left"/>
      <w:rPr>
        <w:rFonts w:ascii="Times New Roman" w:hAnsi="Times New Roman" w:cs="Times New Roman" w:hint="default"/>
      </w:rPr>
    </w:lvl>
  </w:abstractNum>
  <w:abstractNum w:abstractNumId="9">
    <w:nsid w:val="7E0025BC"/>
    <w:multiLevelType w:val="multilevel"/>
    <w:tmpl w:val="9FCCD82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F164D42"/>
    <w:multiLevelType w:val="multilevel"/>
    <w:tmpl w:val="60D67E1E"/>
    <w:lvl w:ilvl="0">
      <w:start w:val="4"/>
      <w:numFmt w:val="decimal"/>
      <w:lvlText w:val="%1."/>
      <w:lvlJc w:val="left"/>
      <w:pPr>
        <w:ind w:left="540" w:hanging="540"/>
      </w:pPr>
      <w:rPr>
        <w:rFonts w:hint="default"/>
        <w:color w:val="auto"/>
      </w:rPr>
    </w:lvl>
    <w:lvl w:ilvl="1">
      <w:start w:val="4"/>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7"/>
  </w:num>
  <w:num w:numId="2">
    <w:abstractNumId w:val="3"/>
  </w:num>
  <w:num w:numId="3">
    <w:abstractNumId w:val="1"/>
  </w:num>
  <w:num w:numId="4">
    <w:abstractNumId w:val="2"/>
  </w:num>
  <w:num w:numId="5">
    <w:abstractNumId w:val="4"/>
  </w:num>
  <w:num w:numId="6">
    <w:abstractNumId w:val="10"/>
  </w:num>
  <w:num w:numId="7">
    <w:abstractNumId w:val="6"/>
  </w:num>
  <w:num w:numId="8">
    <w:abstractNumId w:val="9"/>
  </w:num>
  <w:num w:numId="9">
    <w:abstractNumId w:val="5"/>
  </w:num>
  <w:num w:numId="10">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docVars>
    <w:docVar w:name="CR_AROBJ_ID" w:val="7269"/>
    <w:docVar w:name="CR_ARSUBJ_ID" w:val="4993"/>
    <w:docVar w:name="CR_AUCTION_ID" w:val="0"/>
    <w:docVar w:name="CR_AUCTIONBIDDER_ID" w:val="0"/>
    <w:docVar w:name="CR_CHECKS_ID" w:val="0"/>
    <w:docVar w:name="CR_COM_ID" w:val="0"/>
    <w:docVar w:name="CR_DATES_ID" w:val="0"/>
    <w:docVar w:name="CR_DOCS_ID" w:val="57870"/>
    <w:docVar w:name="CR_LARSUM_ID" w:val="6407"/>
    <w:docVar w:name="CR_UNACHPLAT_ID" w:val="58845"/>
    <w:docVar w:name="IsCanceled" w:val="N"/>
    <w:docVar w:name="IsMass" w:val="0"/>
    <w:docVar w:name="ProcAfterReport_SessionID" w:val="{748A4B88-1E9C-4F3A-A32F-32AC220E7925}"/>
    <w:docVar w:name="SignerID" w:val="8"/>
  </w:docVars>
  <w:rsids>
    <w:rsidRoot w:val="009939E9"/>
    <w:rsid w:val="00001866"/>
    <w:rsid w:val="00001915"/>
    <w:rsid w:val="00004B86"/>
    <w:rsid w:val="00005226"/>
    <w:rsid w:val="000064F1"/>
    <w:rsid w:val="00006697"/>
    <w:rsid w:val="00010BAA"/>
    <w:rsid w:val="0001325D"/>
    <w:rsid w:val="0001715D"/>
    <w:rsid w:val="00017E29"/>
    <w:rsid w:val="00020EAE"/>
    <w:rsid w:val="000216C4"/>
    <w:rsid w:val="0002275C"/>
    <w:rsid w:val="000227A3"/>
    <w:rsid w:val="00024446"/>
    <w:rsid w:val="00025596"/>
    <w:rsid w:val="000257C0"/>
    <w:rsid w:val="00026BC5"/>
    <w:rsid w:val="000274B2"/>
    <w:rsid w:val="00030516"/>
    <w:rsid w:val="00030F9A"/>
    <w:rsid w:val="00031C0A"/>
    <w:rsid w:val="00032AC0"/>
    <w:rsid w:val="00033F5E"/>
    <w:rsid w:val="000346B6"/>
    <w:rsid w:val="00034ECC"/>
    <w:rsid w:val="00035731"/>
    <w:rsid w:val="00036541"/>
    <w:rsid w:val="00036ECB"/>
    <w:rsid w:val="000377E7"/>
    <w:rsid w:val="00037C88"/>
    <w:rsid w:val="0004057D"/>
    <w:rsid w:val="00040AD0"/>
    <w:rsid w:val="000419B1"/>
    <w:rsid w:val="00041B97"/>
    <w:rsid w:val="0004215B"/>
    <w:rsid w:val="00042221"/>
    <w:rsid w:val="0004246D"/>
    <w:rsid w:val="000426B5"/>
    <w:rsid w:val="000428A0"/>
    <w:rsid w:val="00043125"/>
    <w:rsid w:val="000437BE"/>
    <w:rsid w:val="00043AFD"/>
    <w:rsid w:val="0004430C"/>
    <w:rsid w:val="00046C49"/>
    <w:rsid w:val="000475D5"/>
    <w:rsid w:val="00047E29"/>
    <w:rsid w:val="00050AD5"/>
    <w:rsid w:val="00052A81"/>
    <w:rsid w:val="0005330A"/>
    <w:rsid w:val="0005464C"/>
    <w:rsid w:val="00056A27"/>
    <w:rsid w:val="00056E00"/>
    <w:rsid w:val="00060BCD"/>
    <w:rsid w:val="000625F3"/>
    <w:rsid w:val="000626D3"/>
    <w:rsid w:val="000638C2"/>
    <w:rsid w:val="00064731"/>
    <w:rsid w:val="000659F8"/>
    <w:rsid w:val="00065B3B"/>
    <w:rsid w:val="0007155F"/>
    <w:rsid w:val="00072331"/>
    <w:rsid w:val="00073CDD"/>
    <w:rsid w:val="00074987"/>
    <w:rsid w:val="000757B4"/>
    <w:rsid w:val="0007621F"/>
    <w:rsid w:val="00076AC0"/>
    <w:rsid w:val="0007797A"/>
    <w:rsid w:val="00077B77"/>
    <w:rsid w:val="00080003"/>
    <w:rsid w:val="000805D3"/>
    <w:rsid w:val="00081405"/>
    <w:rsid w:val="00081EE4"/>
    <w:rsid w:val="0008266E"/>
    <w:rsid w:val="00082AFD"/>
    <w:rsid w:val="00082D0A"/>
    <w:rsid w:val="000836FB"/>
    <w:rsid w:val="00084959"/>
    <w:rsid w:val="00084A5D"/>
    <w:rsid w:val="00084F35"/>
    <w:rsid w:val="000850C9"/>
    <w:rsid w:val="0008522D"/>
    <w:rsid w:val="000852C6"/>
    <w:rsid w:val="000867E7"/>
    <w:rsid w:val="000912C7"/>
    <w:rsid w:val="00091649"/>
    <w:rsid w:val="00091E2C"/>
    <w:rsid w:val="000921A8"/>
    <w:rsid w:val="00092484"/>
    <w:rsid w:val="000924E0"/>
    <w:rsid w:val="0009274A"/>
    <w:rsid w:val="00092972"/>
    <w:rsid w:val="00094F94"/>
    <w:rsid w:val="0009503A"/>
    <w:rsid w:val="00095F50"/>
    <w:rsid w:val="00096A67"/>
    <w:rsid w:val="0009741D"/>
    <w:rsid w:val="00097EDC"/>
    <w:rsid w:val="000A2010"/>
    <w:rsid w:val="000A2E82"/>
    <w:rsid w:val="000A4FB5"/>
    <w:rsid w:val="000A678C"/>
    <w:rsid w:val="000A70CC"/>
    <w:rsid w:val="000B29AE"/>
    <w:rsid w:val="000B2E74"/>
    <w:rsid w:val="000B4CEC"/>
    <w:rsid w:val="000B54A0"/>
    <w:rsid w:val="000B6B28"/>
    <w:rsid w:val="000C0FB9"/>
    <w:rsid w:val="000C1122"/>
    <w:rsid w:val="000C331A"/>
    <w:rsid w:val="000C40DB"/>
    <w:rsid w:val="000C49AB"/>
    <w:rsid w:val="000C5256"/>
    <w:rsid w:val="000C5B0A"/>
    <w:rsid w:val="000D12B6"/>
    <w:rsid w:val="000D162C"/>
    <w:rsid w:val="000D1BE5"/>
    <w:rsid w:val="000D6762"/>
    <w:rsid w:val="000D7144"/>
    <w:rsid w:val="000D7821"/>
    <w:rsid w:val="000E097E"/>
    <w:rsid w:val="000E252A"/>
    <w:rsid w:val="000E344D"/>
    <w:rsid w:val="000E56BB"/>
    <w:rsid w:val="000E60BB"/>
    <w:rsid w:val="000E7453"/>
    <w:rsid w:val="000E7AFC"/>
    <w:rsid w:val="000F0822"/>
    <w:rsid w:val="000F0FD1"/>
    <w:rsid w:val="000F23EA"/>
    <w:rsid w:val="000F2494"/>
    <w:rsid w:val="000F502A"/>
    <w:rsid w:val="000F564C"/>
    <w:rsid w:val="000F61BD"/>
    <w:rsid w:val="00100189"/>
    <w:rsid w:val="00100409"/>
    <w:rsid w:val="00100A4F"/>
    <w:rsid w:val="00101485"/>
    <w:rsid w:val="001019EA"/>
    <w:rsid w:val="0010205C"/>
    <w:rsid w:val="00104199"/>
    <w:rsid w:val="00104ADD"/>
    <w:rsid w:val="001051E9"/>
    <w:rsid w:val="00105493"/>
    <w:rsid w:val="0010550D"/>
    <w:rsid w:val="00105CDC"/>
    <w:rsid w:val="00105DD1"/>
    <w:rsid w:val="00107041"/>
    <w:rsid w:val="0011020F"/>
    <w:rsid w:val="001114EB"/>
    <w:rsid w:val="00111716"/>
    <w:rsid w:val="0011455A"/>
    <w:rsid w:val="00114C19"/>
    <w:rsid w:val="00115039"/>
    <w:rsid w:val="00116127"/>
    <w:rsid w:val="001168C2"/>
    <w:rsid w:val="00120FA1"/>
    <w:rsid w:val="00121CC8"/>
    <w:rsid w:val="00122D27"/>
    <w:rsid w:val="00122D83"/>
    <w:rsid w:val="00123C4D"/>
    <w:rsid w:val="001242B4"/>
    <w:rsid w:val="00126D40"/>
    <w:rsid w:val="00126F41"/>
    <w:rsid w:val="00127B61"/>
    <w:rsid w:val="00130429"/>
    <w:rsid w:val="0013170C"/>
    <w:rsid w:val="0013183E"/>
    <w:rsid w:val="00131DB5"/>
    <w:rsid w:val="00131F6B"/>
    <w:rsid w:val="00132078"/>
    <w:rsid w:val="00132764"/>
    <w:rsid w:val="001328C5"/>
    <w:rsid w:val="00132D10"/>
    <w:rsid w:val="00134B47"/>
    <w:rsid w:val="00134C0A"/>
    <w:rsid w:val="00135430"/>
    <w:rsid w:val="00140AE1"/>
    <w:rsid w:val="0014206E"/>
    <w:rsid w:val="0014461C"/>
    <w:rsid w:val="00144D9F"/>
    <w:rsid w:val="001471AE"/>
    <w:rsid w:val="00147D5C"/>
    <w:rsid w:val="001505DF"/>
    <w:rsid w:val="001508A5"/>
    <w:rsid w:val="00150EED"/>
    <w:rsid w:val="00151464"/>
    <w:rsid w:val="00151B62"/>
    <w:rsid w:val="00152A64"/>
    <w:rsid w:val="001531C9"/>
    <w:rsid w:val="0015396E"/>
    <w:rsid w:val="00153ABC"/>
    <w:rsid w:val="00153B31"/>
    <w:rsid w:val="0015462C"/>
    <w:rsid w:val="00154A81"/>
    <w:rsid w:val="001558FB"/>
    <w:rsid w:val="00156AB7"/>
    <w:rsid w:val="001574AD"/>
    <w:rsid w:val="001618C9"/>
    <w:rsid w:val="00161F6E"/>
    <w:rsid w:val="00163BA0"/>
    <w:rsid w:val="001647A6"/>
    <w:rsid w:val="00165036"/>
    <w:rsid w:val="001666BA"/>
    <w:rsid w:val="0016722F"/>
    <w:rsid w:val="00172CA9"/>
    <w:rsid w:val="001735E8"/>
    <w:rsid w:val="00173BB4"/>
    <w:rsid w:val="00173CEE"/>
    <w:rsid w:val="0017670A"/>
    <w:rsid w:val="0017718A"/>
    <w:rsid w:val="001801F6"/>
    <w:rsid w:val="00181473"/>
    <w:rsid w:val="001818C6"/>
    <w:rsid w:val="00181C2D"/>
    <w:rsid w:val="00186EFE"/>
    <w:rsid w:val="00186F78"/>
    <w:rsid w:val="00187228"/>
    <w:rsid w:val="00187DA2"/>
    <w:rsid w:val="001900CF"/>
    <w:rsid w:val="0019152D"/>
    <w:rsid w:val="001916B0"/>
    <w:rsid w:val="00192099"/>
    <w:rsid w:val="0019296B"/>
    <w:rsid w:val="00192E2C"/>
    <w:rsid w:val="00193244"/>
    <w:rsid w:val="00195A3F"/>
    <w:rsid w:val="0019686A"/>
    <w:rsid w:val="001974AB"/>
    <w:rsid w:val="00197523"/>
    <w:rsid w:val="001A0336"/>
    <w:rsid w:val="001A1339"/>
    <w:rsid w:val="001A1CFB"/>
    <w:rsid w:val="001A2169"/>
    <w:rsid w:val="001A52E9"/>
    <w:rsid w:val="001A56E1"/>
    <w:rsid w:val="001A5FBE"/>
    <w:rsid w:val="001A609D"/>
    <w:rsid w:val="001B23F0"/>
    <w:rsid w:val="001B27EA"/>
    <w:rsid w:val="001B3730"/>
    <w:rsid w:val="001B3A8F"/>
    <w:rsid w:val="001B4909"/>
    <w:rsid w:val="001B4E53"/>
    <w:rsid w:val="001B5489"/>
    <w:rsid w:val="001B6900"/>
    <w:rsid w:val="001B6EB6"/>
    <w:rsid w:val="001B727D"/>
    <w:rsid w:val="001C1A74"/>
    <w:rsid w:val="001C1F9A"/>
    <w:rsid w:val="001C219D"/>
    <w:rsid w:val="001C4075"/>
    <w:rsid w:val="001C5FA2"/>
    <w:rsid w:val="001D27A2"/>
    <w:rsid w:val="001D3171"/>
    <w:rsid w:val="001D322C"/>
    <w:rsid w:val="001D3AB2"/>
    <w:rsid w:val="001D3D0F"/>
    <w:rsid w:val="001D483A"/>
    <w:rsid w:val="001D5497"/>
    <w:rsid w:val="001D5595"/>
    <w:rsid w:val="001D5858"/>
    <w:rsid w:val="001E244F"/>
    <w:rsid w:val="001E2ECD"/>
    <w:rsid w:val="001E3557"/>
    <w:rsid w:val="001E3D4E"/>
    <w:rsid w:val="001E51F0"/>
    <w:rsid w:val="001E5C2A"/>
    <w:rsid w:val="001E76A6"/>
    <w:rsid w:val="001E7BF9"/>
    <w:rsid w:val="001E7D2B"/>
    <w:rsid w:val="001F0B24"/>
    <w:rsid w:val="001F185B"/>
    <w:rsid w:val="001F249C"/>
    <w:rsid w:val="001F2615"/>
    <w:rsid w:val="001F261B"/>
    <w:rsid w:val="001F3691"/>
    <w:rsid w:val="001F45D1"/>
    <w:rsid w:val="001F554C"/>
    <w:rsid w:val="001F5921"/>
    <w:rsid w:val="001F5AE2"/>
    <w:rsid w:val="001F63A2"/>
    <w:rsid w:val="001F6F96"/>
    <w:rsid w:val="001F721D"/>
    <w:rsid w:val="00201E73"/>
    <w:rsid w:val="00202393"/>
    <w:rsid w:val="00202DBD"/>
    <w:rsid w:val="00203631"/>
    <w:rsid w:val="00203E20"/>
    <w:rsid w:val="00204F29"/>
    <w:rsid w:val="00206202"/>
    <w:rsid w:val="00206AAD"/>
    <w:rsid w:val="00207218"/>
    <w:rsid w:val="00210664"/>
    <w:rsid w:val="002123BA"/>
    <w:rsid w:val="00213B18"/>
    <w:rsid w:val="00217097"/>
    <w:rsid w:val="002177B9"/>
    <w:rsid w:val="00217C89"/>
    <w:rsid w:val="00221E74"/>
    <w:rsid w:val="00222AD5"/>
    <w:rsid w:val="0022321B"/>
    <w:rsid w:val="00224202"/>
    <w:rsid w:val="00224619"/>
    <w:rsid w:val="002259F7"/>
    <w:rsid w:val="0022610C"/>
    <w:rsid w:val="002301D9"/>
    <w:rsid w:val="002312AB"/>
    <w:rsid w:val="002318B2"/>
    <w:rsid w:val="00231E99"/>
    <w:rsid w:val="00232081"/>
    <w:rsid w:val="002322F9"/>
    <w:rsid w:val="0023295F"/>
    <w:rsid w:val="002334C1"/>
    <w:rsid w:val="0023355A"/>
    <w:rsid w:val="00236417"/>
    <w:rsid w:val="00236B48"/>
    <w:rsid w:val="002375E7"/>
    <w:rsid w:val="00240953"/>
    <w:rsid w:val="00241619"/>
    <w:rsid w:val="00241C06"/>
    <w:rsid w:val="00242961"/>
    <w:rsid w:val="00242D43"/>
    <w:rsid w:val="00243896"/>
    <w:rsid w:val="0024398F"/>
    <w:rsid w:val="00244B32"/>
    <w:rsid w:val="00244C33"/>
    <w:rsid w:val="00246212"/>
    <w:rsid w:val="002472F0"/>
    <w:rsid w:val="00247914"/>
    <w:rsid w:val="00247F7E"/>
    <w:rsid w:val="002510E6"/>
    <w:rsid w:val="00251604"/>
    <w:rsid w:val="00253878"/>
    <w:rsid w:val="002542A5"/>
    <w:rsid w:val="002556EA"/>
    <w:rsid w:val="00256B4C"/>
    <w:rsid w:val="00260B30"/>
    <w:rsid w:val="00261293"/>
    <w:rsid w:val="00261BBE"/>
    <w:rsid w:val="002625A3"/>
    <w:rsid w:val="00262975"/>
    <w:rsid w:val="00262A72"/>
    <w:rsid w:val="00262ADD"/>
    <w:rsid w:val="0026326E"/>
    <w:rsid w:val="002635AF"/>
    <w:rsid w:val="002638B6"/>
    <w:rsid w:val="002645C7"/>
    <w:rsid w:val="00264BF0"/>
    <w:rsid w:val="00265281"/>
    <w:rsid w:val="002652C0"/>
    <w:rsid w:val="002658FB"/>
    <w:rsid w:val="002704F2"/>
    <w:rsid w:val="002706BB"/>
    <w:rsid w:val="00271297"/>
    <w:rsid w:val="002733C3"/>
    <w:rsid w:val="002735BC"/>
    <w:rsid w:val="0027386D"/>
    <w:rsid w:val="00274775"/>
    <w:rsid w:val="00274F60"/>
    <w:rsid w:val="0027553A"/>
    <w:rsid w:val="00280108"/>
    <w:rsid w:val="002815E8"/>
    <w:rsid w:val="00281BF4"/>
    <w:rsid w:val="00283558"/>
    <w:rsid w:val="00283C8D"/>
    <w:rsid w:val="0029030A"/>
    <w:rsid w:val="00290AA2"/>
    <w:rsid w:val="00290E7D"/>
    <w:rsid w:val="00292FCA"/>
    <w:rsid w:val="00293C07"/>
    <w:rsid w:val="00293C90"/>
    <w:rsid w:val="00294355"/>
    <w:rsid w:val="00294A0E"/>
    <w:rsid w:val="002971EB"/>
    <w:rsid w:val="002977A8"/>
    <w:rsid w:val="00297E33"/>
    <w:rsid w:val="002A2621"/>
    <w:rsid w:val="002A2E7B"/>
    <w:rsid w:val="002A5B62"/>
    <w:rsid w:val="002A78E6"/>
    <w:rsid w:val="002B3CCB"/>
    <w:rsid w:val="002B4B9B"/>
    <w:rsid w:val="002B530D"/>
    <w:rsid w:val="002B57C4"/>
    <w:rsid w:val="002B644B"/>
    <w:rsid w:val="002B6CD4"/>
    <w:rsid w:val="002C100E"/>
    <w:rsid w:val="002C1147"/>
    <w:rsid w:val="002C1190"/>
    <w:rsid w:val="002C36D1"/>
    <w:rsid w:val="002C4634"/>
    <w:rsid w:val="002C5104"/>
    <w:rsid w:val="002C6596"/>
    <w:rsid w:val="002C71F9"/>
    <w:rsid w:val="002C74E0"/>
    <w:rsid w:val="002C77F7"/>
    <w:rsid w:val="002D0DAB"/>
    <w:rsid w:val="002D29B2"/>
    <w:rsid w:val="002D4E3D"/>
    <w:rsid w:val="002D5326"/>
    <w:rsid w:val="002D5403"/>
    <w:rsid w:val="002D5819"/>
    <w:rsid w:val="002D63D0"/>
    <w:rsid w:val="002D79E8"/>
    <w:rsid w:val="002E0402"/>
    <w:rsid w:val="002E0806"/>
    <w:rsid w:val="002E11B8"/>
    <w:rsid w:val="002E1448"/>
    <w:rsid w:val="002E186D"/>
    <w:rsid w:val="002E2516"/>
    <w:rsid w:val="002E30F1"/>
    <w:rsid w:val="002F0CC6"/>
    <w:rsid w:val="002F1069"/>
    <w:rsid w:val="002F1DF8"/>
    <w:rsid w:val="002F1F4E"/>
    <w:rsid w:val="002F2C54"/>
    <w:rsid w:val="002F32CB"/>
    <w:rsid w:val="002F4280"/>
    <w:rsid w:val="002F4647"/>
    <w:rsid w:val="002F4F93"/>
    <w:rsid w:val="002F78CB"/>
    <w:rsid w:val="0030061F"/>
    <w:rsid w:val="003016F4"/>
    <w:rsid w:val="0030208C"/>
    <w:rsid w:val="00304658"/>
    <w:rsid w:val="003055E5"/>
    <w:rsid w:val="00305ADD"/>
    <w:rsid w:val="003109E9"/>
    <w:rsid w:val="00311A06"/>
    <w:rsid w:val="00311E50"/>
    <w:rsid w:val="00313D53"/>
    <w:rsid w:val="00315605"/>
    <w:rsid w:val="00316852"/>
    <w:rsid w:val="00317CC2"/>
    <w:rsid w:val="00320057"/>
    <w:rsid w:val="003202B3"/>
    <w:rsid w:val="003203F1"/>
    <w:rsid w:val="00320893"/>
    <w:rsid w:val="00321826"/>
    <w:rsid w:val="003232AE"/>
    <w:rsid w:val="003234CD"/>
    <w:rsid w:val="003246FA"/>
    <w:rsid w:val="003258DE"/>
    <w:rsid w:val="0032601F"/>
    <w:rsid w:val="00327683"/>
    <w:rsid w:val="0033040E"/>
    <w:rsid w:val="003306C8"/>
    <w:rsid w:val="00331C62"/>
    <w:rsid w:val="00332174"/>
    <w:rsid w:val="00332A18"/>
    <w:rsid w:val="00335514"/>
    <w:rsid w:val="003367D0"/>
    <w:rsid w:val="00337369"/>
    <w:rsid w:val="0033796F"/>
    <w:rsid w:val="00337B43"/>
    <w:rsid w:val="00343F6B"/>
    <w:rsid w:val="00345B68"/>
    <w:rsid w:val="00346483"/>
    <w:rsid w:val="00346919"/>
    <w:rsid w:val="00350C48"/>
    <w:rsid w:val="00350FD4"/>
    <w:rsid w:val="00351ADC"/>
    <w:rsid w:val="00351F3F"/>
    <w:rsid w:val="0035275E"/>
    <w:rsid w:val="0035363B"/>
    <w:rsid w:val="00355035"/>
    <w:rsid w:val="003567A0"/>
    <w:rsid w:val="00356BD3"/>
    <w:rsid w:val="00357A0E"/>
    <w:rsid w:val="00360F7F"/>
    <w:rsid w:val="0036129C"/>
    <w:rsid w:val="0036227B"/>
    <w:rsid w:val="00364726"/>
    <w:rsid w:val="003647E0"/>
    <w:rsid w:val="00364CB9"/>
    <w:rsid w:val="00365007"/>
    <w:rsid w:val="0036502C"/>
    <w:rsid w:val="00366479"/>
    <w:rsid w:val="00367B70"/>
    <w:rsid w:val="00370117"/>
    <w:rsid w:val="00370D51"/>
    <w:rsid w:val="00371604"/>
    <w:rsid w:val="0037575A"/>
    <w:rsid w:val="00375A70"/>
    <w:rsid w:val="00376B66"/>
    <w:rsid w:val="003770DF"/>
    <w:rsid w:val="00380237"/>
    <w:rsid w:val="003805C5"/>
    <w:rsid w:val="00380DEB"/>
    <w:rsid w:val="003818C2"/>
    <w:rsid w:val="00386AC2"/>
    <w:rsid w:val="00386FF8"/>
    <w:rsid w:val="00387CAC"/>
    <w:rsid w:val="00390AE4"/>
    <w:rsid w:val="003917DA"/>
    <w:rsid w:val="00391A40"/>
    <w:rsid w:val="00391BDD"/>
    <w:rsid w:val="00391E93"/>
    <w:rsid w:val="003956BC"/>
    <w:rsid w:val="00395F8C"/>
    <w:rsid w:val="00396982"/>
    <w:rsid w:val="00396E97"/>
    <w:rsid w:val="003973EB"/>
    <w:rsid w:val="003975E7"/>
    <w:rsid w:val="00397FE6"/>
    <w:rsid w:val="003A0596"/>
    <w:rsid w:val="003A252B"/>
    <w:rsid w:val="003A2AE7"/>
    <w:rsid w:val="003A34A2"/>
    <w:rsid w:val="003A5C12"/>
    <w:rsid w:val="003A6180"/>
    <w:rsid w:val="003A6E39"/>
    <w:rsid w:val="003B1D64"/>
    <w:rsid w:val="003B4FEC"/>
    <w:rsid w:val="003B51A4"/>
    <w:rsid w:val="003B5798"/>
    <w:rsid w:val="003B769E"/>
    <w:rsid w:val="003C0CFE"/>
    <w:rsid w:val="003C1FD0"/>
    <w:rsid w:val="003C444B"/>
    <w:rsid w:val="003C4873"/>
    <w:rsid w:val="003C6DFF"/>
    <w:rsid w:val="003C7239"/>
    <w:rsid w:val="003D0D32"/>
    <w:rsid w:val="003D0EF9"/>
    <w:rsid w:val="003D2114"/>
    <w:rsid w:val="003D2FE2"/>
    <w:rsid w:val="003D41E6"/>
    <w:rsid w:val="003D5F94"/>
    <w:rsid w:val="003D6506"/>
    <w:rsid w:val="003D65BB"/>
    <w:rsid w:val="003D6876"/>
    <w:rsid w:val="003D6EC4"/>
    <w:rsid w:val="003E0016"/>
    <w:rsid w:val="003E0088"/>
    <w:rsid w:val="003E1465"/>
    <w:rsid w:val="003E1E90"/>
    <w:rsid w:val="003E20E8"/>
    <w:rsid w:val="003E7407"/>
    <w:rsid w:val="003F0B0F"/>
    <w:rsid w:val="003F0D38"/>
    <w:rsid w:val="003F1FEA"/>
    <w:rsid w:val="003F54C1"/>
    <w:rsid w:val="003F5B5F"/>
    <w:rsid w:val="0040073A"/>
    <w:rsid w:val="00400C3B"/>
    <w:rsid w:val="0040275A"/>
    <w:rsid w:val="0040384A"/>
    <w:rsid w:val="004069A1"/>
    <w:rsid w:val="0041062E"/>
    <w:rsid w:val="00411A81"/>
    <w:rsid w:val="004132DD"/>
    <w:rsid w:val="0041461D"/>
    <w:rsid w:val="00415C62"/>
    <w:rsid w:val="004164BD"/>
    <w:rsid w:val="00417CFA"/>
    <w:rsid w:val="0042032E"/>
    <w:rsid w:val="004230AE"/>
    <w:rsid w:val="004244C0"/>
    <w:rsid w:val="0042467B"/>
    <w:rsid w:val="004262BC"/>
    <w:rsid w:val="00426D55"/>
    <w:rsid w:val="00426E6A"/>
    <w:rsid w:val="00427AF5"/>
    <w:rsid w:val="00427DE9"/>
    <w:rsid w:val="0043019D"/>
    <w:rsid w:val="00431546"/>
    <w:rsid w:val="004321CF"/>
    <w:rsid w:val="00434299"/>
    <w:rsid w:val="00435E8A"/>
    <w:rsid w:val="00436554"/>
    <w:rsid w:val="00437287"/>
    <w:rsid w:val="00441ABC"/>
    <w:rsid w:val="00442969"/>
    <w:rsid w:val="0044310A"/>
    <w:rsid w:val="004444F2"/>
    <w:rsid w:val="004457E8"/>
    <w:rsid w:val="00445888"/>
    <w:rsid w:val="004459D5"/>
    <w:rsid w:val="00446A44"/>
    <w:rsid w:val="004479CF"/>
    <w:rsid w:val="00451013"/>
    <w:rsid w:val="00451D1B"/>
    <w:rsid w:val="00455277"/>
    <w:rsid w:val="00456832"/>
    <w:rsid w:val="0046155D"/>
    <w:rsid w:val="0046258C"/>
    <w:rsid w:val="00463F63"/>
    <w:rsid w:val="0046412A"/>
    <w:rsid w:val="00464DFF"/>
    <w:rsid w:val="0046592A"/>
    <w:rsid w:val="004661B9"/>
    <w:rsid w:val="00466E5F"/>
    <w:rsid w:val="0047149A"/>
    <w:rsid w:val="004718EB"/>
    <w:rsid w:val="0047236C"/>
    <w:rsid w:val="00472591"/>
    <w:rsid w:val="00473351"/>
    <w:rsid w:val="00474B07"/>
    <w:rsid w:val="00475293"/>
    <w:rsid w:val="00475356"/>
    <w:rsid w:val="00475651"/>
    <w:rsid w:val="00475DA5"/>
    <w:rsid w:val="00476329"/>
    <w:rsid w:val="00477727"/>
    <w:rsid w:val="00477D3C"/>
    <w:rsid w:val="004803C3"/>
    <w:rsid w:val="004810C1"/>
    <w:rsid w:val="00481B74"/>
    <w:rsid w:val="00483EA6"/>
    <w:rsid w:val="004858C1"/>
    <w:rsid w:val="00486446"/>
    <w:rsid w:val="00490205"/>
    <w:rsid w:val="004910A1"/>
    <w:rsid w:val="004937AB"/>
    <w:rsid w:val="00494341"/>
    <w:rsid w:val="004A0E63"/>
    <w:rsid w:val="004A134E"/>
    <w:rsid w:val="004A152D"/>
    <w:rsid w:val="004A2F80"/>
    <w:rsid w:val="004A4702"/>
    <w:rsid w:val="004A6199"/>
    <w:rsid w:val="004A678F"/>
    <w:rsid w:val="004A7CDA"/>
    <w:rsid w:val="004B18F1"/>
    <w:rsid w:val="004B1E12"/>
    <w:rsid w:val="004B2518"/>
    <w:rsid w:val="004B2609"/>
    <w:rsid w:val="004B2AC1"/>
    <w:rsid w:val="004B3DD6"/>
    <w:rsid w:val="004B4D96"/>
    <w:rsid w:val="004B6D46"/>
    <w:rsid w:val="004B722E"/>
    <w:rsid w:val="004B72C3"/>
    <w:rsid w:val="004B7A6A"/>
    <w:rsid w:val="004B7BC2"/>
    <w:rsid w:val="004C02E3"/>
    <w:rsid w:val="004C2913"/>
    <w:rsid w:val="004C45B9"/>
    <w:rsid w:val="004C4CCE"/>
    <w:rsid w:val="004C5125"/>
    <w:rsid w:val="004C5F2B"/>
    <w:rsid w:val="004C67A7"/>
    <w:rsid w:val="004C6DC8"/>
    <w:rsid w:val="004D06FD"/>
    <w:rsid w:val="004D1325"/>
    <w:rsid w:val="004D2FA5"/>
    <w:rsid w:val="004D4315"/>
    <w:rsid w:val="004D4894"/>
    <w:rsid w:val="004D6B42"/>
    <w:rsid w:val="004E0DCB"/>
    <w:rsid w:val="004E1E0A"/>
    <w:rsid w:val="004E1F1D"/>
    <w:rsid w:val="004E287D"/>
    <w:rsid w:val="004E4251"/>
    <w:rsid w:val="004E657F"/>
    <w:rsid w:val="004E69AF"/>
    <w:rsid w:val="004E70D2"/>
    <w:rsid w:val="004F094B"/>
    <w:rsid w:val="004F09C8"/>
    <w:rsid w:val="004F119D"/>
    <w:rsid w:val="004F2809"/>
    <w:rsid w:val="004F2FED"/>
    <w:rsid w:val="004F33F6"/>
    <w:rsid w:val="004F359C"/>
    <w:rsid w:val="004F36F6"/>
    <w:rsid w:val="004F3AC5"/>
    <w:rsid w:val="004F3B60"/>
    <w:rsid w:val="004F409D"/>
    <w:rsid w:val="004F4189"/>
    <w:rsid w:val="004F4EF3"/>
    <w:rsid w:val="004F5550"/>
    <w:rsid w:val="004F6046"/>
    <w:rsid w:val="004F62A0"/>
    <w:rsid w:val="004F6777"/>
    <w:rsid w:val="00500395"/>
    <w:rsid w:val="00500600"/>
    <w:rsid w:val="00501323"/>
    <w:rsid w:val="0050164E"/>
    <w:rsid w:val="00501757"/>
    <w:rsid w:val="00505F36"/>
    <w:rsid w:val="005060D8"/>
    <w:rsid w:val="0051030B"/>
    <w:rsid w:val="0051131E"/>
    <w:rsid w:val="005113B5"/>
    <w:rsid w:val="00511F2F"/>
    <w:rsid w:val="0051395B"/>
    <w:rsid w:val="00513DCE"/>
    <w:rsid w:val="00513F40"/>
    <w:rsid w:val="005151D0"/>
    <w:rsid w:val="00516AE7"/>
    <w:rsid w:val="00516E44"/>
    <w:rsid w:val="005210A9"/>
    <w:rsid w:val="00523638"/>
    <w:rsid w:val="00523B3A"/>
    <w:rsid w:val="005251AB"/>
    <w:rsid w:val="00525BF1"/>
    <w:rsid w:val="0052674D"/>
    <w:rsid w:val="00527AF5"/>
    <w:rsid w:val="00530B0B"/>
    <w:rsid w:val="00531EB3"/>
    <w:rsid w:val="00531F8C"/>
    <w:rsid w:val="0053248D"/>
    <w:rsid w:val="005340BC"/>
    <w:rsid w:val="005358FF"/>
    <w:rsid w:val="0053799B"/>
    <w:rsid w:val="005400DB"/>
    <w:rsid w:val="005403AC"/>
    <w:rsid w:val="0054052D"/>
    <w:rsid w:val="0054215F"/>
    <w:rsid w:val="0054425F"/>
    <w:rsid w:val="00546E3A"/>
    <w:rsid w:val="00550930"/>
    <w:rsid w:val="00550B14"/>
    <w:rsid w:val="0055158E"/>
    <w:rsid w:val="00551FDF"/>
    <w:rsid w:val="005552EA"/>
    <w:rsid w:val="0055537C"/>
    <w:rsid w:val="00555B2E"/>
    <w:rsid w:val="005565F8"/>
    <w:rsid w:val="00560A72"/>
    <w:rsid w:val="0056369A"/>
    <w:rsid w:val="00566063"/>
    <w:rsid w:val="00566073"/>
    <w:rsid w:val="0056615D"/>
    <w:rsid w:val="005700C6"/>
    <w:rsid w:val="005701D5"/>
    <w:rsid w:val="00570897"/>
    <w:rsid w:val="00570B36"/>
    <w:rsid w:val="0057149F"/>
    <w:rsid w:val="00572376"/>
    <w:rsid w:val="00572612"/>
    <w:rsid w:val="00573507"/>
    <w:rsid w:val="00575F38"/>
    <w:rsid w:val="005765AA"/>
    <w:rsid w:val="00576C21"/>
    <w:rsid w:val="005811D1"/>
    <w:rsid w:val="00584834"/>
    <w:rsid w:val="00586DB0"/>
    <w:rsid w:val="00590595"/>
    <w:rsid w:val="00591247"/>
    <w:rsid w:val="00593B4C"/>
    <w:rsid w:val="005942FD"/>
    <w:rsid w:val="00594F8C"/>
    <w:rsid w:val="00597695"/>
    <w:rsid w:val="005A033C"/>
    <w:rsid w:val="005A0E1B"/>
    <w:rsid w:val="005A1AB0"/>
    <w:rsid w:val="005A1B65"/>
    <w:rsid w:val="005A2331"/>
    <w:rsid w:val="005A2791"/>
    <w:rsid w:val="005A2811"/>
    <w:rsid w:val="005A33EF"/>
    <w:rsid w:val="005A3867"/>
    <w:rsid w:val="005A3CAA"/>
    <w:rsid w:val="005A42AB"/>
    <w:rsid w:val="005A5C0A"/>
    <w:rsid w:val="005A7278"/>
    <w:rsid w:val="005A7E7C"/>
    <w:rsid w:val="005B2C3D"/>
    <w:rsid w:val="005B3436"/>
    <w:rsid w:val="005B5A38"/>
    <w:rsid w:val="005B615C"/>
    <w:rsid w:val="005B777A"/>
    <w:rsid w:val="005C06B9"/>
    <w:rsid w:val="005C0BDE"/>
    <w:rsid w:val="005C10FC"/>
    <w:rsid w:val="005C25CA"/>
    <w:rsid w:val="005C41FB"/>
    <w:rsid w:val="005C466B"/>
    <w:rsid w:val="005C46D5"/>
    <w:rsid w:val="005C4E0F"/>
    <w:rsid w:val="005C7099"/>
    <w:rsid w:val="005D07D2"/>
    <w:rsid w:val="005D20A0"/>
    <w:rsid w:val="005D20CF"/>
    <w:rsid w:val="005D22D8"/>
    <w:rsid w:val="005D2400"/>
    <w:rsid w:val="005D316D"/>
    <w:rsid w:val="005D33D7"/>
    <w:rsid w:val="005D3505"/>
    <w:rsid w:val="005D3EF8"/>
    <w:rsid w:val="005D435E"/>
    <w:rsid w:val="005D5271"/>
    <w:rsid w:val="005D578E"/>
    <w:rsid w:val="005D61DA"/>
    <w:rsid w:val="005D6231"/>
    <w:rsid w:val="005E170D"/>
    <w:rsid w:val="005E186E"/>
    <w:rsid w:val="005E5837"/>
    <w:rsid w:val="005E5B86"/>
    <w:rsid w:val="005E63B1"/>
    <w:rsid w:val="005E6C59"/>
    <w:rsid w:val="005F0105"/>
    <w:rsid w:val="005F0302"/>
    <w:rsid w:val="005F1651"/>
    <w:rsid w:val="005F25F0"/>
    <w:rsid w:val="005F25FA"/>
    <w:rsid w:val="005F33AD"/>
    <w:rsid w:val="005F35D3"/>
    <w:rsid w:val="005F5C7B"/>
    <w:rsid w:val="005F6200"/>
    <w:rsid w:val="005F65BD"/>
    <w:rsid w:val="005F7147"/>
    <w:rsid w:val="005F757A"/>
    <w:rsid w:val="00602562"/>
    <w:rsid w:val="00602E33"/>
    <w:rsid w:val="00607023"/>
    <w:rsid w:val="0060737A"/>
    <w:rsid w:val="00607A10"/>
    <w:rsid w:val="00607AEB"/>
    <w:rsid w:val="00610896"/>
    <w:rsid w:val="00611711"/>
    <w:rsid w:val="00612075"/>
    <w:rsid w:val="00613617"/>
    <w:rsid w:val="00613825"/>
    <w:rsid w:val="006139A3"/>
    <w:rsid w:val="00615E7B"/>
    <w:rsid w:val="00616171"/>
    <w:rsid w:val="0061664E"/>
    <w:rsid w:val="0061702A"/>
    <w:rsid w:val="0062052A"/>
    <w:rsid w:val="006218E3"/>
    <w:rsid w:val="00621991"/>
    <w:rsid w:val="00621A1E"/>
    <w:rsid w:val="00621F2A"/>
    <w:rsid w:val="006238CA"/>
    <w:rsid w:val="006239DE"/>
    <w:rsid w:val="00624CEB"/>
    <w:rsid w:val="00627B19"/>
    <w:rsid w:val="00630AD6"/>
    <w:rsid w:val="00631389"/>
    <w:rsid w:val="00632B3C"/>
    <w:rsid w:val="00632FB0"/>
    <w:rsid w:val="006330A1"/>
    <w:rsid w:val="00634AA7"/>
    <w:rsid w:val="00637F13"/>
    <w:rsid w:val="006442F6"/>
    <w:rsid w:val="00644BAC"/>
    <w:rsid w:val="00644EAE"/>
    <w:rsid w:val="0064560D"/>
    <w:rsid w:val="006458C2"/>
    <w:rsid w:val="006465F4"/>
    <w:rsid w:val="006470F3"/>
    <w:rsid w:val="00647137"/>
    <w:rsid w:val="00647C2D"/>
    <w:rsid w:val="00651DDD"/>
    <w:rsid w:val="0065397F"/>
    <w:rsid w:val="0065598C"/>
    <w:rsid w:val="00655D74"/>
    <w:rsid w:val="00655F24"/>
    <w:rsid w:val="0065627B"/>
    <w:rsid w:val="006562B5"/>
    <w:rsid w:val="0065660F"/>
    <w:rsid w:val="0065681D"/>
    <w:rsid w:val="006578E8"/>
    <w:rsid w:val="00660522"/>
    <w:rsid w:val="0066157A"/>
    <w:rsid w:val="006633CE"/>
    <w:rsid w:val="006657F8"/>
    <w:rsid w:val="00665D0E"/>
    <w:rsid w:val="00665D50"/>
    <w:rsid w:val="00667483"/>
    <w:rsid w:val="00671A73"/>
    <w:rsid w:val="00671CC4"/>
    <w:rsid w:val="00673943"/>
    <w:rsid w:val="00677751"/>
    <w:rsid w:val="0068026B"/>
    <w:rsid w:val="006811A5"/>
    <w:rsid w:val="006814EE"/>
    <w:rsid w:val="0068238D"/>
    <w:rsid w:val="00682523"/>
    <w:rsid w:val="00684A0A"/>
    <w:rsid w:val="0068516C"/>
    <w:rsid w:val="006857B6"/>
    <w:rsid w:val="00685992"/>
    <w:rsid w:val="00685DCD"/>
    <w:rsid w:val="006868AC"/>
    <w:rsid w:val="00687190"/>
    <w:rsid w:val="00687FF5"/>
    <w:rsid w:val="006917A4"/>
    <w:rsid w:val="00693162"/>
    <w:rsid w:val="00694792"/>
    <w:rsid w:val="00694ABA"/>
    <w:rsid w:val="00694F0D"/>
    <w:rsid w:val="006951F2"/>
    <w:rsid w:val="00696163"/>
    <w:rsid w:val="006975E5"/>
    <w:rsid w:val="006A20A1"/>
    <w:rsid w:val="006A3B62"/>
    <w:rsid w:val="006A3DE1"/>
    <w:rsid w:val="006A4A6B"/>
    <w:rsid w:val="006A56B5"/>
    <w:rsid w:val="006A5743"/>
    <w:rsid w:val="006A6ABA"/>
    <w:rsid w:val="006A6DBC"/>
    <w:rsid w:val="006A7CBB"/>
    <w:rsid w:val="006B23E2"/>
    <w:rsid w:val="006B2A20"/>
    <w:rsid w:val="006B33DF"/>
    <w:rsid w:val="006B3D66"/>
    <w:rsid w:val="006B4415"/>
    <w:rsid w:val="006B4CFB"/>
    <w:rsid w:val="006B65AB"/>
    <w:rsid w:val="006B65D2"/>
    <w:rsid w:val="006B6C97"/>
    <w:rsid w:val="006B79DE"/>
    <w:rsid w:val="006C0221"/>
    <w:rsid w:val="006C06A1"/>
    <w:rsid w:val="006C0C08"/>
    <w:rsid w:val="006C1555"/>
    <w:rsid w:val="006C186E"/>
    <w:rsid w:val="006C22C2"/>
    <w:rsid w:val="006C24E4"/>
    <w:rsid w:val="006C79AD"/>
    <w:rsid w:val="006C7BC7"/>
    <w:rsid w:val="006D0D92"/>
    <w:rsid w:val="006D1CE9"/>
    <w:rsid w:val="006D227C"/>
    <w:rsid w:val="006D337F"/>
    <w:rsid w:val="006D3506"/>
    <w:rsid w:val="006D4D1D"/>
    <w:rsid w:val="006D5229"/>
    <w:rsid w:val="006D5E24"/>
    <w:rsid w:val="006D6FED"/>
    <w:rsid w:val="006D7A9F"/>
    <w:rsid w:val="006E141E"/>
    <w:rsid w:val="006E1588"/>
    <w:rsid w:val="006E19FE"/>
    <w:rsid w:val="006E284E"/>
    <w:rsid w:val="006E2E06"/>
    <w:rsid w:val="006E459D"/>
    <w:rsid w:val="006E62B9"/>
    <w:rsid w:val="006E7098"/>
    <w:rsid w:val="006E78F0"/>
    <w:rsid w:val="006E7EEB"/>
    <w:rsid w:val="006F04BA"/>
    <w:rsid w:val="006F13FF"/>
    <w:rsid w:val="006F1BC2"/>
    <w:rsid w:val="006F2D79"/>
    <w:rsid w:val="006F466F"/>
    <w:rsid w:val="006F7E4F"/>
    <w:rsid w:val="006F7FBD"/>
    <w:rsid w:val="00700F48"/>
    <w:rsid w:val="00703582"/>
    <w:rsid w:val="00703C3A"/>
    <w:rsid w:val="007062AE"/>
    <w:rsid w:val="007067C3"/>
    <w:rsid w:val="00706D4D"/>
    <w:rsid w:val="00707387"/>
    <w:rsid w:val="00707556"/>
    <w:rsid w:val="007116B4"/>
    <w:rsid w:val="00711816"/>
    <w:rsid w:val="00712734"/>
    <w:rsid w:val="00712931"/>
    <w:rsid w:val="00714633"/>
    <w:rsid w:val="00724823"/>
    <w:rsid w:val="007257A2"/>
    <w:rsid w:val="00726BFB"/>
    <w:rsid w:val="00726C41"/>
    <w:rsid w:val="0073122E"/>
    <w:rsid w:val="00731432"/>
    <w:rsid w:val="00735A3C"/>
    <w:rsid w:val="007362A6"/>
    <w:rsid w:val="0073729E"/>
    <w:rsid w:val="00737F5B"/>
    <w:rsid w:val="00740395"/>
    <w:rsid w:val="00740613"/>
    <w:rsid w:val="00741208"/>
    <w:rsid w:val="00741974"/>
    <w:rsid w:val="00743722"/>
    <w:rsid w:val="00743DC5"/>
    <w:rsid w:val="00744BD9"/>
    <w:rsid w:val="007450CD"/>
    <w:rsid w:val="00746D0C"/>
    <w:rsid w:val="007473BB"/>
    <w:rsid w:val="0074794C"/>
    <w:rsid w:val="00752931"/>
    <w:rsid w:val="00753643"/>
    <w:rsid w:val="00754170"/>
    <w:rsid w:val="00754518"/>
    <w:rsid w:val="007545A0"/>
    <w:rsid w:val="00754F4E"/>
    <w:rsid w:val="00760861"/>
    <w:rsid w:val="00761B00"/>
    <w:rsid w:val="00763D90"/>
    <w:rsid w:val="0076560A"/>
    <w:rsid w:val="007665DC"/>
    <w:rsid w:val="00770B4A"/>
    <w:rsid w:val="0077366B"/>
    <w:rsid w:val="00777740"/>
    <w:rsid w:val="007821D9"/>
    <w:rsid w:val="007847D5"/>
    <w:rsid w:val="0078516E"/>
    <w:rsid w:val="00785C8B"/>
    <w:rsid w:val="00786700"/>
    <w:rsid w:val="00787288"/>
    <w:rsid w:val="00787317"/>
    <w:rsid w:val="00790830"/>
    <w:rsid w:val="00791683"/>
    <w:rsid w:val="00791760"/>
    <w:rsid w:val="00792386"/>
    <w:rsid w:val="00794317"/>
    <w:rsid w:val="00795A5B"/>
    <w:rsid w:val="00797B77"/>
    <w:rsid w:val="007A0406"/>
    <w:rsid w:val="007A085F"/>
    <w:rsid w:val="007A0D04"/>
    <w:rsid w:val="007A10C9"/>
    <w:rsid w:val="007A11E4"/>
    <w:rsid w:val="007A2B3E"/>
    <w:rsid w:val="007A447D"/>
    <w:rsid w:val="007A5C3D"/>
    <w:rsid w:val="007A7375"/>
    <w:rsid w:val="007B0898"/>
    <w:rsid w:val="007B35DF"/>
    <w:rsid w:val="007B44A9"/>
    <w:rsid w:val="007B51B5"/>
    <w:rsid w:val="007B68FA"/>
    <w:rsid w:val="007B6902"/>
    <w:rsid w:val="007B736A"/>
    <w:rsid w:val="007B7B15"/>
    <w:rsid w:val="007C02CD"/>
    <w:rsid w:val="007C19FC"/>
    <w:rsid w:val="007C1D40"/>
    <w:rsid w:val="007C1F51"/>
    <w:rsid w:val="007C2B98"/>
    <w:rsid w:val="007C30BC"/>
    <w:rsid w:val="007C3732"/>
    <w:rsid w:val="007C417F"/>
    <w:rsid w:val="007C44E6"/>
    <w:rsid w:val="007C4B05"/>
    <w:rsid w:val="007C59AC"/>
    <w:rsid w:val="007C633E"/>
    <w:rsid w:val="007C7069"/>
    <w:rsid w:val="007D3999"/>
    <w:rsid w:val="007D4DEA"/>
    <w:rsid w:val="007D6560"/>
    <w:rsid w:val="007D6599"/>
    <w:rsid w:val="007D69B5"/>
    <w:rsid w:val="007D7414"/>
    <w:rsid w:val="007D788F"/>
    <w:rsid w:val="007D7A55"/>
    <w:rsid w:val="007E0072"/>
    <w:rsid w:val="007E04E7"/>
    <w:rsid w:val="007E2FCD"/>
    <w:rsid w:val="007E3C4E"/>
    <w:rsid w:val="007E47C0"/>
    <w:rsid w:val="007E54BB"/>
    <w:rsid w:val="007E6D75"/>
    <w:rsid w:val="007F0445"/>
    <w:rsid w:val="007F18FD"/>
    <w:rsid w:val="007F1BFD"/>
    <w:rsid w:val="007F2167"/>
    <w:rsid w:val="007F2190"/>
    <w:rsid w:val="007F26E3"/>
    <w:rsid w:val="007F2A02"/>
    <w:rsid w:val="007F3841"/>
    <w:rsid w:val="007F3D97"/>
    <w:rsid w:val="007F413E"/>
    <w:rsid w:val="007F5E17"/>
    <w:rsid w:val="007F6906"/>
    <w:rsid w:val="007F7A50"/>
    <w:rsid w:val="0080083A"/>
    <w:rsid w:val="0080117E"/>
    <w:rsid w:val="00801544"/>
    <w:rsid w:val="008017A1"/>
    <w:rsid w:val="00801C29"/>
    <w:rsid w:val="00802218"/>
    <w:rsid w:val="00802F33"/>
    <w:rsid w:val="00804271"/>
    <w:rsid w:val="008056E6"/>
    <w:rsid w:val="008116E9"/>
    <w:rsid w:val="00811FED"/>
    <w:rsid w:val="00812A82"/>
    <w:rsid w:val="00812AA7"/>
    <w:rsid w:val="00812C34"/>
    <w:rsid w:val="008143F8"/>
    <w:rsid w:val="00814965"/>
    <w:rsid w:val="0081601C"/>
    <w:rsid w:val="008211BE"/>
    <w:rsid w:val="00821FA2"/>
    <w:rsid w:val="00822347"/>
    <w:rsid w:val="008224E9"/>
    <w:rsid w:val="008243BE"/>
    <w:rsid w:val="00830F3B"/>
    <w:rsid w:val="00832248"/>
    <w:rsid w:val="008323DF"/>
    <w:rsid w:val="0083317E"/>
    <w:rsid w:val="008341D4"/>
    <w:rsid w:val="0083701E"/>
    <w:rsid w:val="0084109C"/>
    <w:rsid w:val="008419E3"/>
    <w:rsid w:val="00843F67"/>
    <w:rsid w:val="008443A5"/>
    <w:rsid w:val="00844413"/>
    <w:rsid w:val="00845BF7"/>
    <w:rsid w:val="00847567"/>
    <w:rsid w:val="008506AF"/>
    <w:rsid w:val="0085075F"/>
    <w:rsid w:val="008520DF"/>
    <w:rsid w:val="00853F11"/>
    <w:rsid w:val="0085683D"/>
    <w:rsid w:val="00857023"/>
    <w:rsid w:val="00860F62"/>
    <w:rsid w:val="00861430"/>
    <w:rsid w:val="00861E1E"/>
    <w:rsid w:val="00863023"/>
    <w:rsid w:val="008675B1"/>
    <w:rsid w:val="00867B77"/>
    <w:rsid w:val="00867E7D"/>
    <w:rsid w:val="008709ED"/>
    <w:rsid w:val="00870E49"/>
    <w:rsid w:val="00872E84"/>
    <w:rsid w:val="00873C92"/>
    <w:rsid w:val="00874BFD"/>
    <w:rsid w:val="00876F65"/>
    <w:rsid w:val="00877424"/>
    <w:rsid w:val="00880C5A"/>
    <w:rsid w:val="00880FF0"/>
    <w:rsid w:val="0088335B"/>
    <w:rsid w:val="00885FF8"/>
    <w:rsid w:val="00886248"/>
    <w:rsid w:val="00890932"/>
    <w:rsid w:val="0089175A"/>
    <w:rsid w:val="00893C58"/>
    <w:rsid w:val="00894FCC"/>
    <w:rsid w:val="008A0B3A"/>
    <w:rsid w:val="008A2079"/>
    <w:rsid w:val="008A2339"/>
    <w:rsid w:val="008A3EC4"/>
    <w:rsid w:val="008A412A"/>
    <w:rsid w:val="008A43BC"/>
    <w:rsid w:val="008A5F87"/>
    <w:rsid w:val="008A5FBB"/>
    <w:rsid w:val="008A6AC2"/>
    <w:rsid w:val="008B179C"/>
    <w:rsid w:val="008B31F0"/>
    <w:rsid w:val="008B4684"/>
    <w:rsid w:val="008B61EB"/>
    <w:rsid w:val="008B6481"/>
    <w:rsid w:val="008C0ADC"/>
    <w:rsid w:val="008C22EA"/>
    <w:rsid w:val="008C2BA4"/>
    <w:rsid w:val="008C4B44"/>
    <w:rsid w:val="008D29CD"/>
    <w:rsid w:val="008D313D"/>
    <w:rsid w:val="008D41AA"/>
    <w:rsid w:val="008D5565"/>
    <w:rsid w:val="008D6259"/>
    <w:rsid w:val="008D75CA"/>
    <w:rsid w:val="008D7A96"/>
    <w:rsid w:val="008E20B0"/>
    <w:rsid w:val="008E2433"/>
    <w:rsid w:val="008E43BA"/>
    <w:rsid w:val="008E43D4"/>
    <w:rsid w:val="008E631F"/>
    <w:rsid w:val="008E6FF7"/>
    <w:rsid w:val="008F0249"/>
    <w:rsid w:val="008F0D77"/>
    <w:rsid w:val="008F0FCD"/>
    <w:rsid w:val="008F176A"/>
    <w:rsid w:val="008F17D5"/>
    <w:rsid w:val="008F2FCA"/>
    <w:rsid w:val="008F4BFD"/>
    <w:rsid w:val="008F580C"/>
    <w:rsid w:val="008F6197"/>
    <w:rsid w:val="00902E7E"/>
    <w:rsid w:val="009031F4"/>
    <w:rsid w:val="00903223"/>
    <w:rsid w:val="0091019E"/>
    <w:rsid w:val="00912623"/>
    <w:rsid w:val="00912F0D"/>
    <w:rsid w:val="009134FF"/>
    <w:rsid w:val="00913C7B"/>
    <w:rsid w:val="00914EA6"/>
    <w:rsid w:val="00915476"/>
    <w:rsid w:val="00915681"/>
    <w:rsid w:val="00915FCE"/>
    <w:rsid w:val="009203F4"/>
    <w:rsid w:val="00920926"/>
    <w:rsid w:val="009241EA"/>
    <w:rsid w:val="009252FD"/>
    <w:rsid w:val="00926441"/>
    <w:rsid w:val="00926548"/>
    <w:rsid w:val="00926A00"/>
    <w:rsid w:val="00926CD4"/>
    <w:rsid w:val="00932201"/>
    <w:rsid w:val="00932CBA"/>
    <w:rsid w:val="009337F9"/>
    <w:rsid w:val="00933C75"/>
    <w:rsid w:val="00936878"/>
    <w:rsid w:val="00937A80"/>
    <w:rsid w:val="0094359B"/>
    <w:rsid w:val="0094368B"/>
    <w:rsid w:val="00944ABC"/>
    <w:rsid w:val="00945EC7"/>
    <w:rsid w:val="00946E06"/>
    <w:rsid w:val="00947D3A"/>
    <w:rsid w:val="00951159"/>
    <w:rsid w:val="00951B4B"/>
    <w:rsid w:val="00952AE2"/>
    <w:rsid w:val="0095326E"/>
    <w:rsid w:val="009532F2"/>
    <w:rsid w:val="00955BC4"/>
    <w:rsid w:val="00956124"/>
    <w:rsid w:val="00956336"/>
    <w:rsid w:val="009564A6"/>
    <w:rsid w:val="00960853"/>
    <w:rsid w:val="00961D10"/>
    <w:rsid w:val="0096228A"/>
    <w:rsid w:val="0096251D"/>
    <w:rsid w:val="009627D4"/>
    <w:rsid w:val="0096372B"/>
    <w:rsid w:val="00963A73"/>
    <w:rsid w:val="0096464A"/>
    <w:rsid w:val="009660DF"/>
    <w:rsid w:val="00975419"/>
    <w:rsid w:val="00980898"/>
    <w:rsid w:val="00980F16"/>
    <w:rsid w:val="00981F9A"/>
    <w:rsid w:val="009827D7"/>
    <w:rsid w:val="0098309D"/>
    <w:rsid w:val="00983E59"/>
    <w:rsid w:val="00985DC4"/>
    <w:rsid w:val="009869CD"/>
    <w:rsid w:val="00986C5B"/>
    <w:rsid w:val="009916FC"/>
    <w:rsid w:val="009939E9"/>
    <w:rsid w:val="0099452D"/>
    <w:rsid w:val="009946B0"/>
    <w:rsid w:val="009961ED"/>
    <w:rsid w:val="00996AA4"/>
    <w:rsid w:val="00996CD9"/>
    <w:rsid w:val="009A06DF"/>
    <w:rsid w:val="009A0B36"/>
    <w:rsid w:val="009A2560"/>
    <w:rsid w:val="009A36D2"/>
    <w:rsid w:val="009A4CB6"/>
    <w:rsid w:val="009A53C6"/>
    <w:rsid w:val="009A5BA7"/>
    <w:rsid w:val="009A63F2"/>
    <w:rsid w:val="009A773E"/>
    <w:rsid w:val="009A7A57"/>
    <w:rsid w:val="009A7D28"/>
    <w:rsid w:val="009B5933"/>
    <w:rsid w:val="009B621D"/>
    <w:rsid w:val="009B674C"/>
    <w:rsid w:val="009B7A84"/>
    <w:rsid w:val="009C0746"/>
    <w:rsid w:val="009C1225"/>
    <w:rsid w:val="009C1D78"/>
    <w:rsid w:val="009C215D"/>
    <w:rsid w:val="009C2232"/>
    <w:rsid w:val="009C36C2"/>
    <w:rsid w:val="009C3AA5"/>
    <w:rsid w:val="009C3B4F"/>
    <w:rsid w:val="009C3FEA"/>
    <w:rsid w:val="009C44B7"/>
    <w:rsid w:val="009C5FEB"/>
    <w:rsid w:val="009C6B10"/>
    <w:rsid w:val="009D07F6"/>
    <w:rsid w:val="009D3644"/>
    <w:rsid w:val="009D50C3"/>
    <w:rsid w:val="009D6565"/>
    <w:rsid w:val="009D7D9E"/>
    <w:rsid w:val="009E2341"/>
    <w:rsid w:val="009E27A1"/>
    <w:rsid w:val="009E463E"/>
    <w:rsid w:val="009E71D4"/>
    <w:rsid w:val="009E7FA5"/>
    <w:rsid w:val="009F0486"/>
    <w:rsid w:val="009F0815"/>
    <w:rsid w:val="009F0DB5"/>
    <w:rsid w:val="009F166B"/>
    <w:rsid w:val="009F17D2"/>
    <w:rsid w:val="009F3BA3"/>
    <w:rsid w:val="009F48B0"/>
    <w:rsid w:val="009F4B09"/>
    <w:rsid w:val="009F592D"/>
    <w:rsid w:val="009F6D19"/>
    <w:rsid w:val="009F6F2D"/>
    <w:rsid w:val="009F6FC0"/>
    <w:rsid w:val="00A016E3"/>
    <w:rsid w:val="00A029B4"/>
    <w:rsid w:val="00A0307E"/>
    <w:rsid w:val="00A03346"/>
    <w:rsid w:val="00A047A3"/>
    <w:rsid w:val="00A05559"/>
    <w:rsid w:val="00A060BD"/>
    <w:rsid w:val="00A06B21"/>
    <w:rsid w:val="00A06DD9"/>
    <w:rsid w:val="00A10461"/>
    <w:rsid w:val="00A12A3C"/>
    <w:rsid w:val="00A17D8E"/>
    <w:rsid w:val="00A20669"/>
    <w:rsid w:val="00A21684"/>
    <w:rsid w:val="00A22448"/>
    <w:rsid w:val="00A23238"/>
    <w:rsid w:val="00A2485C"/>
    <w:rsid w:val="00A261CB"/>
    <w:rsid w:val="00A27874"/>
    <w:rsid w:val="00A31C5D"/>
    <w:rsid w:val="00A326A6"/>
    <w:rsid w:val="00A327F6"/>
    <w:rsid w:val="00A33CF8"/>
    <w:rsid w:val="00A33FCC"/>
    <w:rsid w:val="00A34492"/>
    <w:rsid w:val="00A34830"/>
    <w:rsid w:val="00A35FAD"/>
    <w:rsid w:val="00A36D07"/>
    <w:rsid w:val="00A36EF6"/>
    <w:rsid w:val="00A375D4"/>
    <w:rsid w:val="00A37747"/>
    <w:rsid w:val="00A41EF2"/>
    <w:rsid w:val="00A426AC"/>
    <w:rsid w:val="00A42A1E"/>
    <w:rsid w:val="00A45BCB"/>
    <w:rsid w:val="00A473A8"/>
    <w:rsid w:val="00A473BB"/>
    <w:rsid w:val="00A510EC"/>
    <w:rsid w:val="00A51E72"/>
    <w:rsid w:val="00A5229E"/>
    <w:rsid w:val="00A52CBD"/>
    <w:rsid w:val="00A53273"/>
    <w:rsid w:val="00A56E2D"/>
    <w:rsid w:val="00A56E3A"/>
    <w:rsid w:val="00A57905"/>
    <w:rsid w:val="00A60044"/>
    <w:rsid w:val="00A6019B"/>
    <w:rsid w:val="00A61BA2"/>
    <w:rsid w:val="00A62811"/>
    <w:rsid w:val="00A6326B"/>
    <w:rsid w:val="00A64A0E"/>
    <w:rsid w:val="00A66A75"/>
    <w:rsid w:val="00A67827"/>
    <w:rsid w:val="00A70135"/>
    <w:rsid w:val="00A7177A"/>
    <w:rsid w:val="00A72E0E"/>
    <w:rsid w:val="00A73CDA"/>
    <w:rsid w:val="00A750B3"/>
    <w:rsid w:val="00A7720D"/>
    <w:rsid w:val="00A776A4"/>
    <w:rsid w:val="00A809D4"/>
    <w:rsid w:val="00A82779"/>
    <w:rsid w:val="00A83985"/>
    <w:rsid w:val="00A86FFB"/>
    <w:rsid w:val="00A90A7E"/>
    <w:rsid w:val="00A92859"/>
    <w:rsid w:val="00A93901"/>
    <w:rsid w:val="00A93E72"/>
    <w:rsid w:val="00A95513"/>
    <w:rsid w:val="00A95DBA"/>
    <w:rsid w:val="00A96343"/>
    <w:rsid w:val="00A96961"/>
    <w:rsid w:val="00A96D8B"/>
    <w:rsid w:val="00AA134B"/>
    <w:rsid w:val="00AA1EEB"/>
    <w:rsid w:val="00AA21F8"/>
    <w:rsid w:val="00AA3124"/>
    <w:rsid w:val="00AA5285"/>
    <w:rsid w:val="00AA5287"/>
    <w:rsid w:val="00AA7102"/>
    <w:rsid w:val="00AA76AC"/>
    <w:rsid w:val="00AB0D1B"/>
    <w:rsid w:val="00AB18D0"/>
    <w:rsid w:val="00AB19D3"/>
    <w:rsid w:val="00AB207D"/>
    <w:rsid w:val="00AB3591"/>
    <w:rsid w:val="00AB66FC"/>
    <w:rsid w:val="00AC0266"/>
    <w:rsid w:val="00AC08B6"/>
    <w:rsid w:val="00AC1966"/>
    <w:rsid w:val="00AC43C9"/>
    <w:rsid w:val="00AC4DF9"/>
    <w:rsid w:val="00AC540A"/>
    <w:rsid w:val="00AC5621"/>
    <w:rsid w:val="00AC7019"/>
    <w:rsid w:val="00AD098A"/>
    <w:rsid w:val="00AD3DCA"/>
    <w:rsid w:val="00AD4D3C"/>
    <w:rsid w:val="00AD4DEB"/>
    <w:rsid w:val="00AD6468"/>
    <w:rsid w:val="00AD6DC4"/>
    <w:rsid w:val="00AE1E7E"/>
    <w:rsid w:val="00AE240F"/>
    <w:rsid w:val="00AE2785"/>
    <w:rsid w:val="00AE3A6E"/>
    <w:rsid w:val="00AE613F"/>
    <w:rsid w:val="00AE63AE"/>
    <w:rsid w:val="00AE71B5"/>
    <w:rsid w:val="00AE7DA3"/>
    <w:rsid w:val="00AF0856"/>
    <w:rsid w:val="00AF1261"/>
    <w:rsid w:val="00AF2CAE"/>
    <w:rsid w:val="00AF420C"/>
    <w:rsid w:val="00AF4B35"/>
    <w:rsid w:val="00AF4ED9"/>
    <w:rsid w:val="00AF5361"/>
    <w:rsid w:val="00AF6508"/>
    <w:rsid w:val="00AF7155"/>
    <w:rsid w:val="00AF7170"/>
    <w:rsid w:val="00B02A08"/>
    <w:rsid w:val="00B03C0E"/>
    <w:rsid w:val="00B03DEC"/>
    <w:rsid w:val="00B0467B"/>
    <w:rsid w:val="00B05CA4"/>
    <w:rsid w:val="00B06A31"/>
    <w:rsid w:val="00B10F47"/>
    <w:rsid w:val="00B120B0"/>
    <w:rsid w:val="00B12D55"/>
    <w:rsid w:val="00B140A8"/>
    <w:rsid w:val="00B17D69"/>
    <w:rsid w:val="00B2062C"/>
    <w:rsid w:val="00B22092"/>
    <w:rsid w:val="00B223FB"/>
    <w:rsid w:val="00B225BB"/>
    <w:rsid w:val="00B26EC7"/>
    <w:rsid w:val="00B306E4"/>
    <w:rsid w:val="00B339E5"/>
    <w:rsid w:val="00B3427D"/>
    <w:rsid w:val="00B347B9"/>
    <w:rsid w:val="00B34939"/>
    <w:rsid w:val="00B36F4D"/>
    <w:rsid w:val="00B41A0B"/>
    <w:rsid w:val="00B4304A"/>
    <w:rsid w:val="00B43CC8"/>
    <w:rsid w:val="00B44E82"/>
    <w:rsid w:val="00B452FC"/>
    <w:rsid w:val="00B45949"/>
    <w:rsid w:val="00B46A50"/>
    <w:rsid w:val="00B46E7A"/>
    <w:rsid w:val="00B50EA0"/>
    <w:rsid w:val="00B5218F"/>
    <w:rsid w:val="00B52EEE"/>
    <w:rsid w:val="00B54058"/>
    <w:rsid w:val="00B56D70"/>
    <w:rsid w:val="00B57791"/>
    <w:rsid w:val="00B57DA0"/>
    <w:rsid w:val="00B615EC"/>
    <w:rsid w:val="00B6200C"/>
    <w:rsid w:val="00B62A24"/>
    <w:rsid w:val="00B62B12"/>
    <w:rsid w:val="00B637FF"/>
    <w:rsid w:val="00B661F9"/>
    <w:rsid w:val="00B66666"/>
    <w:rsid w:val="00B70F92"/>
    <w:rsid w:val="00B71E6B"/>
    <w:rsid w:val="00B727AE"/>
    <w:rsid w:val="00B7533E"/>
    <w:rsid w:val="00B75B98"/>
    <w:rsid w:val="00B7620A"/>
    <w:rsid w:val="00B76569"/>
    <w:rsid w:val="00B767EF"/>
    <w:rsid w:val="00B82467"/>
    <w:rsid w:val="00B84873"/>
    <w:rsid w:val="00B86238"/>
    <w:rsid w:val="00B86BEC"/>
    <w:rsid w:val="00B90C7B"/>
    <w:rsid w:val="00B915BB"/>
    <w:rsid w:val="00B932AE"/>
    <w:rsid w:val="00B94216"/>
    <w:rsid w:val="00B961CD"/>
    <w:rsid w:val="00B9642D"/>
    <w:rsid w:val="00BA2948"/>
    <w:rsid w:val="00BA4258"/>
    <w:rsid w:val="00BB11DE"/>
    <w:rsid w:val="00BB1598"/>
    <w:rsid w:val="00BB1C37"/>
    <w:rsid w:val="00BB1E93"/>
    <w:rsid w:val="00BB2FA5"/>
    <w:rsid w:val="00BB4002"/>
    <w:rsid w:val="00BB44AB"/>
    <w:rsid w:val="00BB46BD"/>
    <w:rsid w:val="00BB7078"/>
    <w:rsid w:val="00BC00F4"/>
    <w:rsid w:val="00BC0275"/>
    <w:rsid w:val="00BC0AE3"/>
    <w:rsid w:val="00BC1E70"/>
    <w:rsid w:val="00BC1F2F"/>
    <w:rsid w:val="00BC20B4"/>
    <w:rsid w:val="00BC23C9"/>
    <w:rsid w:val="00BC4C8D"/>
    <w:rsid w:val="00BD17C3"/>
    <w:rsid w:val="00BD2F9B"/>
    <w:rsid w:val="00BD3525"/>
    <w:rsid w:val="00BD49EA"/>
    <w:rsid w:val="00BD6B69"/>
    <w:rsid w:val="00BE3111"/>
    <w:rsid w:val="00BE5585"/>
    <w:rsid w:val="00BE6A7E"/>
    <w:rsid w:val="00BE6E4C"/>
    <w:rsid w:val="00BF1312"/>
    <w:rsid w:val="00BF135C"/>
    <w:rsid w:val="00BF17F5"/>
    <w:rsid w:val="00BF1CAA"/>
    <w:rsid w:val="00BF217B"/>
    <w:rsid w:val="00BF29A4"/>
    <w:rsid w:val="00BF377E"/>
    <w:rsid w:val="00BF3E74"/>
    <w:rsid w:val="00BF541C"/>
    <w:rsid w:val="00C0323C"/>
    <w:rsid w:val="00C052F1"/>
    <w:rsid w:val="00C06CE7"/>
    <w:rsid w:val="00C07A2C"/>
    <w:rsid w:val="00C15FAD"/>
    <w:rsid w:val="00C16749"/>
    <w:rsid w:val="00C168D3"/>
    <w:rsid w:val="00C169F3"/>
    <w:rsid w:val="00C2108D"/>
    <w:rsid w:val="00C22BC0"/>
    <w:rsid w:val="00C23A96"/>
    <w:rsid w:val="00C23BC6"/>
    <w:rsid w:val="00C23E55"/>
    <w:rsid w:val="00C242FB"/>
    <w:rsid w:val="00C2559A"/>
    <w:rsid w:val="00C26279"/>
    <w:rsid w:val="00C30403"/>
    <w:rsid w:val="00C31C00"/>
    <w:rsid w:val="00C328C8"/>
    <w:rsid w:val="00C32A41"/>
    <w:rsid w:val="00C335ED"/>
    <w:rsid w:val="00C3417F"/>
    <w:rsid w:val="00C3469B"/>
    <w:rsid w:val="00C357F7"/>
    <w:rsid w:val="00C35E3B"/>
    <w:rsid w:val="00C37CC4"/>
    <w:rsid w:val="00C422A3"/>
    <w:rsid w:val="00C42F65"/>
    <w:rsid w:val="00C44101"/>
    <w:rsid w:val="00C44965"/>
    <w:rsid w:val="00C44DA6"/>
    <w:rsid w:val="00C45BE8"/>
    <w:rsid w:val="00C47F49"/>
    <w:rsid w:val="00C50652"/>
    <w:rsid w:val="00C51A1F"/>
    <w:rsid w:val="00C521F9"/>
    <w:rsid w:val="00C523AB"/>
    <w:rsid w:val="00C523B4"/>
    <w:rsid w:val="00C529E5"/>
    <w:rsid w:val="00C5359C"/>
    <w:rsid w:val="00C554CE"/>
    <w:rsid w:val="00C5648E"/>
    <w:rsid w:val="00C57F0F"/>
    <w:rsid w:val="00C61005"/>
    <w:rsid w:val="00C62193"/>
    <w:rsid w:val="00C62331"/>
    <w:rsid w:val="00C63B2D"/>
    <w:rsid w:val="00C63E0D"/>
    <w:rsid w:val="00C64C61"/>
    <w:rsid w:val="00C65149"/>
    <w:rsid w:val="00C667BE"/>
    <w:rsid w:val="00C705D8"/>
    <w:rsid w:val="00C71A6E"/>
    <w:rsid w:val="00C734CC"/>
    <w:rsid w:val="00C73700"/>
    <w:rsid w:val="00C74165"/>
    <w:rsid w:val="00C74950"/>
    <w:rsid w:val="00C75D50"/>
    <w:rsid w:val="00C75DFA"/>
    <w:rsid w:val="00C8127B"/>
    <w:rsid w:val="00C819D8"/>
    <w:rsid w:val="00C82957"/>
    <w:rsid w:val="00C83344"/>
    <w:rsid w:val="00C83B71"/>
    <w:rsid w:val="00C873FD"/>
    <w:rsid w:val="00C87767"/>
    <w:rsid w:val="00C9055B"/>
    <w:rsid w:val="00C91781"/>
    <w:rsid w:val="00C921AD"/>
    <w:rsid w:val="00C92A80"/>
    <w:rsid w:val="00C93F2F"/>
    <w:rsid w:val="00C94227"/>
    <w:rsid w:val="00C94EF2"/>
    <w:rsid w:val="00C95AB5"/>
    <w:rsid w:val="00C97ACE"/>
    <w:rsid w:val="00CA2713"/>
    <w:rsid w:val="00CA2908"/>
    <w:rsid w:val="00CA35A4"/>
    <w:rsid w:val="00CA5106"/>
    <w:rsid w:val="00CA55CD"/>
    <w:rsid w:val="00CA566C"/>
    <w:rsid w:val="00CA7356"/>
    <w:rsid w:val="00CB1BBC"/>
    <w:rsid w:val="00CB21E0"/>
    <w:rsid w:val="00CB2B25"/>
    <w:rsid w:val="00CB3CCB"/>
    <w:rsid w:val="00CB3F68"/>
    <w:rsid w:val="00CB43CE"/>
    <w:rsid w:val="00CB7BB5"/>
    <w:rsid w:val="00CC001A"/>
    <w:rsid w:val="00CC0971"/>
    <w:rsid w:val="00CC1255"/>
    <w:rsid w:val="00CC1DEB"/>
    <w:rsid w:val="00CC314A"/>
    <w:rsid w:val="00CC396A"/>
    <w:rsid w:val="00CC4409"/>
    <w:rsid w:val="00CC6D2F"/>
    <w:rsid w:val="00CD11EC"/>
    <w:rsid w:val="00CD154A"/>
    <w:rsid w:val="00CD168F"/>
    <w:rsid w:val="00CD260D"/>
    <w:rsid w:val="00CD26B8"/>
    <w:rsid w:val="00CD32FD"/>
    <w:rsid w:val="00CD3EAD"/>
    <w:rsid w:val="00CD687F"/>
    <w:rsid w:val="00CE32D8"/>
    <w:rsid w:val="00CE34DB"/>
    <w:rsid w:val="00CE5F75"/>
    <w:rsid w:val="00CE6468"/>
    <w:rsid w:val="00CE684F"/>
    <w:rsid w:val="00CE68DE"/>
    <w:rsid w:val="00CE7824"/>
    <w:rsid w:val="00CF0345"/>
    <w:rsid w:val="00CF0E5D"/>
    <w:rsid w:val="00CF1BCD"/>
    <w:rsid w:val="00CF3D6B"/>
    <w:rsid w:val="00CF436B"/>
    <w:rsid w:val="00CF4B22"/>
    <w:rsid w:val="00CF6AAE"/>
    <w:rsid w:val="00D01785"/>
    <w:rsid w:val="00D0179E"/>
    <w:rsid w:val="00D02FDE"/>
    <w:rsid w:val="00D042E0"/>
    <w:rsid w:val="00D05BEC"/>
    <w:rsid w:val="00D06002"/>
    <w:rsid w:val="00D11D0C"/>
    <w:rsid w:val="00D1216E"/>
    <w:rsid w:val="00D12466"/>
    <w:rsid w:val="00D14AA9"/>
    <w:rsid w:val="00D14ABD"/>
    <w:rsid w:val="00D15373"/>
    <w:rsid w:val="00D159F9"/>
    <w:rsid w:val="00D15D5C"/>
    <w:rsid w:val="00D1617F"/>
    <w:rsid w:val="00D16301"/>
    <w:rsid w:val="00D1708B"/>
    <w:rsid w:val="00D1710E"/>
    <w:rsid w:val="00D209F3"/>
    <w:rsid w:val="00D21175"/>
    <w:rsid w:val="00D225BF"/>
    <w:rsid w:val="00D2476F"/>
    <w:rsid w:val="00D24A4B"/>
    <w:rsid w:val="00D24CB9"/>
    <w:rsid w:val="00D255A9"/>
    <w:rsid w:val="00D25708"/>
    <w:rsid w:val="00D26289"/>
    <w:rsid w:val="00D27643"/>
    <w:rsid w:val="00D27B50"/>
    <w:rsid w:val="00D3372B"/>
    <w:rsid w:val="00D355F5"/>
    <w:rsid w:val="00D356C8"/>
    <w:rsid w:val="00D3580E"/>
    <w:rsid w:val="00D36350"/>
    <w:rsid w:val="00D376B1"/>
    <w:rsid w:val="00D40747"/>
    <w:rsid w:val="00D41D19"/>
    <w:rsid w:val="00D4236C"/>
    <w:rsid w:val="00D4630F"/>
    <w:rsid w:val="00D47663"/>
    <w:rsid w:val="00D47848"/>
    <w:rsid w:val="00D47B2C"/>
    <w:rsid w:val="00D5183C"/>
    <w:rsid w:val="00D519E5"/>
    <w:rsid w:val="00D52B43"/>
    <w:rsid w:val="00D5484D"/>
    <w:rsid w:val="00D55ED4"/>
    <w:rsid w:val="00D566E2"/>
    <w:rsid w:val="00D610A2"/>
    <w:rsid w:val="00D61B27"/>
    <w:rsid w:val="00D623FF"/>
    <w:rsid w:val="00D62F5E"/>
    <w:rsid w:val="00D63E99"/>
    <w:rsid w:val="00D63FF5"/>
    <w:rsid w:val="00D6403A"/>
    <w:rsid w:val="00D649B7"/>
    <w:rsid w:val="00D67DC9"/>
    <w:rsid w:val="00D71F12"/>
    <w:rsid w:val="00D7278E"/>
    <w:rsid w:val="00D73BC5"/>
    <w:rsid w:val="00D73FF4"/>
    <w:rsid w:val="00D75C87"/>
    <w:rsid w:val="00D764FD"/>
    <w:rsid w:val="00D76D54"/>
    <w:rsid w:val="00D81B32"/>
    <w:rsid w:val="00D8318D"/>
    <w:rsid w:val="00D83C2B"/>
    <w:rsid w:val="00D84A22"/>
    <w:rsid w:val="00D84C47"/>
    <w:rsid w:val="00D85394"/>
    <w:rsid w:val="00D87620"/>
    <w:rsid w:val="00D87D8E"/>
    <w:rsid w:val="00D93494"/>
    <w:rsid w:val="00D93AC6"/>
    <w:rsid w:val="00D952FA"/>
    <w:rsid w:val="00D96537"/>
    <w:rsid w:val="00D967DE"/>
    <w:rsid w:val="00DA34BA"/>
    <w:rsid w:val="00DA7DE1"/>
    <w:rsid w:val="00DB092E"/>
    <w:rsid w:val="00DB1A3F"/>
    <w:rsid w:val="00DB1F2E"/>
    <w:rsid w:val="00DB6651"/>
    <w:rsid w:val="00DB68A7"/>
    <w:rsid w:val="00DB7456"/>
    <w:rsid w:val="00DB76AC"/>
    <w:rsid w:val="00DB7999"/>
    <w:rsid w:val="00DB7E16"/>
    <w:rsid w:val="00DC15FF"/>
    <w:rsid w:val="00DC1F21"/>
    <w:rsid w:val="00DC4DDC"/>
    <w:rsid w:val="00DC5EA3"/>
    <w:rsid w:val="00DC6B66"/>
    <w:rsid w:val="00DC6B8E"/>
    <w:rsid w:val="00DC7642"/>
    <w:rsid w:val="00DC7EF6"/>
    <w:rsid w:val="00DD02DD"/>
    <w:rsid w:val="00DD4A7D"/>
    <w:rsid w:val="00DD4B4F"/>
    <w:rsid w:val="00DD67E6"/>
    <w:rsid w:val="00DD6A0E"/>
    <w:rsid w:val="00DD7ADB"/>
    <w:rsid w:val="00DE06EB"/>
    <w:rsid w:val="00DE0E3C"/>
    <w:rsid w:val="00DE0EE1"/>
    <w:rsid w:val="00DE25C9"/>
    <w:rsid w:val="00DE44BE"/>
    <w:rsid w:val="00DE6929"/>
    <w:rsid w:val="00DE6ABF"/>
    <w:rsid w:val="00DE6B21"/>
    <w:rsid w:val="00DE7592"/>
    <w:rsid w:val="00DF0AAA"/>
    <w:rsid w:val="00DF1BA1"/>
    <w:rsid w:val="00DF5DB2"/>
    <w:rsid w:val="00E00D9A"/>
    <w:rsid w:val="00E012A6"/>
    <w:rsid w:val="00E01788"/>
    <w:rsid w:val="00E0198B"/>
    <w:rsid w:val="00E01BF7"/>
    <w:rsid w:val="00E0296B"/>
    <w:rsid w:val="00E057F8"/>
    <w:rsid w:val="00E06396"/>
    <w:rsid w:val="00E116B2"/>
    <w:rsid w:val="00E11D40"/>
    <w:rsid w:val="00E11FAE"/>
    <w:rsid w:val="00E132C9"/>
    <w:rsid w:val="00E16F2E"/>
    <w:rsid w:val="00E17C3F"/>
    <w:rsid w:val="00E24C53"/>
    <w:rsid w:val="00E271AF"/>
    <w:rsid w:val="00E305E0"/>
    <w:rsid w:val="00E30E20"/>
    <w:rsid w:val="00E3371B"/>
    <w:rsid w:val="00E33BED"/>
    <w:rsid w:val="00E33D7E"/>
    <w:rsid w:val="00E344E1"/>
    <w:rsid w:val="00E35062"/>
    <w:rsid w:val="00E354DE"/>
    <w:rsid w:val="00E3626E"/>
    <w:rsid w:val="00E37B1A"/>
    <w:rsid w:val="00E40832"/>
    <w:rsid w:val="00E413AC"/>
    <w:rsid w:val="00E44BEA"/>
    <w:rsid w:val="00E46AF8"/>
    <w:rsid w:val="00E46B73"/>
    <w:rsid w:val="00E46F2D"/>
    <w:rsid w:val="00E47A4B"/>
    <w:rsid w:val="00E47D8C"/>
    <w:rsid w:val="00E511FB"/>
    <w:rsid w:val="00E51A80"/>
    <w:rsid w:val="00E52BD2"/>
    <w:rsid w:val="00E533C9"/>
    <w:rsid w:val="00E56EAA"/>
    <w:rsid w:val="00E60E2D"/>
    <w:rsid w:val="00E635A2"/>
    <w:rsid w:val="00E638E3"/>
    <w:rsid w:val="00E64430"/>
    <w:rsid w:val="00E64621"/>
    <w:rsid w:val="00E65606"/>
    <w:rsid w:val="00E673B4"/>
    <w:rsid w:val="00E679D7"/>
    <w:rsid w:val="00E67F3C"/>
    <w:rsid w:val="00E70008"/>
    <w:rsid w:val="00E71F3F"/>
    <w:rsid w:val="00E7239E"/>
    <w:rsid w:val="00E74BE5"/>
    <w:rsid w:val="00E74D42"/>
    <w:rsid w:val="00E74FA2"/>
    <w:rsid w:val="00E7568D"/>
    <w:rsid w:val="00E76031"/>
    <w:rsid w:val="00E76F7E"/>
    <w:rsid w:val="00E80387"/>
    <w:rsid w:val="00E81408"/>
    <w:rsid w:val="00E821EF"/>
    <w:rsid w:val="00E826A5"/>
    <w:rsid w:val="00E82FFC"/>
    <w:rsid w:val="00E8417A"/>
    <w:rsid w:val="00E843E9"/>
    <w:rsid w:val="00E866AE"/>
    <w:rsid w:val="00E86F6A"/>
    <w:rsid w:val="00E9062E"/>
    <w:rsid w:val="00E930D8"/>
    <w:rsid w:val="00E93135"/>
    <w:rsid w:val="00EA22DF"/>
    <w:rsid w:val="00EA35B2"/>
    <w:rsid w:val="00EA545F"/>
    <w:rsid w:val="00EA6436"/>
    <w:rsid w:val="00EB191E"/>
    <w:rsid w:val="00EB3787"/>
    <w:rsid w:val="00EB489F"/>
    <w:rsid w:val="00EB525D"/>
    <w:rsid w:val="00EB5E95"/>
    <w:rsid w:val="00EB672C"/>
    <w:rsid w:val="00EC06D8"/>
    <w:rsid w:val="00EC0B34"/>
    <w:rsid w:val="00EC14D3"/>
    <w:rsid w:val="00EC1F0E"/>
    <w:rsid w:val="00EC3376"/>
    <w:rsid w:val="00EC4933"/>
    <w:rsid w:val="00EC49C2"/>
    <w:rsid w:val="00EC5A37"/>
    <w:rsid w:val="00EC7BD5"/>
    <w:rsid w:val="00ED26E7"/>
    <w:rsid w:val="00ED273A"/>
    <w:rsid w:val="00ED324B"/>
    <w:rsid w:val="00ED3B20"/>
    <w:rsid w:val="00ED40EF"/>
    <w:rsid w:val="00ED6EAA"/>
    <w:rsid w:val="00EE171E"/>
    <w:rsid w:val="00EE3878"/>
    <w:rsid w:val="00EE4A85"/>
    <w:rsid w:val="00EE741F"/>
    <w:rsid w:val="00EE7F89"/>
    <w:rsid w:val="00EF0B32"/>
    <w:rsid w:val="00EF2080"/>
    <w:rsid w:val="00EF3FE7"/>
    <w:rsid w:val="00EF7217"/>
    <w:rsid w:val="00EF73C0"/>
    <w:rsid w:val="00F03BE3"/>
    <w:rsid w:val="00F040BA"/>
    <w:rsid w:val="00F0416D"/>
    <w:rsid w:val="00F04FF8"/>
    <w:rsid w:val="00F0538C"/>
    <w:rsid w:val="00F075E0"/>
    <w:rsid w:val="00F07698"/>
    <w:rsid w:val="00F07970"/>
    <w:rsid w:val="00F10291"/>
    <w:rsid w:val="00F10369"/>
    <w:rsid w:val="00F10678"/>
    <w:rsid w:val="00F17B7B"/>
    <w:rsid w:val="00F205C2"/>
    <w:rsid w:val="00F206C0"/>
    <w:rsid w:val="00F23DF8"/>
    <w:rsid w:val="00F24146"/>
    <w:rsid w:val="00F25F3A"/>
    <w:rsid w:val="00F27C3D"/>
    <w:rsid w:val="00F30DEC"/>
    <w:rsid w:val="00F31062"/>
    <w:rsid w:val="00F314D5"/>
    <w:rsid w:val="00F317C1"/>
    <w:rsid w:val="00F35DF0"/>
    <w:rsid w:val="00F35E28"/>
    <w:rsid w:val="00F37A2C"/>
    <w:rsid w:val="00F40EE8"/>
    <w:rsid w:val="00F42DDE"/>
    <w:rsid w:val="00F44010"/>
    <w:rsid w:val="00F4402C"/>
    <w:rsid w:val="00F44458"/>
    <w:rsid w:val="00F44D27"/>
    <w:rsid w:val="00F46123"/>
    <w:rsid w:val="00F46930"/>
    <w:rsid w:val="00F4764B"/>
    <w:rsid w:val="00F47F90"/>
    <w:rsid w:val="00F50B66"/>
    <w:rsid w:val="00F5107F"/>
    <w:rsid w:val="00F5146F"/>
    <w:rsid w:val="00F51577"/>
    <w:rsid w:val="00F51642"/>
    <w:rsid w:val="00F5206B"/>
    <w:rsid w:val="00F5284A"/>
    <w:rsid w:val="00F52B25"/>
    <w:rsid w:val="00F53338"/>
    <w:rsid w:val="00F53439"/>
    <w:rsid w:val="00F53A2A"/>
    <w:rsid w:val="00F53BA6"/>
    <w:rsid w:val="00F54906"/>
    <w:rsid w:val="00F55FDD"/>
    <w:rsid w:val="00F56168"/>
    <w:rsid w:val="00F57331"/>
    <w:rsid w:val="00F57D2A"/>
    <w:rsid w:val="00F603B8"/>
    <w:rsid w:val="00F606EE"/>
    <w:rsid w:val="00F614CD"/>
    <w:rsid w:val="00F61ADA"/>
    <w:rsid w:val="00F6232F"/>
    <w:rsid w:val="00F62584"/>
    <w:rsid w:val="00F638FA"/>
    <w:rsid w:val="00F63D30"/>
    <w:rsid w:val="00F66377"/>
    <w:rsid w:val="00F66A38"/>
    <w:rsid w:val="00F66A58"/>
    <w:rsid w:val="00F67709"/>
    <w:rsid w:val="00F71D30"/>
    <w:rsid w:val="00F729C9"/>
    <w:rsid w:val="00F72BA3"/>
    <w:rsid w:val="00F75F97"/>
    <w:rsid w:val="00F808B9"/>
    <w:rsid w:val="00F82AAF"/>
    <w:rsid w:val="00F83772"/>
    <w:rsid w:val="00F858FA"/>
    <w:rsid w:val="00F86391"/>
    <w:rsid w:val="00F870E6"/>
    <w:rsid w:val="00F87BF4"/>
    <w:rsid w:val="00F87D78"/>
    <w:rsid w:val="00F9045E"/>
    <w:rsid w:val="00F92396"/>
    <w:rsid w:val="00F92736"/>
    <w:rsid w:val="00F947C9"/>
    <w:rsid w:val="00F94C64"/>
    <w:rsid w:val="00F95850"/>
    <w:rsid w:val="00F96892"/>
    <w:rsid w:val="00F9697A"/>
    <w:rsid w:val="00FA15CF"/>
    <w:rsid w:val="00FA4B53"/>
    <w:rsid w:val="00FA6F43"/>
    <w:rsid w:val="00FB0019"/>
    <w:rsid w:val="00FB14CB"/>
    <w:rsid w:val="00FB1A0D"/>
    <w:rsid w:val="00FB4761"/>
    <w:rsid w:val="00FB5148"/>
    <w:rsid w:val="00FB5A47"/>
    <w:rsid w:val="00FB66C5"/>
    <w:rsid w:val="00FB6C25"/>
    <w:rsid w:val="00FB7098"/>
    <w:rsid w:val="00FB7384"/>
    <w:rsid w:val="00FC08A5"/>
    <w:rsid w:val="00FC08D6"/>
    <w:rsid w:val="00FC161D"/>
    <w:rsid w:val="00FC3198"/>
    <w:rsid w:val="00FC4E1A"/>
    <w:rsid w:val="00FC5E9D"/>
    <w:rsid w:val="00FD1280"/>
    <w:rsid w:val="00FD14BD"/>
    <w:rsid w:val="00FD1632"/>
    <w:rsid w:val="00FD20C7"/>
    <w:rsid w:val="00FD2899"/>
    <w:rsid w:val="00FD2E28"/>
    <w:rsid w:val="00FD3716"/>
    <w:rsid w:val="00FD69D7"/>
    <w:rsid w:val="00FD6D21"/>
    <w:rsid w:val="00FD72FE"/>
    <w:rsid w:val="00FE16B1"/>
    <w:rsid w:val="00FE1D6A"/>
    <w:rsid w:val="00FE2C11"/>
    <w:rsid w:val="00FE388A"/>
    <w:rsid w:val="00FE6535"/>
    <w:rsid w:val="00FE6643"/>
    <w:rsid w:val="00FE7286"/>
    <w:rsid w:val="00FF0003"/>
    <w:rsid w:val="00FF055D"/>
    <w:rsid w:val="00FF20C2"/>
    <w:rsid w:val="00FF2317"/>
    <w:rsid w:val="00FF239D"/>
    <w:rsid w:val="00FF267D"/>
    <w:rsid w:val="00FF353D"/>
    <w:rsid w:val="00FF4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C3"/>
    <w:pPr>
      <w:spacing w:after="200" w:line="276" w:lineRule="auto"/>
    </w:pPr>
    <w:rPr>
      <w:sz w:val="22"/>
      <w:szCs w:val="22"/>
      <w:lang w:eastAsia="en-US"/>
    </w:rPr>
  </w:style>
  <w:style w:type="paragraph" w:styleId="1">
    <w:name w:val="heading 1"/>
    <w:basedOn w:val="a"/>
    <w:next w:val="a"/>
    <w:link w:val="10"/>
    <w:qFormat/>
    <w:rsid w:val="00CE5F75"/>
    <w:pPr>
      <w:keepNext/>
      <w:tabs>
        <w:tab w:val="left" w:pos="-567"/>
        <w:tab w:val="num" w:pos="0"/>
      </w:tabs>
      <w:suppressAutoHyphens/>
      <w:spacing w:after="0" w:line="240" w:lineRule="auto"/>
      <w:ind w:left="-567" w:right="-99"/>
      <w:jc w:val="both"/>
      <w:outlineLvl w:val="0"/>
    </w:pPr>
    <w:rPr>
      <w:kern w:val="1"/>
      <w:sz w:val="24"/>
      <w:szCs w:val="20"/>
      <w:lang w:eastAsia="ar-SA"/>
    </w:rPr>
  </w:style>
  <w:style w:type="paragraph" w:styleId="2">
    <w:name w:val="heading 2"/>
    <w:basedOn w:val="a"/>
    <w:next w:val="a"/>
    <w:link w:val="20"/>
    <w:qFormat/>
    <w:rsid w:val="00CE5F75"/>
    <w:pPr>
      <w:keepNext/>
      <w:tabs>
        <w:tab w:val="num" w:pos="0"/>
      </w:tabs>
      <w:suppressAutoHyphens/>
      <w:spacing w:after="0" w:line="240" w:lineRule="auto"/>
      <w:jc w:val="center"/>
      <w:outlineLvl w:val="1"/>
    </w:pPr>
    <w:rPr>
      <w:kern w:val="1"/>
      <w:sz w:val="24"/>
      <w:szCs w:val="20"/>
      <w:lang w:eastAsia="ar-SA"/>
    </w:rPr>
  </w:style>
  <w:style w:type="paragraph" w:styleId="3">
    <w:name w:val="heading 3"/>
    <w:basedOn w:val="a"/>
    <w:next w:val="a"/>
    <w:link w:val="30"/>
    <w:uiPriority w:val="9"/>
    <w:qFormat/>
    <w:rsid w:val="00173BB4"/>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224202"/>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97E33"/>
    <w:pPr>
      <w:spacing w:before="120" w:after="0" w:line="240" w:lineRule="auto"/>
      <w:jc w:val="center"/>
    </w:pPr>
    <w:rPr>
      <w:rFonts w:ascii="Times New Roman" w:eastAsia="Times New Roman" w:hAnsi="Times New Roman"/>
      <w:b/>
      <w:spacing w:val="40"/>
      <w:sz w:val="28"/>
      <w:szCs w:val="24"/>
    </w:rPr>
  </w:style>
  <w:style w:type="character" w:customStyle="1" w:styleId="a4">
    <w:name w:val="Подзаголовок Знак"/>
    <w:link w:val="a3"/>
    <w:rsid w:val="00297E33"/>
    <w:rPr>
      <w:rFonts w:ascii="Times New Roman" w:eastAsia="Times New Roman" w:hAnsi="Times New Roman"/>
      <w:b/>
      <w:spacing w:val="40"/>
      <w:sz w:val="28"/>
      <w:szCs w:val="24"/>
    </w:rPr>
  </w:style>
  <w:style w:type="paragraph" w:styleId="21">
    <w:name w:val="Body Text Indent 2"/>
    <w:basedOn w:val="a"/>
    <w:link w:val="22"/>
    <w:semiHidden/>
    <w:unhideWhenUsed/>
    <w:rsid w:val="00297E33"/>
    <w:pPr>
      <w:suppressAutoHyphens/>
      <w:autoSpaceDE w:val="0"/>
      <w:autoSpaceDN w:val="0"/>
      <w:adjustRightInd w:val="0"/>
      <w:spacing w:after="0" w:line="240" w:lineRule="auto"/>
      <w:ind w:firstLine="570"/>
      <w:jc w:val="both"/>
    </w:pPr>
    <w:rPr>
      <w:rFonts w:ascii="Times New Roman" w:eastAsia="Times New Roman" w:hAnsi="Times New Roman"/>
      <w:sz w:val="24"/>
      <w:szCs w:val="24"/>
    </w:rPr>
  </w:style>
  <w:style w:type="character" w:customStyle="1" w:styleId="22">
    <w:name w:val="Основной текст с отступом 2 Знак"/>
    <w:link w:val="21"/>
    <w:semiHidden/>
    <w:rsid w:val="00297E33"/>
    <w:rPr>
      <w:rFonts w:ascii="Times New Roman" w:eastAsia="Times New Roman" w:hAnsi="Times New Roman"/>
      <w:sz w:val="24"/>
      <w:szCs w:val="24"/>
    </w:rPr>
  </w:style>
  <w:style w:type="paragraph" w:customStyle="1" w:styleId="a5">
    <w:name w:val="Обычный.Название подразделения"/>
    <w:rsid w:val="00297E33"/>
    <w:rPr>
      <w:rFonts w:ascii="SchoolBook" w:eastAsia="Times New Roman" w:hAnsi="SchoolBook"/>
      <w:sz w:val="28"/>
    </w:rPr>
  </w:style>
  <w:style w:type="paragraph" w:styleId="23">
    <w:name w:val="Body Text 2"/>
    <w:basedOn w:val="a"/>
    <w:link w:val="24"/>
    <w:uiPriority w:val="99"/>
    <w:unhideWhenUsed/>
    <w:rsid w:val="003F5B5F"/>
    <w:pPr>
      <w:spacing w:after="120" w:line="480" w:lineRule="auto"/>
    </w:pPr>
  </w:style>
  <w:style w:type="character" w:customStyle="1" w:styleId="24">
    <w:name w:val="Основной текст 2 Знак"/>
    <w:link w:val="23"/>
    <w:uiPriority w:val="99"/>
    <w:rsid w:val="003F5B5F"/>
    <w:rPr>
      <w:sz w:val="22"/>
      <w:szCs w:val="22"/>
      <w:lang w:eastAsia="en-US"/>
    </w:rPr>
  </w:style>
  <w:style w:type="paragraph" w:styleId="a6">
    <w:name w:val="Body Text"/>
    <w:basedOn w:val="a"/>
    <w:link w:val="a7"/>
    <w:uiPriority w:val="99"/>
    <w:semiHidden/>
    <w:unhideWhenUsed/>
    <w:rsid w:val="00CE5F75"/>
    <w:pPr>
      <w:spacing w:after="120"/>
    </w:pPr>
  </w:style>
  <w:style w:type="character" w:customStyle="1" w:styleId="a7">
    <w:name w:val="Основной текст Знак"/>
    <w:link w:val="a6"/>
    <w:uiPriority w:val="99"/>
    <w:semiHidden/>
    <w:rsid w:val="00CE5F75"/>
    <w:rPr>
      <w:sz w:val="22"/>
      <w:szCs w:val="22"/>
      <w:lang w:eastAsia="en-US"/>
    </w:rPr>
  </w:style>
  <w:style w:type="paragraph" w:styleId="a8">
    <w:name w:val="Body Text Indent"/>
    <w:basedOn w:val="a"/>
    <w:link w:val="a9"/>
    <w:uiPriority w:val="99"/>
    <w:semiHidden/>
    <w:unhideWhenUsed/>
    <w:rsid w:val="00CE5F75"/>
    <w:pPr>
      <w:spacing w:after="120"/>
      <w:ind w:left="283"/>
    </w:pPr>
  </w:style>
  <w:style w:type="character" w:customStyle="1" w:styleId="a9">
    <w:name w:val="Основной текст с отступом Знак"/>
    <w:link w:val="a8"/>
    <w:uiPriority w:val="99"/>
    <w:semiHidden/>
    <w:rsid w:val="00CE5F75"/>
    <w:rPr>
      <w:sz w:val="22"/>
      <w:szCs w:val="22"/>
      <w:lang w:eastAsia="en-US"/>
    </w:rPr>
  </w:style>
  <w:style w:type="character" w:customStyle="1" w:styleId="10">
    <w:name w:val="Заголовок 1 Знак"/>
    <w:link w:val="1"/>
    <w:rsid w:val="00CE5F75"/>
    <w:rPr>
      <w:kern w:val="1"/>
      <w:sz w:val="24"/>
      <w:lang w:eastAsia="ar-SA" w:bidi="ar-SA"/>
    </w:rPr>
  </w:style>
  <w:style w:type="character" w:customStyle="1" w:styleId="20">
    <w:name w:val="Заголовок 2 Знак"/>
    <w:link w:val="2"/>
    <w:rsid w:val="00CE5F75"/>
    <w:rPr>
      <w:kern w:val="1"/>
      <w:sz w:val="24"/>
      <w:lang w:eastAsia="ar-SA" w:bidi="ar-SA"/>
    </w:rPr>
  </w:style>
  <w:style w:type="paragraph" w:styleId="aa">
    <w:name w:val="Title"/>
    <w:basedOn w:val="a"/>
    <w:next w:val="a3"/>
    <w:link w:val="ab"/>
    <w:qFormat/>
    <w:rsid w:val="00CE5F75"/>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b">
    <w:name w:val="Название Знак"/>
    <w:link w:val="aa"/>
    <w:rsid w:val="00CE5F75"/>
    <w:rPr>
      <w:rFonts w:ascii="Times New Roman" w:eastAsia="Times New Roman" w:hAnsi="Times New Roman"/>
      <w:b/>
      <w:bCs/>
      <w:kern w:val="1"/>
      <w:sz w:val="24"/>
      <w:lang w:eastAsia="ar-SA"/>
    </w:rPr>
  </w:style>
  <w:style w:type="paragraph" w:customStyle="1" w:styleId="31">
    <w:name w:val="Основной текст 31"/>
    <w:basedOn w:val="a"/>
    <w:rsid w:val="00CE5F75"/>
    <w:pPr>
      <w:suppressAutoHyphens/>
      <w:spacing w:after="0" w:line="240" w:lineRule="auto"/>
      <w:ind w:right="-68"/>
      <w:jc w:val="both"/>
    </w:pPr>
    <w:rPr>
      <w:rFonts w:ascii="Times New Roman" w:eastAsia="Times New Roman" w:hAnsi="Times New Roman"/>
      <w:b/>
      <w:bCs/>
      <w:kern w:val="1"/>
      <w:sz w:val="24"/>
      <w:szCs w:val="20"/>
      <w:lang w:eastAsia="ar-SA"/>
    </w:rPr>
  </w:style>
  <w:style w:type="paragraph" w:customStyle="1" w:styleId="ConsPlusNormal">
    <w:name w:val="ConsPlusNormal"/>
    <w:rsid w:val="00CE5F75"/>
    <w:pPr>
      <w:suppressAutoHyphens/>
      <w:autoSpaceDE w:val="0"/>
      <w:ind w:firstLine="720"/>
    </w:pPr>
    <w:rPr>
      <w:rFonts w:ascii="Arial" w:eastAsia="Arial" w:hAnsi="Arial" w:cs="Arial"/>
      <w:kern w:val="1"/>
      <w:lang w:eastAsia="ar-SA"/>
    </w:rPr>
  </w:style>
  <w:style w:type="character" w:customStyle="1" w:styleId="30">
    <w:name w:val="Заголовок 3 Знак"/>
    <w:link w:val="3"/>
    <w:uiPriority w:val="9"/>
    <w:semiHidden/>
    <w:rsid w:val="00173BB4"/>
    <w:rPr>
      <w:rFonts w:ascii="Cambria" w:eastAsia="Times New Roman" w:hAnsi="Cambria" w:cs="Times New Roman"/>
      <w:b/>
      <w:bCs/>
      <w:sz w:val="26"/>
      <w:szCs w:val="26"/>
      <w:lang w:eastAsia="en-US"/>
    </w:rPr>
  </w:style>
  <w:style w:type="paragraph" w:styleId="32">
    <w:name w:val="Body Text 3"/>
    <w:basedOn w:val="a"/>
    <w:link w:val="33"/>
    <w:uiPriority w:val="99"/>
    <w:semiHidden/>
    <w:unhideWhenUsed/>
    <w:rsid w:val="00173BB4"/>
    <w:pPr>
      <w:spacing w:after="120"/>
    </w:pPr>
    <w:rPr>
      <w:sz w:val="16"/>
      <w:szCs w:val="16"/>
    </w:rPr>
  </w:style>
  <w:style w:type="character" w:customStyle="1" w:styleId="33">
    <w:name w:val="Основной текст 3 Знак"/>
    <w:link w:val="32"/>
    <w:uiPriority w:val="99"/>
    <w:semiHidden/>
    <w:rsid w:val="00173BB4"/>
    <w:rPr>
      <w:sz w:val="16"/>
      <w:szCs w:val="16"/>
      <w:lang w:eastAsia="en-US"/>
    </w:rPr>
  </w:style>
  <w:style w:type="character" w:customStyle="1" w:styleId="40">
    <w:name w:val="Заголовок 4 Знак"/>
    <w:link w:val="4"/>
    <w:uiPriority w:val="9"/>
    <w:semiHidden/>
    <w:rsid w:val="00224202"/>
    <w:rPr>
      <w:rFonts w:ascii="Calibri" w:eastAsia="Times New Roman" w:hAnsi="Calibri" w:cs="Times New Roman"/>
      <w:b/>
      <w:bCs/>
      <w:sz w:val="28"/>
      <w:szCs w:val="28"/>
      <w:lang w:eastAsia="en-US"/>
    </w:rPr>
  </w:style>
  <w:style w:type="paragraph" w:styleId="ac">
    <w:name w:val="List"/>
    <w:basedOn w:val="a"/>
    <w:uiPriority w:val="99"/>
    <w:semiHidden/>
    <w:unhideWhenUsed/>
    <w:rsid w:val="00224202"/>
    <w:pPr>
      <w:ind w:left="283" w:hanging="283"/>
      <w:contextualSpacing/>
    </w:pPr>
  </w:style>
  <w:style w:type="paragraph" w:styleId="25">
    <w:name w:val="List 2"/>
    <w:basedOn w:val="a"/>
    <w:uiPriority w:val="99"/>
    <w:semiHidden/>
    <w:unhideWhenUsed/>
    <w:rsid w:val="00224202"/>
    <w:pPr>
      <w:ind w:left="566" w:hanging="283"/>
      <w:contextualSpacing/>
    </w:pPr>
  </w:style>
  <w:style w:type="paragraph" w:styleId="34">
    <w:name w:val="List 3"/>
    <w:basedOn w:val="a"/>
    <w:uiPriority w:val="99"/>
    <w:semiHidden/>
    <w:unhideWhenUsed/>
    <w:rsid w:val="00224202"/>
    <w:pPr>
      <w:ind w:left="849" w:hanging="283"/>
      <w:contextualSpacing/>
    </w:pPr>
  </w:style>
  <w:style w:type="paragraph" w:styleId="ad">
    <w:name w:val="List Continue"/>
    <w:basedOn w:val="a"/>
    <w:uiPriority w:val="99"/>
    <w:semiHidden/>
    <w:unhideWhenUsed/>
    <w:rsid w:val="00224202"/>
    <w:pPr>
      <w:spacing w:after="120"/>
      <w:ind w:left="283"/>
      <w:contextualSpacing/>
    </w:pPr>
  </w:style>
  <w:style w:type="paragraph" w:styleId="35">
    <w:name w:val="Body Text Indent 3"/>
    <w:basedOn w:val="a"/>
    <w:link w:val="36"/>
    <w:uiPriority w:val="99"/>
    <w:semiHidden/>
    <w:unhideWhenUsed/>
    <w:rsid w:val="00224202"/>
    <w:pPr>
      <w:spacing w:after="120"/>
      <w:ind w:left="283"/>
    </w:pPr>
    <w:rPr>
      <w:sz w:val="16"/>
      <w:szCs w:val="16"/>
    </w:rPr>
  </w:style>
  <w:style w:type="character" w:customStyle="1" w:styleId="36">
    <w:name w:val="Основной текст с отступом 3 Знак"/>
    <w:link w:val="35"/>
    <w:uiPriority w:val="99"/>
    <w:semiHidden/>
    <w:rsid w:val="00224202"/>
    <w:rPr>
      <w:sz w:val="16"/>
      <w:szCs w:val="16"/>
      <w:lang w:eastAsia="en-US"/>
    </w:rPr>
  </w:style>
  <w:style w:type="paragraph" w:styleId="ae">
    <w:name w:val="Block Text"/>
    <w:basedOn w:val="a"/>
    <w:unhideWhenUsed/>
    <w:rsid w:val="00224202"/>
    <w:pPr>
      <w:spacing w:after="120"/>
      <w:ind w:left="1440" w:right="1440"/>
    </w:pPr>
  </w:style>
  <w:style w:type="paragraph" w:customStyle="1" w:styleId="FR2">
    <w:name w:val="FR2"/>
    <w:rsid w:val="00345B68"/>
    <w:pPr>
      <w:widowControl w:val="0"/>
      <w:autoSpaceDE w:val="0"/>
      <w:autoSpaceDN w:val="0"/>
      <w:adjustRightInd w:val="0"/>
      <w:jc w:val="center"/>
    </w:pPr>
    <w:rPr>
      <w:rFonts w:ascii="Times New Roman" w:eastAsia="Times New Roman" w:hAnsi="Times New Roman"/>
      <w:b/>
      <w:bCs/>
      <w:i/>
      <w:iCs/>
      <w:sz w:val="28"/>
      <w:szCs w:val="28"/>
    </w:rPr>
  </w:style>
  <w:style w:type="paragraph" w:customStyle="1" w:styleId="af">
    <w:name w:val="Знак"/>
    <w:basedOn w:val="a"/>
    <w:rsid w:val="00345B68"/>
    <w:pPr>
      <w:spacing w:after="160" w:line="240" w:lineRule="exact"/>
    </w:pPr>
    <w:rPr>
      <w:rFonts w:ascii="Verdana" w:eastAsia="Times New Roman" w:hAnsi="Verdana" w:cs="Verdana"/>
      <w:sz w:val="20"/>
      <w:szCs w:val="20"/>
      <w:lang w:val="en-US"/>
    </w:rPr>
  </w:style>
  <w:style w:type="paragraph" w:customStyle="1" w:styleId="FR1">
    <w:name w:val="FR1"/>
    <w:rsid w:val="00591247"/>
    <w:pPr>
      <w:widowControl w:val="0"/>
      <w:autoSpaceDE w:val="0"/>
      <w:autoSpaceDN w:val="0"/>
      <w:adjustRightInd w:val="0"/>
      <w:jc w:val="center"/>
    </w:pPr>
    <w:rPr>
      <w:rFonts w:ascii="Arial" w:eastAsia="Times New Roman" w:hAnsi="Arial" w:cs="Arial"/>
      <w:b/>
      <w:bCs/>
      <w:i/>
      <w:iCs/>
      <w:sz w:val="32"/>
      <w:szCs w:val="32"/>
    </w:rPr>
  </w:style>
  <w:style w:type="paragraph" w:styleId="af0">
    <w:name w:val="header"/>
    <w:basedOn w:val="a"/>
    <w:link w:val="af1"/>
    <w:rsid w:val="00077B77"/>
    <w:pPr>
      <w:tabs>
        <w:tab w:val="center" w:pos="4677"/>
        <w:tab w:val="right" w:pos="9355"/>
      </w:tabs>
      <w:spacing w:after="0" w:line="240" w:lineRule="auto"/>
    </w:pPr>
    <w:rPr>
      <w:rFonts w:ascii="Times New Roman" w:eastAsia="Times New Roman" w:hAnsi="Times New Roman"/>
      <w:sz w:val="24"/>
      <w:szCs w:val="24"/>
    </w:rPr>
  </w:style>
  <w:style w:type="character" w:customStyle="1" w:styleId="af1">
    <w:name w:val="Верхний колонтитул Знак"/>
    <w:link w:val="af0"/>
    <w:rsid w:val="00077B77"/>
    <w:rPr>
      <w:rFonts w:ascii="Times New Roman" w:eastAsia="Times New Roman" w:hAnsi="Times New Roman"/>
      <w:sz w:val="24"/>
      <w:szCs w:val="24"/>
    </w:rPr>
  </w:style>
  <w:style w:type="character" w:styleId="af2">
    <w:name w:val="page number"/>
    <w:rsid w:val="00077B77"/>
  </w:style>
  <w:style w:type="paragraph" w:styleId="af3">
    <w:name w:val="footer"/>
    <w:basedOn w:val="a"/>
    <w:rsid w:val="000E7AFC"/>
    <w:pPr>
      <w:tabs>
        <w:tab w:val="center" w:pos="4677"/>
        <w:tab w:val="right" w:pos="9355"/>
      </w:tabs>
    </w:pPr>
  </w:style>
  <w:style w:type="table" w:styleId="af4">
    <w:name w:val="Table Grid"/>
    <w:basedOn w:val="a1"/>
    <w:rsid w:val="00C92A8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801544"/>
    <w:rPr>
      <w:rFonts w:ascii="Times New Roman" w:eastAsia="Times New Roman" w:hAnsi="Times New Roman"/>
      <w:sz w:val="28"/>
    </w:rPr>
  </w:style>
  <w:style w:type="paragraph" w:customStyle="1" w:styleId="ConsTitle">
    <w:name w:val="ConsTitle"/>
    <w:rsid w:val="00126F41"/>
    <w:pPr>
      <w:widowControl w:val="0"/>
      <w:autoSpaceDE w:val="0"/>
      <w:autoSpaceDN w:val="0"/>
      <w:adjustRightInd w:val="0"/>
      <w:ind w:right="19772"/>
    </w:pPr>
    <w:rPr>
      <w:rFonts w:ascii="Arial" w:eastAsia="Times New Roman" w:hAnsi="Arial" w:cs="Arial"/>
      <w:b/>
      <w:bCs/>
      <w:sz w:val="28"/>
      <w:szCs w:val="28"/>
    </w:rPr>
  </w:style>
  <w:style w:type="paragraph" w:customStyle="1" w:styleId="Style9">
    <w:name w:val="Style9"/>
    <w:basedOn w:val="a"/>
    <w:rsid w:val="00E638E3"/>
    <w:pPr>
      <w:widowControl w:val="0"/>
      <w:autoSpaceDE w:val="0"/>
      <w:autoSpaceDN w:val="0"/>
      <w:adjustRightInd w:val="0"/>
      <w:spacing w:after="0" w:line="168" w:lineRule="exact"/>
    </w:pPr>
    <w:rPr>
      <w:rFonts w:ascii="Times New Roman" w:eastAsia="Times New Roman" w:hAnsi="Times New Roman"/>
      <w:sz w:val="24"/>
      <w:szCs w:val="24"/>
      <w:lang w:eastAsia="ru-RU"/>
    </w:rPr>
  </w:style>
  <w:style w:type="paragraph" w:styleId="af5">
    <w:name w:val="Body Text First Indent"/>
    <w:basedOn w:val="a6"/>
    <w:rsid w:val="00CA5106"/>
    <w:pPr>
      <w:ind w:firstLine="210"/>
    </w:pPr>
  </w:style>
  <w:style w:type="table" w:customStyle="1" w:styleId="12">
    <w:name w:val="Сетка таблицы1"/>
    <w:basedOn w:val="a1"/>
    <w:next w:val="af4"/>
    <w:rsid w:val="0007155F"/>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semiHidden/>
    <w:rsid w:val="00761B00"/>
  </w:style>
  <w:style w:type="table" w:customStyle="1" w:styleId="26">
    <w:name w:val="Сетка таблицы2"/>
    <w:basedOn w:val="a1"/>
    <w:next w:val="af4"/>
    <w:rsid w:val="00761B0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EC0B34"/>
    <w:rPr>
      <w:rFonts w:eastAsia="Times New Roman"/>
      <w:sz w:val="22"/>
      <w:szCs w:val="22"/>
    </w:rPr>
  </w:style>
  <w:style w:type="paragraph" w:styleId="af7">
    <w:name w:val="List Paragraph"/>
    <w:basedOn w:val="a"/>
    <w:uiPriority w:val="34"/>
    <w:qFormat/>
    <w:rsid w:val="00F53A2A"/>
    <w:pPr>
      <w:ind w:left="720"/>
      <w:contextualSpacing/>
    </w:pPr>
  </w:style>
  <w:style w:type="character" w:customStyle="1" w:styleId="FontStyle42">
    <w:name w:val="Font Style42"/>
    <w:basedOn w:val="a0"/>
    <w:uiPriority w:val="99"/>
    <w:rsid w:val="00961D10"/>
    <w:rPr>
      <w:rFonts w:ascii="Microsoft Sans Serif" w:hAnsi="Microsoft Sans Serif" w:cs="Microsoft Sans Serif"/>
      <w:sz w:val="14"/>
      <w:szCs w:val="14"/>
    </w:rPr>
  </w:style>
  <w:style w:type="paragraph" w:customStyle="1" w:styleId="af8">
    <w:name w:val="Заголовок статьи"/>
    <w:basedOn w:val="a"/>
    <w:next w:val="a"/>
    <w:uiPriority w:val="99"/>
    <w:rsid w:val="002177B9"/>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27">
    <w:name w:val="Обычный2"/>
    <w:rsid w:val="00FD20C7"/>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7774585">
      <w:bodyDiv w:val="1"/>
      <w:marLeft w:val="0"/>
      <w:marRight w:val="0"/>
      <w:marTop w:val="0"/>
      <w:marBottom w:val="0"/>
      <w:divBdr>
        <w:top w:val="none" w:sz="0" w:space="0" w:color="auto"/>
        <w:left w:val="none" w:sz="0" w:space="0" w:color="auto"/>
        <w:bottom w:val="none" w:sz="0" w:space="0" w:color="auto"/>
        <w:right w:val="none" w:sz="0" w:space="0" w:color="auto"/>
      </w:divBdr>
    </w:div>
    <w:div w:id="273177321">
      <w:bodyDiv w:val="1"/>
      <w:marLeft w:val="0"/>
      <w:marRight w:val="0"/>
      <w:marTop w:val="0"/>
      <w:marBottom w:val="0"/>
      <w:divBdr>
        <w:top w:val="none" w:sz="0" w:space="0" w:color="auto"/>
        <w:left w:val="none" w:sz="0" w:space="0" w:color="auto"/>
        <w:bottom w:val="none" w:sz="0" w:space="0" w:color="auto"/>
        <w:right w:val="none" w:sz="0" w:space="0" w:color="auto"/>
      </w:divBdr>
    </w:div>
    <w:div w:id="277026840">
      <w:bodyDiv w:val="1"/>
      <w:marLeft w:val="0"/>
      <w:marRight w:val="0"/>
      <w:marTop w:val="0"/>
      <w:marBottom w:val="0"/>
      <w:divBdr>
        <w:top w:val="none" w:sz="0" w:space="0" w:color="auto"/>
        <w:left w:val="none" w:sz="0" w:space="0" w:color="auto"/>
        <w:bottom w:val="none" w:sz="0" w:space="0" w:color="auto"/>
        <w:right w:val="none" w:sz="0" w:space="0" w:color="auto"/>
      </w:divBdr>
    </w:div>
    <w:div w:id="283267213">
      <w:bodyDiv w:val="1"/>
      <w:marLeft w:val="0"/>
      <w:marRight w:val="0"/>
      <w:marTop w:val="0"/>
      <w:marBottom w:val="0"/>
      <w:divBdr>
        <w:top w:val="none" w:sz="0" w:space="0" w:color="auto"/>
        <w:left w:val="none" w:sz="0" w:space="0" w:color="auto"/>
        <w:bottom w:val="none" w:sz="0" w:space="0" w:color="auto"/>
        <w:right w:val="none" w:sz="0" w:space="0" w:color="auto"/>
      </w:divBdr>
    </w:div>
    <w:div w:id="403182399">
      <w:bodyDiv w:val="1"/>
      <w:marLeft w:val="0"/>
      <w:marRight w:val="0"/>
      <w:marTop w:val="0"/>
      <w:marBottom w:val="0"/>
      <w:divBdr>
        <w:top w:val="none" w:sz="0" w:space="0" w:color="auto"/>
        <w:left w:val="none" w:sz="0" w:space="0" w:color="auto"/>
        <w:bottom w:val="none" w:sz="0" w:space="0" w:color="auto"/>
        <w:right w:val="none" w:sz="0" w:space="0" w:color="auto"/>
      </w:divBdr>
    </w:div>
    <w:div w:id="429202685">
      <w:bodyDiv w:val="1"/>
      <w:marLeft w:val="0"/>
      <w:marRight w:val="0"/>
      <w:marTop w:val="0"/>
      <w:marBottom w:val="0"/>
      <w:divBdr>
        <w:top w:val="none" w:sz="0" w:space="0" w:color="auto"/>
        <w:left w:val="none" w:sz="0" w:space="0" w:color="auto"/>
        <w:bottom w:val="none" w:sz="0" w:space="0" w:color="auto"/>
        <w:right w:val="none" w:sz="0" w:space="0" w:color="auto"/>
      </w:divBdr>
    </w:div>
    <w:div w:id="503863522">
      <w:bodyDiv w:val="1"/>
      <w:marLeft w:val="0"/>
      <w:marRight w:val="0"/>
      <w:marTop w:val="0"/>
      <w:marBottom w:val="0"/>
      <w:divBdr>
        <w:top w:val="none" w:sz="0" w:space="0" w:color="auto"/>
        <w:left w:val="none" w:sz="0" w:space="0" w:color="auto"/>
        <w:bottom w:val="none" w:sz="0" w:space="0" w:color="auto"/>
        <w:right w:val="none" w:sz="0" w:space="0" w:color="auto"/>
      </w:divBdr>
    </w:div>
    <w:div w:id="675419488">
      <w:bodyDiv w:val="1"/>
      <w:marLeft w:val="0"/>
      <w:marRight w:val="0"/>
      <w:marTop w:val="0"/>
      <w:marBottom w:val="0"/>
      <w:divBdr>
        <w:top w:val="none" w:sz="0" w:space="0" w:color="auto"/>
        <w:left w:val="none" w:sz="0" w:space="0" w:color="auto"/>
        <w:bottom w:val="none" w:sz="0" w:space="0" w:color="auto"/>
        <w:right w:val="none" w:sz="0" w:space="0" w:color="auto"/>
      </w:divBdr>
    </w:div>
    <w:div w:id="775638893">
      <w:bodyDiv w:val="1"/>
      <w:marLeft w:val="0"/>
      <w:marRight w:val="0"/>
      <w:marTop w:val="0"/>
      <w:marBottom w:val="0"/>
      <w:divBdr>
        <w:top w:val="none" w:sz="0" w:space="0" w:color="auto"/>
        <w:left w:val="none" w:sz="0" w:space="0" w:color="auto"/>
        <w:bottom w:val="none" w:sz="0" w:space="0" w:color="auto"/>
        <w:right w:val="none" w:sz="0" w:space="0" w:color="auto"/>
      </w:divBdr>
    </w:div>
    <w:div w:id="775947268">
      <w:bodyDiv w:val="1"/>
      <w:marLeft w:val="0"/>
      <w:marRight w:val="0"/>
      <w:marTop w:val="0"/>
      <w:marBottom w:val="0"/>
      <w:divBdr>
        <w:top w:val="none" w:sz="0" w:space="0" w:color="auto"/>
        <w:left w:val="none" w:sz="0" w:space="0" w:color="auto"/>
        <w:bottom w:val="none" w:sz="0" w:space="0" w:color="auto"/>
        <w:right w:val="none" w:sz="0" w:space="0" w:color="auto"/>
      </w:divBdr>
    </w:div>
    <w:div w:id="784350023">
      <w:bodyDiv w:val="1"/>
      <w:marLeft w:val="0"/>
      <w:marRight w:val="0"/>
      <w:marTop w:val="0"/>
      <w:marBottom w:val="0"/>
      <w:divBdr>
        <w:top w:val="none" w:sz="0" w:space="0" w:color="auto"/>
        <w:left w:val="none" w:sz="0" w:space="0" w:color="auto"/>
        <w:bottom w:val="none" w:sz="0" w:space="0" w:color="auto"/>
        <w:right w:val="none" w:sz="0" w:space="0" w:color="auto"/>
      </w:divBdr>
    </w:div>
    <w:div w:id="802885135">
      <w:bodyDiv w:val="1"/>
      <w:marLeft w:val="0"/>
      <w:marRight w:val="0"/>
      <w:marTop w:val="0"/>
      <w:marBottom w:val="0"/>
      <w:divBdr>
        <w:top w:val="none" w:sz="0" w:space="0" w:color="auto"/>
        <w:left w:val="none" w:sz="0" w:space="0" w:color="auto"/>
        <w:bottom w:val="none" w:sz="0" w:space="0" w:color="auto"/>
        <w:right w:val="none" w:sz="0" w:space="0" w:color="auto"/>
      </w:divBdr>
    </w:div>
    <w:div w:id="906383188">
      <w:bodyDiv w:val="1"/>
      <w:marLeft w:val="0"/>
      <w:marRight w:val="0"/>
      <w:marTop w:val="0"/>
      <w:marBottom w:val="0"/>
      <w:divBdr>
        <w:top w:val="none" w:sz="0" w:space="0" w:color="auto"/>
        <w:left w:val="none" w:sz="0" w:space="0" w:color="auto"/>
        <w:bottom w:val="none" w:sz="0" w:space="0" w:color="auto"/>
        <w:right w:val="none" w:sz="0" w:space="0" w:color="auto"/>
      </w:divBdr>
    </w:div>
    <w:div w:id="1265310913">
      <w:bodyDiv w:val="1"/>
      <w:marLeft w:val="0"/>
      <w:marRight w:val="0"/>
      <w:marTop w:val="0"/>
      <w:marBottom w:val="0"/>
      <w:divBdr>
        <w:top w:val="none" w:sz="0" w:space="0" w:color="auto"/>
        <w:left w:val="none" w:sz="0" w:space="0" w:color="auto"/>
        <w:bottom w:val="none" w:sz="0" w:space="0" w:color="auto"/>
        <w:right w:val="none" w:sz="0" w:space="0" w:color="auto"/>
      </w:divBdr>
    </w:div>
    <w:div w:id="1375228480">
      <w:bodyDiv w:val="1"/>
      <w:marLeft w:val="0"/>
      <w:marRight w:val="0"/>
      <w:marTop w:val="0"/>
      <w:marBottom w:val="0"/>
      <w:divBdr>
        <w:top w:val="none" w:sz="0" w:space="0" w:color="auto"/>
        <w:left w:val="none" w:sz="0" w:space="0" w:color="auto"/>
        <w:bottom w:val="none" w:sz="0" w:space="0" w:color="auto"/>
        <w:right w:val="none" w:sz="0" w:space="0" w:color="auto"/>
      </w:divBdr>
    </w:div>
    <w:div w:id="1896814207">
      <w:bodyDiv w:val="1"/>
      <w:marLeft w:val="0"/>
      <w:marRight w:val="0"/>
      <w:marTop w:val="0"/>
      <w:marBottom w:val="0"/>
      <w:divBdr>
        <w:top w:val="none" w:sz="0" w:space="0" w:color="auto"/>
        <w:left w:val="none" w:sz="0" w:space="0" w:color="auto"/>
        <w:bottom w:val="none" w:sz="0" w:space="0" w:color="auto"/>
        <w:right w:val="none" w:sz="0" w:space="0" w:color="auto"/>
      </w:divBdr>
    </w:div>
    <w:div w:id="2095085186">
      <w:bodyDiv w:val="1"/>
      <w:marLeft w:val="0"/>
      <w:marRight w:val="0"/>
      <w:marTop w:val="0"/>
      <w:marBottom w:val="0"/>
      <w:divBdr>
        <w:top w:val="none" w:sz="0" w:space="0" w:color="auto"/>
        <w:left w:val="none" w:sz="0" w:space="0" w:color="auto"/>
        <w:bottom w:val="none" w:sz="0" w:space="0" w:color="auto"/>
        <w:right w:val="none" w:sz="0" w:space="0" w:color="auto"/>
      </w:divBdr>
    </w:div>
    <w:div w:id="213983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MS\Klient\Temp\Export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Export1</Template>
  <TotalTime>174</TotalTime>
  <Pages>8</Pages>
  <Words>3834</Words>
  <Characters>21856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Договор №DogNum от DogDat</vt:lpstr>
    </vt:vector>
  </TitlesOfParts>
  <Company>Reanimator Extreme Edition</Company>
  <LinksUpToDate>false</LinksUpToDate>
  <CharactersWithSpaces>25639</CharactersWithSpaces>
  <SharedDoc>false</SharedDoc>
  <HLinks>
    <vt:vector size="12" baseType="variant">
      <vt:variant>
        <vt:i4>1310805</vt:i4>
      </vt:variant>
      <vt:variant>
        <vt:i4>150</vt:i4>
      </vt:variant>
      <vt:variant>
        <vt:i4>0</vt:i4>
      </vt:variant>
      <vt:variant>
        <vt:i4>5</vt:i4>
      </vt:variant>
      <vt:variant>
        <vt:lpwstr>consultantplus://offline/main?base=PAP;n=16720;fld=134;dst=100057</vt:lpwstr>
      </vt:variant>
      <vt:variant>
        <vt:lpwstr/>
      </vt:variant>
      <vt:variant>
        <vt:i4>1048661</vt:i4>
      </vt:variant>
      <vt:variant>
        <vt:i4>144</vt:i4>
      </vt:variant>
      <vt:variant>
        <vt:i4>0</vt:i4>
      </vt:variant>
      <vt:variant>
        <vt:i4>5</vt:i4>
      </vt:variant>
      <vt:variant>
        <vt:lpwstr>consultantplus://offline/main?base=PAP;n=16720;fld=134;dst=100010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№DogNum от DogDat</dc:title>
  <dc:creator>oem</dc:creator>
  <cp:lastModifiedBy>oem</cp:lastModifiedBy>
  <cp:revision>11</cp:revision>
  <cp:lastPrinted>2017-12-21T14:07:00Z</cp:lastPrinted>
  <dcterms:created xsi:type="dcterms:W3CDTF">2017-04-24T12:06:00Z</dcterms:created>
  <dcterms:modified xsi:type="dcterms:W3CDTF">2017-12-21T14:10:00Z</dcterms:modified>
</cp:coreProperties>
</file>