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AE" w:rsidRPr="00E55A2B" w:rsidRDefault="004F53B2" w:rsidP="00A04DAE">
      <w:pPr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noProof/>
          <w:sz w:val="26"/>
          <w:szCs w:val="26"/>
        </w:rPr>
        <w:drawing>
          <wp:inline distT="0" distB="0" distL="0" distR="0">
            <wp:extent cx="561975" cy="723900"/>
            <wp:effectExtent l="19050" t="0" r="9525" b="0"/>
            <wp:docPr id="1" name="Рисунок 1" descr="Описание: 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FE4" w:rsidRPr="00E55A2B" w:rsidRDefault="00192FE4" w:rsidP="00A04DAE">
      <w:pPr>
        <w:jc w:val="center"/>
        <w:rPr>
          <w:rFonts w:cs="Arial"/>
          <w:b/>
          <w:bCs/>
          <w:sz w:val="26"/>
          <w:szCs w:val="26"/>
        </w:rPr>
      </w:pPr>
    </w:p>
    <w:p w:rsidR="00A04DAE" w:rsidRPr="00E55A2B" w:rsidRDefault="00A04DAE" w:rsidP="00A04DAE">
      <w:pPr>
        <w:jc w:val="center"/>
        <w:rPr>
          <w:rFonts w:cs="Arial"/>
          <w:b/>
          <w:bCs/>
          <w:sz w:val="26"/>
          <w:szCs w:val="26"/>
        </w:rPr>
      </w:pPr>
      <w:r w:rsidRPr="00E55A2B">
        <w:rPr>
          <w:rFonts w:cs="Arial"/>
          <w:b/>
          <w:bCs/>
          <w:sz w:val="26"/>
          <w:szCs w:val="26"/>
        </w:rPr>
        <w:t>АДМИНИСТРАЦИЯ АННИНСКОГО  МУНИЦИПАЛЬНОГО РАЙОНА</w:t>
      </w:r>
    </w:p>
    <w:p w:rsidR="00A04DAE" w:rsidRPr="00E55A2B" w:rsidRDefault="00A04DAE" w:rsidP="00A04DAE">
      <w:pPr>
        <w:jc w:val="center"/>
        <w:rPr>
          <w:rFonts w:cs="Arial"/>
          <w:b/>
          <w:bCs/>
          <w:sz w:val="26"/>
          <w:szCs w:val="26"/>
        </w:rPr>
      </w:pPr>
      <w:r w:rsidRPr="00E55A2B">
        <w:rPr>
          <w:rFonts w:cs="Arial"/>
          <w:b/>
          <w:bCs/>
          <w:sz w:val="26"/>
          <w:szCs w:val="26"/>
        </w:rPr>
        <w:t>ВОРОНЕЖСКОЙ ОБЛАСТИ</w:t>
      </w:r>
    </w:p>
    <w:p w:rsidR="00A04DAE" w:rsidRPr="00E55A2B" w:rsidRDefault="00A04DAE" w:rsidP="00A04DAE">
      <w:pPr>
        <w:jc w:val="center"/>
        <w:rPr>
          <w:rFonts w:cs="Arial"/>
          <w:sz w:val="26"/>
          <w:szCs w:val="26"/>
        </w:rPr>
      </w:pPr>
    </w:p>
    <w:p w:rsidR="00A04DAE" w:rsidRPr="00E55A2B" w:rsidRDefault="00A04DAE" w:rsidP="00A04DAE">
      <w:pPr>
        <w:pStyle w:val="1"/>
        <w:rPr>
          <w:sz w:val="26"/>
          <w:szCs w:val="26"/>
        </w:rPr>
      </w:pPr>
      <w:r w:rsidRPr="00E55A2B">
        <w:rPr>
          <w:sz w:val="26"/>
          <w:szCs w:val="26"/>
        </w:rPr>
        <w:t>П О С Т А Н О В Л Е Н И Е</w:t>
      </w:r>
    </w:p>
    <w:p w:rsidR="00A04DAE" w:rsidRPr="00E55A2B" w:rsidRDefault="00A04DAE" w:rsidP="00A04DAE">
      <w:pPr>
        <w:jc w:val="center"/>
        <w:rPr>
          <w:rFonts w:cs="Arial"/>
          <w:sz w:val="26"/>
          <w:szCs w:val="26"/>
        </w:rPr>
      </w:pPr>
    </w:p>
    <w:p w:rsidR="00A04DAE" w:rsidRPr="00E55A2B" w:rsidRDefault="00A04DAE" w:rsidP="00A04DAE">
      <w:pPr>
        <w:rPr>
          <w:rFonts w:cs="Arial"/>
          <w:sz w:val="26"/>
          <w:szCs w:val="26"/>
          <w:u w:val="single"/>
        </w:rPr>
      </w:pPr>
    </w:p>
    <w:p w:rsidR="00A04DAE" w:rsidRPr="00E55A2B" w:rsidRDefault="00E55A2B" w:rsidP="00A04DAE">
      <w:pPr>
        <w:rPr>
          <w:rFonts w:cs="Arial"/>
          <w:sz w:val="26"/>
          <w:szCs w:val="26"/>
        </w:rPr>
      </w:pPr>
      <w:r w:rsidRPr="00E55A2B">
        <w:rPr>
          <w:rFonts w:cs="Arial"/>
          <w:sz w:val="26"/>
          <w:szCs w:val="26"/>
          <w:u w:val="single"/>
        </w:rPr>
        <w:t>О</w:t>
      </w:r>
      <w:r w:rsidR="00A04DAE" w:rsidRPr="00E55A2B">
        <w:rPr>
          <w:rFonts w:cs="Arial"/>
          <w:sz w:val="26"/>
          <w:szCs w:val="26"/>
          <w:u w:val="single"/>
        </w:rPr>
        <w:t>т</w:t>
      </w:r>
      <w:r w:rsidRPr="00E55A2B">
        <w:rPr>
          <w:rFonts w:cs="Arial"/>
          <w:sz w:val="26"/>
          <w:szCs w:val="26"/>
          <w:u w:val="single"/>
        </w:rPr>
        <w:t xml:space="preserve"> 25.12.</w:t>
      </w:r>
      <w:r w:rsidR="00A04DAE" w:rsidRPr="00E55A2B">
        <w:rPr>
          <w:rFonts w:cs="Arial"/>
          <w:sz w:val="26"/>
          <w:szCs w:val="26"/>
          <w:u w:val="single"/>
        </w:rPr>
        <w:t>201</w:t>
      </w:r>
      <w:r w:rsidR="00E41199" w:rsidRPr="00E55A2B">
        <w:rPr>
          <w:rFonts w:cs="Arial"/>
          <w:sz w:val="26"/>
          <w:szCs w:val="26"/>
          <w:u w:val="single"/>
        </w:rPr>
        <w:t>5</w:t>
      </w:r>
      <w:r w:rsidR="00A04DAE" w:rsidRPr="00E55A2B">
        <w:rPr>
          <w:rFonts w:cs="Arial"/>
          <w:sz w:val="26"/>
          <w:szCs w:val="26"/>
          <w:u w:val="single"/>
        </w:rPr>
        <w:t xml:space="preserve"> г.  №</w:t>
      </w:r>
      <w:r w:rsidRPr="00E55A2B">
        <w:rPr>
          <w:rFonts w:cs="Arial"/>
          <w:sz w:val="26"/>
          <w:szCs w:val="26"/>
          <w:u w:val="single"/>
        </w:rPr>
        <w:t xml:space="preserve"> 497</w:t>
      </w:r>
    </w:p>
    <w:p w:rsidR="00A04DAE" w:rsidRPr="00E55A2B" w:rsidRDefault="00A04DAE" w:rsidP="00A04DAE">
      <w:pPr>
        <w:rPr>
          <w:rFonts w:cs="Arial"/>
          <w:sz w:val="26"/>
          <w:szCs w:val="26"/>
        </w:rPr>
      </w:pPr>
      <w:r w:rsidRPr="00E55A2B">
        <w:rPr>
          <w:rFonts w:cs="Arial"/>
          <w:sz w:val="26"/>
          <w:szCs w:val="26"/>
        </w:rPr>
        <w:t xml:space="preserve">       п.г.т. Анна</w:t>
      </w:r>
    </w:p>
    <w:p w:rsidR="00421CD6" w:rsidRPr="00E55A2B" w:rsidRDefault="00421CD6" w:rsidP="00A04DA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04DAE" w:rsidRPr="00E55A2B" w:rsidRDefault="00A04DAE" w:rsidP="00E55A2B">
      <w:pPr>
        <w:pStyle w:val="Title"/>
      </w:pPr>
      <w:r w:rsidRPr="00E55A2B">
        <w:t xml:space="preserve">О порядке сообщения </w:t>
      </w:r>
      <w:r w:rsidR="00421CD6" w:rsidRPr="00E55A2B">
        <w:t>муниципальными служащими</w:t>
      </w:r>
      <w:r w:rsidR="00E55A2B">
        <w:t xml:space="preserve"> </w:t>
      </w:r>
      <w:r w:rsidR="00421CD6" w:rsidRPr="00E55A2B">
        <w:t xml:space="preserve">администрации Аннинского муниципального района </w:t>
      </w:r>
      <w:r w:rsidRPr="00E55A2B">
        <w:t>о получении подарка в связи с протокольными</w:t>
      </w:r>
      <w:r w:rsidR="00E55A2B">
        <w:t xml:space="preserve"> </w:t>
      </w:r>
      <w:r w:rsidRPr="00E55A2B">
        <w:t>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A04DAE" w:rsidRPr="00E55A2B" w:rsidRDefault="00A04DAE">
      <w:pPr>
        <w:rPr>
          <w:rFonts w:cs="Arial"/>
          <w:sz w:val="26"/>
          <w:szCs w:val="26"/>
        </w:rPr>
      </w:pPr>
    </w:p>
    <w:p w:rsidR="00A04DAE" w:rsidRPr="00E55A2B" w:rsidRDefault="00A04DAE" w:rsidP="00A04DA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>В соответствии с Федеральны</w:t>
      </w:r>
      <w:r w:rsidR="00486417" w:rsidRPr="00E55A2B">
        <w:rPr>
          <w:rFonts w:ascii="Arial" w:hAnsi="Arial" w:cs="Arial"/>
          <w:sz w:val="26"/>
          <w:szCs w:val="26"/>
        </w:rPr>
        <w:t>м</w:t>
      </w:r>
      <w:r w:rsidRPr="00E55A2B">
        <w:rPr>
          <w:rFonts w:ascii="Arial" w:hAnsi="Arial" w:cs="Arial"/>
          <w:sz w:val="26"/>
          <w:szCs w:val="26"/>
        </w:rPr>
        <w:t xml:space="preserve"> </w:t>
      </w:r>
      <w:hyperlink r:id="rId8" w:history="1">
        <w:r w:rsidRPr="00E55A2B">
          <w:rPr>
            <w:rFonts w:ascii="Arial" w:hAnsi="Arial" w:cs="Arial"/>
            <w:color w:val="0000FF"/>
            <w:sz w:val="26"/>
            <w:szCs w:val="26"/>
          </w:rPr>
          <w:t>закон</w:t>
        </w:r>
      </w:hyperlink>
      <w:r w:rsidR="00486417" w:rsidRPr="00E55A2B">
        <w:rPr>
          <w:rFonts w:ascii="Arial" w:hAnsi="Arial" w:cs="Arial"/>
          <w:sz w:val="26"/>
          <w:szCs w:val="26"/>
        </w:rPr>
        <w:t>ом</w:t>
      </w:r>
      <w:r w:rsidRPr="00E55A2B">
        <w:rPr>
          <w:rFonts w:ascii="Arial" w:hAnsi="Arial" w:cs="Arial"/>
          <w:sz w:val="26"/>
          <w:szCs w:val="26"/>
        </w:rPr>
        <w:t xml:space="preserve"> от 25 декабря 2008 года N 273-ФЗ "О противодействии коррупции"</w:t>
      </w:r>
      <w:r w:rsidR="00486417" w:rsidRPr="00E55A2B">
        <w:rPr>
          <w:rFonts w:ascii="Arial" w:hAnsi="Arial" w:cs="Arial"/>
          <w:sz w:val="26"/>
          <w:szCs w:val="26"/>
        </w:rPr>
        <w:t>, Уставом Аннинского муниципального района, администрация Аннинского муниципального района постановляет:</w:t>
      </w:r>
    </w:p>
    <w:p w:rsidR="00486417" w:rsidRPr="00E55A2B" w:rsidRDefault="00486417" w:rsidP="00A04DA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486417" w:rsidRPr="00E55A2B" w:rsidRDefault="00486417" w:rsidP="00421CD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1. Утвердить прилагаемое </w:t>
      </w:r>
      <w:hyperlink w:anchor="Par18" w:history="1">
        <w:r w:rsidRPr="00E55A2B">
          <w:rPr>
            <w:rFonts w:ascii="Arial" w:hAnsi="Arial" w:cs="Arial"/>
            <w:color w:val="0000FF"/>
            <w:sz w:val="26"/>
            <w:szCs w:val="26"/>
          </w:rPr>
          <w:t>Положение</w:t>
        </w:r>
      </w:hyperlink>
      <w:r w:rsidRPr="00E55A2B">
        <w:rPr>
          <w:rFonts w:ascii="Arial" w:hAnsi="Arial" w:cs="Arial"/>
          <w:sz w:val="26"/>
          <w:szCs w:val="26"/>
        </w:rPr>
        <w:t xml:space="preserve"> </w:t>
      </w:r>
      <w:r w:rsidR="00421CD6" w:rsidRPr="00E55A2B">
        <w:rPr>
          <w:rFonts w:ascii="Arial" w:hAnsi="Arial" w:cs="Arial"/>
          <w:sz w:val="26"/>
          <w:szCs w:val="26"/>
        </w:rPr>
        <w:t>о порядке сообщения муниципальными служащими администрации Аннинского муниципального района о получении подарка в связи с протокольными 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 w:rsidRPr="00E55A2B">
        <w:rPr>
          <w:rFonts w:ascii="Arial" w:hAnsi="Arial" w:cs="Arial"/>
          <w:sz w:val="26"/>
          <w:szCs w:val="26"/>
        </w:rPr>
        <w:t>.</w:t>
      </w:r>
    </w:p>
    <w:p w:rsidR="00421CD6" w:rsidRPr="00E55A2B" w:rsidRDefault="00192FE4" w:rsidP="00421CD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>2</w:t>
      </w:r>
      <w:r w:rsidR="00486417" w:rsidRPr="00E55A2B">
        <w:rPr>
          <w:rFonts w:ascii="Arial" w:hAnsi="Arial" w:cs="Arial"/>
          <w:sz w:val="26"/>
          <w:szCs w:val="26"/>
        </w:rPr>
        <w:t xml:space="preserve">. Контроль за исполнением настоящего постановления возложить на </w:t>
      </w:r>
      <w:r w:rsidR="00421CD6" w:rsidRPr="00E55A2B">
        <w:rPr>
          <w:rFonts w:ascii="Arial" w:hAnsi="Arial" w:cs="Arial"/>
          <w:sz w:val="26"/>
          <w:szCs w:val="26"/>
        </w:rPr>
        <w:t>начальника отдела организационной работы и делопроизводства администрации Аннинского муниципального района Нагорных О.В.</w:t>
      </w:r>
    </w:p>
    <w:p w:rsidR="00486417" w:rsidRPr="00E55A2B" w:rsidRDefault="00486417" w:rsidP="0048641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421CD6" w:rsidRPr="00E55A2B" w:rsidRDefault="00421CD6" w:rsidP="0048641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192FE4" w:rsidRPr="00E55A2B" w:rsidRDefault="00192FE4" w:rsidP="0048641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486417" w:rsidRPr="00E55A2B" w:rsidRDefault="00421CD6" w:rsidP="0048641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>Глава Аннинского                                                                       В.И. Авдеев</w:t>
      </w:r>
    </w:p>
    <w:p w:rsidR="00421CD6" w:rsidRPr="00E55A2B" w:rsidRDefault="00421CD6" w:rsidP="0048641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>муниципального района</w:t>
      </w:r>
    </w:p>
    <w:p w:rsidR="00486417" w:rsidRPr="00E55A2B" w:rsidRDefault="00486417" w:rsidP="0048641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E55A2B" w:rsidRDefault="00E55A2B" w:rsidP="00421CD6">
      <w:pPr>
        <w:pStyle w:val="ConsPlusNormal"/>
        <w:tabs>
          <w:tab w:val="left" w:pos="7515"/>
          <w:tab w:val="right" w:pos="9354"/>
        </w:tabs>
        <w:outlineLvl w:val="0"/>
        <w:rPr>
          <w:rFonts w:ascii="Arial" w:hAnsi="Arial" w:cs="Arial"/>
          <w:sz w:val="26"/>
          <w:szCs w:val="26"/>
        </w:rPr>
      </w:pPr>
    </w:p>
    <w:p w:rsidR="00E55A2B" w:rsidRDefault="00E55A2B" w:rsidP="00421CD6">
      <w:pPr>
        <w:pStyle w:val="ConsPlusNormal"/>
        <w:tabs>
          <w:tab w:val="left" w:pos="7515"/>
          <w:tab w:val="right" w:pos="9354"/>
        </w:tabs>
        <w:outlineLvl w:val="0"/>
        <w:rPr>
          <w:rFonts w:ascii="Arial" w:hAnsi="Arial" w:cs="Arial"/>
          <w:sz w:val="26"/>
          <w:szCs w:val="26"/>
        </w:rPr>
      </w:pPr>
    </w:p>
    <w:p w:rsidR="00192FE4" w:rsidRPr="00E55A2B" w:rsidRDefault="00421CD6" w:rsidP="00421CD6">
      <w:pPr>
        <w:pStyle w:val="ConsPlusNormal"/>
        <w:tabs>
          <w:tab w:val="left" w:pos="7515"/>
          <w:tab w:val="right" w:pos="9354"/>
        </w:tabs>
        <w:outlineLvl w:val="0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ab/>
      </w:r>
      <w:r w:rsidRPr="00E55A2B">
        <w:rPr>
          <w:rFonts w:ascii="Arial" w:hAnsi="Arial" w:cs="Arial"/>
          <w:sz w:val="26"/>
          <w:szCs w:val="26"/>
        </w:rPr>
        <w:tab/>
      </w:r>
    </w:p>
    <w:p w:rsidR="00486417" w:rsidRPr="00E55A2B" w:rsidRDefault="00486417" w:rsidP="00421CD6">
      <w:pPr>
        <w:pStyle w:val="ConsPlusNormal"/>
        <w:tabs>
          <w:tab w:val="left" w:pos="7515"/>
          <w:tab w:val="right" w:pos="9354"/>
        </w:tabs>
        <w:outlineLvl w:val="0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>Утверждено</w:t>
      </w:r>
    </w:p>
    <w:p w:rsidR="00421CD6" w:rsidRPr="00E55A2B" w:rsidRDefault="00421CD6" w:rsidP="0048641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>п</w:t>
      </w:r>
      <w:r w:rsidR="00486417" w:rsidRPr="00E55A2B">
        <w:rPr>
          <w:rFonts w:ascii="Arial" w:hAnsi="Arial" w:cs="Arial"/>
          <w:sz w:val="26"/>
          <w:szCs w:val="26"/>
        </w:rPr>
        <w:t>остановлением</w:t>
      </w:r>
      <w:r w:rsidRPr="00E55A2B">
        <w:rPr>
          <w:rFonts w:ascii="Arial" w:hAnsi="Arial" w:cs="Arial"/>
          <w:sz w:val="26"/>
          <w:szCs w:val="26"/>
        </w:rPr>
        <w:t xml:space="preserve"> администрации </w:t>
      </w:r>
    </w:p>
    <w:p w:rsidR="00486417" w:rsidRPr="00E55A2B" w:rsidRDefault="00421CD6" w:rsidP="0048641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>Аннинского муниципального района</w:t>
      </w:r>
    </w:p>
    <w:p w:rsidR="00421CD6" w:rsidRPr="00E55A2B" w:rsidRDefault="00421CD6" w:rsidP="0048641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>от «_____»____________2015г.</w:t>
      </w:r>
    </w:p>
    <w:p w:rsidR="00486417" w:rsidRPr="00E55A2B" w:rsidRDefault="00486417" w:rsidP="0048641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421CD6" w:rsidRPr="00E55A2B" w:rsidRDefault="00421CD6" w:rsidP="00486417">
      <w:pPr>
        <w:pStyle w:val="ConsPlusNormal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Par18"/>
      <w:bookmarkEnd w:id="0"/>
    </w:p>
    <w:p w:rsidR="00421CD6" w:rsidRPr="00E55A2B" w:rsidRDefault="00A06147" w:rsidP="00421CD6">
      <w:pPr>
        <w:pStyle w:val="ConsPlusNormal"/>
        <w:ind w:firstLine="540"/>
        <w:jc w:val="center"/>
        <w:rPr>
          <w:rFonts w:ascii="Arial" w:hAnsi="Arial" w:cs="Arial"/>
          <w:sz w:val="26"/>
          <w:szCs w:val="26"/>
        </w:rPr>
      </w:pPr>
      <w:hyperlink w:anchor="Par18" w:history="1">
        <w:r w:rsidR="00421CD6" w:rsidRPr="00E55A2B">
          <w:rPr>
            <w:rFonts w:ascii="Arial" w:hAnsi="Arial" w:cs="Arial"/>
            <w:color w:val="0000FF"/>
            <w:sz w:val="26"/>
            <w:szCs w:val="26"/>
          </w:rPr>
          <w:t>Положение</w:t>
        </w:r>
      </w:hyperlink>
      <w:r w:rsidR="00421CD6" w:rsidRPr="00E55A2B">
        <w:rPr>
          <w:rFonts w:ascii="Arial" w:hAnsi="Arial" w:cs="Arial"/>
          <w:sz w:val="26"/>
          <w:szCs w:val="26"/>
        </w:rPr>
        <w:t xml:space="preserve"> </w:t>
      </w:r>
    </w:p>
    <w:p w:rsidR="00486417" w:rsidRPr="00E55A2B" w:rsidRDefault="00421CD6" w:rsidP="00421CD6">
      <w:pPr>
        <w:pStyle w:val="ConsPlusNormal"/>
        <w:ind w:firstLine="540"/>
        <w:jc w:val="center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>о порядке сообщения муниципальными служащими администрации Аннинского муниципального района о получении подарка в связи с протокольными 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421CD6" w:rsidRPr="00E55A2B" w:rsidRDefault="00421CD6" w:rsidP="00421CD6">
      <w:pPr>
        <w:pStyle w:val="ConsPlusNormal"/>
        <w:ind w:firstLine="540"/>
        <w:jc w:val="center"/>
        <w:rPr>
          <w:rFonts w:ascii="Arial" w:hAnsi="Arial" w:cs="Arial"/>
          <w:sz w:val="26"/>
          <w:szCs w:val="26"/>
        </w:rPr>
      </w:pPr>
    </w:p>
    <w:p w:rsidR="00DD2F99" w:rsidRPr="00E55A2B" w:rsidRDefault="00486417" w:rsidP="00DD2F9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1. Настоящее </w:t>
      </w:r>
      <w:hyperlink w:anchor="Par18" w:history="1">
        <w:r w:rsidR="00DD2F99" w:rsidRPr="00E55A2B">
          <w:rPr>
            <w:rFonts w:ascii="Arial" w:hAnsi="Arial" w:cs="Arial"/>
            <w:color w:val="0000FF"/>
            <w:sz w:val="26"/>
            <w:szCs w:val="26"/>
          </w:rPr>
          <w:t>Положение</w:t>
        </w:r>
      </w:hyperlink>
      <w:r w:rsidR="00DD2F99" w:rsidRPr="00E55A2B">
        <w:rPr>
          <w:rFonts w:ascii="Arial" w:hAnsi="Arial" w:cs="Arial"/>
          <w:sz w:val="26"/>
          <w:szCs w:val="26"/>
        </w:rPr>
        <w:t xml:space="preserve"> о порядке сообщения муниципальными служащими администрации Аннинского муниципального района о получении подарка в связи с протокольными 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 </w:t>
      </w:r>
      <w:r w:rsidRPr="00E55A2B">
        <w:rPr>
          <w:rFonts w:ascii="Arial" w:hAnsi="Arial" w:cs="Arial"/>
          <w:sz w:val="26"/>
          <w:szCs w:val="26"/>
        </w:rPr>
        <w:t xml:space="preserve">(далее - Положение), определяет порядок сообщения </w:t>
      </w:r>
      <w:r w:rsidR="00DD2F99" w:rsidRPr="00E55A2B">
        <w:rPr>
          <w:rFonts w:ascii="Arial" w:hAnsi="Arial" w:cs="Arial"/>
          <w:sz w:val="26"/>
          <w:szCs w:val="26"/>
        </w:rPr>
        <w:t>муниципальными служащими</w:t>
      </w:r>
      <w:r w:rsidRPr="00E55A2B">
        <w:rPr>
          <w:rFonts w:ascii="Arial" w:hAnsi="Arial" w:cs="Arial"/>
          <w:sz w:val="26"/>
          <w:szCs w:val="26"/>
        </w:rPr>
        <w:t xml:space="preserve">, замещающими должности </w:t>
      </w:r>
      <w:r w:rsidR="00DD2F99" w:rsidRPr="00E55A2B">
        <w:rPr>
          <w:rFonts w:ascii="Arial" w:hAnsi="Arial" w:cs="Arial"/>
          <w:sz w:val="26"/>
          <w:szCs w:val="26"/>
        </w:rPr>
        <w:t xml:space="preserve">муниципальной службы в администрации Аннинского муниципального района </w:t>
      </w:r>
      <w:r w:rsidRPr="00E55A2B">
        <w:rPr>
          <w:rFonts w:ascii="Arial" w:hAnsi="Arial" w:cs="Arial"/>
          <w:sz w:val="26"/>
          <w:szCs w:val="26"/>
        </w:rPr>
        <w:t xml:space="preserve">(далее - </w:t>
      </w:r>
      <w:r w:rsidR="00DD2F99" w:rsidRPr="00E55A2B">
        <w:rPr>
          <w:rFonts w:ascii="Arial" w:hAnsi="Arial" w:cs="Arial"/>
          <w:sz w:val="26"/>
          <w:szCs w:val="26"/>
        </w:rPr>
        <w:t>муниципальные</w:t>
      </w:r>
      <w:r w:rsidRPr="00E55A2B">
        <w:rPr>
          <w:rFonts w:ascii="Arial" w:hAnsi="Arial" w:cs="Arial"/>
          <w:sz w:val="26"/>
          <w:szCs w:val="26"/>
        </w:rPr>
        <w:t xml:space="preserve"> служащие), о получении подарка </w:t>
      </w:r>
      <w:r w:rsidR="00DD2F99" w:rsidRPr="00E55A2B">
        <w:rPr>
          <w:rFonts w:ascii="Arial" w:hAnsi="Arial" w:cs="Arial"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реализации.</w:t>
      </w:r>
    </w:p>
    <w:p w:rsidR="00486417" w:rsidRPr="00E55A2B" w:rsidRDefault="00486417" w:rsidP="0048641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>2. Для целей настоящего Положения используются следующие понятия:</w:t>
      </w:r>
    </w:p>
    <w:p w:rsidR="00486417" w:rsidRPr="00E55A2B" w:rsidRDefault="00486417" w:rsidP="0048641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</w:t>
      </w:r>
      <w:r w:rsidR="0053338F" w:rsidRPr="00E55A2B">
        <w:rPr>
          <w:rFonts w:ascii="Arial" w:hAnsi="Arial" w:cs="Arial"/>
          <w:sz w:val="26"/>
          <w:szCs w:val="26"/>
        </w:rPr>
        <w:t>муниципальным</w:t>
      </w:r>
      <w:r w:rsidRPr="00E55A2B">
        <w:rPr>
          <w:rFonts w:ascii="Arial" w:hAnsi="Arial" w:cs="Arial"/>
          <w:sz w:val="26"/>
          <w:szCs w:val="26"/>
        </w:rPr>
        <w:t xml:space="preserve">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486417" w:rsidRPr="00E55A2B" w:rsidRDefault="00486417" w:rsidP="00364A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>"</w:t>
      </w:r>
      <w:r w:rsidR="00364A53" w:rsidRPr="00E55A2B">
        <w:rPr>
          <w:rFonts w:ascii="Arial" w:hAnsi="Arial" w:cs="Arial"/>
          <w:sz w:val="26"/>
          <w:szCs w:val="26"/>
        </w:rPr>
        <w:t xml:space="preserve">в связи с протокольными мероприятиями, служебными командировками и другими официальными мероприятиями, участие в </w:t>
      </w:r>
      <w:r w:rsidR="00364A53" w:rsidRPr="00E55A2B">
        <w:rPr>
          <w:rFonts w:ascii="Arial" w:hAnsi="Arial" w:cs="Arial"/>
          <w:sz w:val="26"/>
          <w:szCs w:val="26"/>
        </w:rPr>
        <w:lastRenderedPageBreak/>
        <w:t>которых связано с исполнением должностных обязанностей</w:t>
      </w:r>
      <w:r w:rsidRPr="00E55A2B">
        <w:rPr>
          <w:rFonts w:ascii="Arial" w:hAnsi="Arial" w:cs="Arial"/>
          <w:sz w:val="26"/>
          <w:szCs w:val="26"/>
        </w:rPr>
        <w:t xml:space="preserve">" - получение </w:t>
      </w:r>
      <w:r w:rsidR="00364A53" w:rsidRPr="00E55A2B">
        <w:rPr>
          <w:rFonts w:ascii="Arial" w:hAnsi="Arial" w:cs="Arial"/>
          <w:sz w:val="26"/>
          <w:szCs w:val="26"/>
        </w:rPr>
        <w:t>муниципальным</w:t>
      </w:r>
      <w:r w:rsidRPr="00E55A2B">
        <w:rPr>
          <w:rFonts w:ascii="Arial" w:hAnsi="Arial" w:cs="Arial"/>
          <w:sz w:val="26"/>
          <w:szCs w:val="26"/>
        </w:rPr>
        <w:t xml:space="preserve">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указанного лица.</w:t>
      </w:r>
    </w:p>
    <w:p w:rsidR="00364A53" w:rsidRPr="00E55A2B" w:rsidRDefault="00486417" w:rsidP="00364A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3. </w:t>
      </w:r>
      <w:r w:rsidR="00364A53" w:rsidRPr="00E55A2B">
        <w:rPr>
          <w:rFonts w:ascii="Arial" w:hAnsi="Arial" w:cs="Arial"/>
          <w:sz w:val="26"/>
          <w:szCs w:val="26"/>
        </w:rPr>
        <w:t>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486417" w:rsidRPr="00E55A2B" w:rsidRDefault="00486417" w:rsidP="00364A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4. </w:t>
      </w:r>
      <w:r w:rsidR="00364A53" w:rsidRPr="00E55A2B">
        <w:rPr>
          <w:rFonts w:ascii="Arial" w:hAnsi="Arial" w:cs="Arial"/>
          <w:sz w:val="26"/>
          <w:szCs w:val="26"/>
        </w:rPr>
        <w:t>Муниципальные</w:t>
      </w:r>
      <w:r w:rsidRPr="00E55A2B">
        <w:rPr>
          <w:rFonts w:ascii="Arial" w:hAnsi="Arial" w:cs="Arial"/>
          <w:sz w:val="26"/>
          <w:szCs w:val="26"/>
        </w:rPr>
        <w:t xml:space="preserve"> служащие обязаны в порядке, предусмотренном настоящим Положением, уведомлять обо всех случаях получения подарка </w:t>
      </w:r>
      <w:r w:rsidR="00364A53" w:rsidRPr="00E55A2B">
        <w:rPr>
          <w:rFonts w:ascii="Arial" w:hAnsi="Arial" w:cs="Arial"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отдел организационной работы и делопроизводства администрации Аннинского муниципального района</w:t>
      </w:r>
      <w:r w:rsidRPr="00E55A2B">
        <w:rPr>
          <w:rFonts w:ascii="Arial" w:hAnsi="Arial" w:cs="Arial"/>
          <w:sz w:val="26"/>
          <w:szCs w:val="26"/>
        </w:rPr>
        <w:t xml:space="preserve"> (далее - уполномоченный орган).</w:t>
      </w:r>
    </w:p>
    <w:p w:rsidR="00486417" w:rsidRPr="00E55A2B" w:rsidRDefault="00486417" w:rsidP="0048641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1" w:name="Par30"/>
      <w:bookmarkEnd w:id="1"/>
      <w:r w:rsidRPr="00E55A2B">
        <w:rPr>
          <w:rFonts w:ascii="Arial" w:hAnsi="Arial" w:cs="Arial"/>
          <w:sz w:val="26"/>
          <w:szCs w:val="26"/>
        </w:rPr>
        <w:t xml:space="preserve">5. </w:t>
      </w:r>
      <w:hyperlink w:anchor="Par61" w:history="1">
        <w:r w:rsidRPr="00E55A2B">
          <w:rPr>
            <w:rFonts w:ascii="Arial" w:hAnsi="Arial" w:cs="Arial"/>
            <w:color w:val="0000FF"/>
            <w:sz w:val="26"/>
            <w:szCs w:val="26"/>
          </w:rPr>
          <w:t>Уведомление</w:t>
        </w:r>
      </w:hyperlink>
      <w:r w:rsidRPr="00E55A2B">
        <w:rPr>
          <w:rFonts w:ascii="Arial" w:hAnsi="Arial" w:cs="Arial"/>
          <w:sz w:val="26"/>
          <w:szCs w:val="26"/>
        </w:rPr>
        <w:t xml:space="preserve"> о получении подарка </w:t>
      </w:r>
      <w:r w:rsidR="00364A53" w:rsidRPr="00E55A2B">
        <w:rPr>
          <w:rFonts w:ascii="Arial" w:hAnsi="Arial" w:cs="Arial"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r w:rsidRPr="00E55A2B">
        <w:rPr>
          <w:rFonts w:ascii="Arial" w:hAnsi="Arial" w:cs="Arial"/>
          <w:sz w:val="26"/>
          <w:szCs w:val="26"/>
        </w:rPr>
        <w:t xml:space="preserve"> (далее - уведомление), составленное согласно приложению, представляется не позднее 3 рабочих дней со дня получения подарка в уполномоченный орган.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86417" w:rsidRPr="00E55A2B" w:rsidRDefault="00486417" w:rsidP="0048641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2" w:name="Par31"/>
      <w:bookmarkEnd w:id="2"/>
      <w:r w:rsidRPr="00E55A2B">
        <w:rPr>
          <w:rFonts w:ascii="Arial" w:hAnsi="Arial" w:cs="Arial"/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86417" w:rsidRPr="00E55A2B" w:rsidRDefault="00486417" w:rsidP="0048641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При невозможности подачи уведомления в сроки, указанные в </w:t>
      </w:r>
      <w:hyperlink w:anchor="Par30" w:history="1">
        <w:r w:rsidRPr="00E55A2B">
          <w:rPr>
            <w:rFonts w:ascii="Arial" w:hAnsi="Arial" w:cs="Arial"/>
            <w:color w:val="0000FF"/>
            <w:sz w:val="26"/>
            <w:szCs w:val="26"/>
          </w:rPr>
          <w:t>абзацах первом</w:t>
        </w:r>
      </w:hyperlink>
      <w:r w:rsidRPr="00E55A2B">
        <w:rPr>
          <w:rFonts w:ascii="Arial" w:hAnsi="Arial" w:cs="Arial"/>
          <w:sz w:val="26"/>
          <w:szCs w:val="26"/>
        </w:rPr>
        <w:t xml:space="preserve"> и </w:t>
      </w:r>
      <w:hyperlink w:anchor="Par31" w:history="1">
        <w:r w:rsidRPr="00E55A2B">
          <w:rPr>
            <w:rFonts w:ascii="Arial" w:hAnsi="Arial" w:cs="Arial"/>
            <w:color w:val="0000FF"/>
            <w:sz w:val="26"/>
            <w:szCs w:val="26"/>
          </w:rPr>
          <w:t>втором</w:t>
        </w:r>
      </w:hyperlink>
      <w:r w:rsidRPr="00E55A2B">
        <w:rPr>
          <w:rFonts w:ascii="Arial" w:hAnsi="Arial" w:cs="Arial"/>
          <w:sz w:val="26"/>
          <w:szCs w:val="26"/>
        </w:rPr>
        <w:t xml:space="preserve"> настоящего пункта, по причине, не зависящей от </w:t>
      </w:r>
      <w:r w:rsidR="00364A53" w:rsidRPr="00E55A2B">
        <w:rPr>
          <w:rFonts w:ascii="Arial" w:hAnsi="Arial" w:cs="Arial"/>
          <w:sz w:val="26"/>
          <w:szCs w:val="26"/>
        </w:rPr>
        <w:t>м</w:t>
      </w:r>
      <w:r w:rsidR="0053338F" w:rsidRPr="00E55A2B">
        <w:rPr>
          <w:rFonts w:ascii="Arial" w:hAnsi="Arial" w:cs="Arial"/>
          <w:sz w:val="26"/>
          <w:szCs w:val="26"/>
        </w:rPr>
        <w:t>у</w:t>
      </w:r>
      <w:r w:rsidR="00364A53" w:rsidRPr="00E55A2B">
        <w:rPr>
          <w:rFonts w:ascii="Arial" w:hAnsi="Arial" w:cs="Arial"/>
          <w:sz w:val="26"/>
          <w:szCs w:val="26"/>
        </w:rPr>
        <w:t>ниципального</w:t>
      </w:r>
      <w:r w:rsidRPr="00E55A2B">
        <w:rPr>
          <w:rFonts w:ascii="Arial" w:hAnsi="Arial" w:cs="Arial"/>
          <w:sz w:val="26"/>
          <w:szCs w:val="26"/>
        </w:rPr>
        <w:t xml:space="preserve"> служащего, оно представляется не позднее следующего дня после ее устранения.</w:t>
      </w:r>
    </w:p>
    <w:p w:rsidR="00486417" w:rsidRPr="00E55A2B" w:rsidRDefault="00486417" w:rsidP="0048641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364A53" w:rsidRPr="00E55A2B">
        <w:rPr>
          <w:rFonts w:ascii="Arial" w:hAnsi="Arial" w:cs="Arial"/>
          <w:sz w:val="26"/>
          <w:szCs w:val="26"/>
        </w:rPr>
        <w:t>администрации</w:t>
      </w:r>
      <w:r w:rsidRPr="00E55A2B">
        <w:rPr>
          <w:rFonts w:ascii="Arial" w:hAnsi="Arial" w:cs="Arial"/>
          <w:sz w:val="26"/>
          <w:szCs w:val="26"/>
        </w:rPr>
        <w:t>, образованную в соответствии с законодательством о бухгалтерском учете (далее - комиссия).</w:t>
      </w:r>
    </w:p>
    <w:p w:rsidR="00486417" w:rsidRPr="00E55A2B" w:rsidRDefault="00486417" w:rsidP="0048641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Комиссия образуется </w:t>
      </w:r>
      <w:r w:rsidR="00364A53" w:rsidRPr="00E55A2B">
        <w:rPr>
          <w:rFonts w:ascii="Arial" w:hAnsi="Arial" w:cs="Arial"/>
          <w:sz w:val="26"/>
          <w:szCs w:val="26"/>
        </w:rPr>
        <w:t>распоряжением</w:t>
      </w:r>
      <w:r w:rsidRPr="00E55A2B">
        <w:rPr>
          <w:rFonts w:ascii="Arial" w:hAnsi="Arial" w:cs="Arial"/>
          <w:sz w:val="26"/>
          <w:szCs w:val="26"/>
        </w:rPr>
        <w:t xml:space="preserve"> </w:t>
      </w:r>
      <w:r w:rsidR="00364A53" w:rsidRPr="00E55A2B">
        <w:rPr>
          <w:rFonts w:ascii="Arial" w:hAnsi="Arial" w:cs="Arial"/>
          <w:sz w:val="26"/>
          <w:szCs w:val="26"/>
        </w:rPr>
        <w:t>администрации Аннинского муниципального района</w:t>
      </w:r>
      <w:r w:rsidRPr="00E55A2B">
        <w:rPr>
          <w:rFonts w:ascii="Arial" w:hAnsi="Arial" w:cs="Arial"/>
          <w:sz w:val="26"/>
          <w:szCs w:val="26"/>
        </w:rPr>
        <w:t>.</w:t>
      </w:r>
    </w:p>
    <w:p w:rsidR="00486417" w:rsidRPr="00E55A2B" w:rsidRDefault="00486417" w:rsidP="0048641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7. Подарок, стоимость которого подтверждается документами и превышает 3 тыс. рублей либо стоимость которого получившему его </w:t>
      </w:r>
      <w:r w:rsidR="00364A53" w:rsidRPr="00E55A2B">
        <w:rPr>
          <w:rFonts w:ascii="Arial" w:hAnsi="Arial" w:cs="Arial"/>
          <w:sz w:val="26"/>
          <w:szCs w:val="26"/>
        </w:rPr>
        <w:t>муниципальному</w:t>
      </w:r>
      <w:r w:rsidRPr="00E55A2B">
        <w:rPr>
          <w:rFonts w:ascii="Arial" w:hAnsi="Arial" w:cs="Arial"/>
          <w:sz w:val="26"/>
          <w:szCs w:val="26"/>
        </w:rPr>
        <w:t xml:space="preserve"> служащему неизвестна, сдается ответственному лицу </w:t>
      </w:r>
      <w:r w:rsidRPr="00E55A2B">
        <w:rPr>
          <w:rFonts w:ascii="Arial" w:hAnsi="Arial" w:cs="Arial"/>
          <w:sz w:val="26"/>
          <w:szCs w:val="26"/>
        </w:rPr>
        <w:lastRenderedPageBreak/>
        <w:t>уполномоченного органа,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 уведомлений, который должен быть пронумерован, прошнурован и скреплен печатью уполномоченного органа.</w:t>
      </w:r>
    </w:p>
    <w:p w:rsidR="00486417" w:rsidRPr="00E55A2B" w:rsidRDefault="00486417" w:rsidP="0048641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Порядок ведения журнала регистрации уведомлений и его форма утверждаются </w:t>
      </w:r>
      <w:r w:rsidR="00364A53" w:rsidRPr="00E55A2B">
        <w:rPr>
          <w:rFonts w:ascii="Arial" w:hAnsi="Arial" w:cs="Arial"/>
          <w:sz w:val="26"/>
          <w:szCs w:val="26"/>
        </w:rPr>
        <w:t>распоряжением администрации Аннинского муниципального района</w:t>
      </w:r>
      <w:r w:rsidRPr="00E55A2B">
        <w:rPr>
          <w:rFonts w:ascii="Arial" w:hAnsi="Arial" w:cs="Arial"/>
          <w:sz w:val="26"/>
          <w:szCs w:val="26"/>
        </w:rPr>
        <w:t>.</w:t>
      </w:r>
    </w:p>
    <w:p w:rsidR="00486417" w:rsidRPr="00E55A2B" w:rsidRDefault="00486417" w:rsidP="0048641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486417" w:rsidRPr="00E55A2B" w:rsidRDefault="00486417" w:rsidP="0048641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86417" w:rsidRPr="00E55A2B" w:rsidRDefault="00486417" w:rsidP="0048641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10. Уполномоченный орган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364A53" w:rsidRPr="00E55A2B">
        <w:rPr>
          <w:rFonts w:ascii="Arial" w:hAnsi="Arial" w:cs="Arial"/>
          <w:sz w:val="26"/>
          <w:szCs w:val="26"/>
        </w:rPr>
        <w:t>муниципального имущества Аннинского муниципального района</w:t>
      </w:r>
      <w:r w:rsidRPr="00E55A2B">
        <w:rPr>
          <w:rFonts w:ascii="Arial" w:hAnsi="Arial" w:cs="Arial"/>
          <w:sz w:val="26"/>
          <w:szCs w:val="26"/>
        </w:rPr>
        <w:t>.</w:t>
      </w:r>
    </w:p>
    <w:p w:rsidR="00486417" w:rsidRPr="00E55A2B" w:rsidRDefault="00486417" w:rsidP="0048641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3" w:name="Par40"/>
      <w:bookmarkEnd w:id="3"/>
      <w:r w:rsidRPr="00E55A2B">
        <w:rPr>
          <w:rFonts w:ascii="Arial" w:hAnsi="Arial" w:cs="Arial"/>
          <w:sz w:val="26"/>
          <w:szCs w:val="26"/>
        </w:rPr>
        <w:t xml:space="preserve">11. </w:t>
      </w:r>
      <w:r w:rsidR="00364A53" w:rsidRPr="00E55A2B">
        <w:rPr>
          <w:rFonts w:ascii="Arial" w:hAnsi="Arial" w:cs="Arial"/>
          <w:sz w:val="26"/>
          <w:szCs w:val="26"/>
        </w:rPr>
        <w:t>Муниципальный</w:t>
      </w:r>
      <w:r w:rsidRPr="00E55A2B">
        <w:rPr>
          <w:rFonts w:ascii="Arial" w:hAnsi="Arial" w:cs="Arial"/>
          <w:sz w:val="26"/>
          <w:szCs w:val="26"/>
        </w:rPr>
        <w:t xml:space="preserve">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486417" w:rsidRPr="00E55A2B" w:rsidRDefault="00486417" w:rsidP="0048641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4" w:name="Par41"/>
      <w:bookmarkEnd w:id="4"/>
      <w:r w:rsidRPr="00E55A2B">
        <w:rPr>
          <w:rFonts w:ascii="Arial" w:hAnsi="Arial" w:cs="Arial"/>
          <w:sz w:val="26"/>
          <w:szCs w:val="26"/>
        </w:rPr>
        <w:t xml:space="preserve">12. Уполномоченный орган в течение 3 месяцев со дня поступления заявления, указанного в </w:t>
      </w:r>
      <w:hyperlink w:anchor="Par40" w:history="1">
        <w:r w:rsidRPr="00E55A2B">
          <w:rPr>
            <w:rFonts w:ascii="Arial" w:hAnsi="Arial" w:cs="Arial"/>
            <w:color w:val="0000FF"/>
            <w:sz w:val="26"/>
            <w:szCs w:val="26"/>
          </w:rPr>
          <w:t>пункте 11</w:t>
        </w:r>
      </w:hyperlink>
      <w:r w:rsidRPr="00E55A2B">
        <w:rPr>
          <w:rFonts w:ascii="Arial" w:hAnsi="Arial" w:cs="Arial"/>
          <w:sz w:val="26"/>
          <w:szCs w:val="26"/>
        </w:rPr>
        <w:t xml:space="preserve"> настоящего Положения, организует оценку стоимости подарка для реализации (выкупа) и уведомляет в письменной форме в течение 5 рабочих дней, но не позднее трехмесячного срока со дня поступления заявления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64A53" w:rsidRPr="00E55A2B" w:rsidRDefault="00364A53" w:rsidP="00364A5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12.1. В случае если в отношении подарка, изготовленного из драгоценных металлов и (или) драгоценных камней, не поступило от муниципального служащего заявление, указанное в пункте 11 настоящего Положения,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уполномоченным органом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</w:t>
      </w:r>
      <w:r w:rsidRPr="00E55A2B">
        <w:rPr>
          <w:rFonts w:ascii="Arial" w:hAnsi="Arial" w:cs="Arial"/>
          <w:sz w:val="26"/>
          <w:szCs w:val="26"/>
        </w:rPr>
        <w:lastRenderedPageBreak/>
        <w:t>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486417" w:rsidRPr="00E55A2B" w:rsidRDefault="00486417" w:rsidP="0048641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13. Подарок, в отношении которого не поступило заявление, указанное в </w:t>
      </w:r>
      <w:hyperlink w:anchor="Par40" w:history="1">
        <w:r w:rsidRPr="00E55A2B">
          <w:rPr>
            <w:rFonts w:ascii="Arial" w:hAnsi="Arial" w:cs="Arial"/>
            <w:color w:val="0000FF"/>
            <w:sz w:val="26"/>
            <w:szCs w:val="26"/>
          </w:rPr>
          <w:t>пункте 11</w:t>
        </w:r>
      </w:hyperlink>
      <w:r w:rsidRPr="00E55A2B">
        <w:rPr>
          <w:rFonts w:ascii="Arial" w:hAnsi="Arial" w:cs="Arial"/>
          <w:sz w:val="26"/>
          <w:szCs w:val="26"/>
        </w:rPr>
        <w:t xml:space="preserve"> настоящего Положения, может использоваться уполномоченным органом с учетом заключения комиссии о целесообразности использования подарка для обеспечения деятельности </w:t>
      </w:r>
      <w:r w:rsidR="00364A53" w:rsidRPr="00E55A2B">
        <w:rPr>
          <w:rFonts w:ascii="Arial" w:hAnsi="Arial" w:cs="Arial"/>
          <w:sz w:val="26"/>
          <w:szCs w:val="26"/>
        </w:rPr>
        <w:t>администрации Аннинского муниципального района и ее структурных подразделений</w:t>
      </w:r>
      <w:r w:rsidRPr="00E55A2B">
        <w:rPr>
          <w:rFonts w:ascii="Arial" w:hAnsi="Arial" w:cs="Arial"/>
          <w:sz w:val="26"/>
          <w:szCs w:val="26"/>
        </w:rPr>
        <w:t>.</w:t>
      </w:r>
    </w:p>
    <w:p w:rsidR="00486417" w:rsidRPr="00E55A2B" w:rsidRDefault="00486417" w:rsidP="0048641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5" w:name="Par43"/>
      <w:bookmarkEnd w:id="5"/>
      <w:r w:rsidRPr="00E55A2B">
        <w:rPr>
          <w:rFonts w:ascii="Arial" w:hAnsi="Arial" w:cs="Arial"/>
          <w:sz w:val="26"/>
          <w:szCs w:val="26"/>
        </w:rPr>
        <w:t>14. В случае нецелесообразности использования подарка руководителем уполномоченного органа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486417" w:rsidRPr="00E55A2B" w:rsidRDefault="00486417" w:rsidP="0048641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15. Оценка стоимости подарка для реализации (выкупа), предусмотренная </w:t>
      </w:r>
      <w:hyperlink w:anchor="Par41" w:history="1">
        <w:r w:rsidRPr="00E55A2B">
          <w:rPr>
            <w:rFonts w:ascii="Arial" w:hAnsi="Arial" w:cs="Arial"/>
            <w:color w:val="0000FF"/>
            <w:sz w:val="26"/>
            <w:szCs w:val="26"/>
          </w:rPr>
          <w:t>пунктами 12</w:t>
        </w:r>
      </w:hyperlink>
      <w:r w:rsidRPr="00E55A2B">
        <w:rPr>
          <w:rFonts w:ascii="Arial" w:hAnsi="Arial" w:cs="Arial"/>
          <w:sz w:val="26"/>
          <w:szCs w:val="26"/>
        </w:rPr>
        <w:t xml:space="preserve"> и </w:t>
      </w:r>
      <w:hyperlink w:anchor="Par43" w:history="1">
        <w:r w:rsidRPr="00E55A2B">
          <w:rPr>
            <w:rFonts w:ascii="Arial" w:hAnsi="Arial" w:cs="Arial"/>
            <w:color w:val="0000FF"/>
            <w:sz w:val="26"/>
            <w:szCs w:val="26"/>
          </w:rPr>
          <w:t>14</w:t>
        </w:r>
      </w:hyperlink>
      <w:r w:rsidRPr="00E55A2B">
        <w:rPr>
          <w:rFonts w:ascii="Arial" w:hAnsi="Arial" w:cs="Arial"/>
          <w:sz w:val="26"/>
          <w:szCs w:val="26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86417" w:rsidRPr="00E55A2B" w:rsidRDefault="00486417" w:rsidP="0048641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>16. В случае если подарок не выкуплен или не реализован, руководителем уполномоченного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86417" w:rsidRPr="00E55A2B" w:rsidRDefault="00486417" w:rsidP="0048641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17. Средства, вырученные от реализации (выкупа) подарка, зачисляются в доход бюджета </w:t>
      </w:r>
      <w:r w:rsidR="0053338F" w:rsidRPr="00E55A2B">
        <w:rPr>
          <w:rFonts w:ascii="Arial" w:hAnsi="Arial" w:cs="Arial"/>
          <w:sz w:val="26"/>
          <w:szCs w:val="26"/>
        </w:rPr>
        <w:t>Аннинского муниципального района</w:t>
      </w:r>
      <w:r w:rsidRPr="00E55A2B">
        <w:rPr>
          <w:rFonts w:ascii="Arial" w:hAnsi="Arial" w:cs="Arial"/>
          <w:sz w:val="26"/>
          <w:szCs w:val="26"/>
        </w:rPr>
        <w:t xml:space="preserve"> в порядке, установленном бюджетным законодательством Российской Федерации.</w:t>
      </w:r>
    </w:p>
    <w:p w:rsidR="00486417" w:rsidRPr="00E55A2B" w:rsidRDefault="00486417" w:rsidP="00486417">
      <w:pPr>
        <w:pStyle w:val="ConsPlusNormal"/>
        <w:rPr>
          <w:rFonts w:ascii="Arial" w:hAnsi="Arial" w:cs="Arial"/>
          <w:sz w:val="26"/>
          <w:szCs w:val="26"/>
        </w:rPr>
      </w:pPr>
    </w:p>
    <w:p w:rsidR="00486417" w:rsidRPr="00E55A2B" w:rsidRDefault="00486417" w:rsidP="00486417">
      <w:pPr>
        <w:pStyle w:val="ConsPlusNormal"/>
        <w:rPr>
          <w:rFonts w:ascii="Arial" w:hAnsi="Arial" w:cs="Arial"/>
          <w:sz w:val="26"/>
          <w:szCs w:val="26"/>
        </w:rPr>
      </w:pPr>
    </w:p>
    <w:p w:rsidR="00486417" w:rsidRPr="00E55A2B" w:rsidRDefault="00486417" w:rsidP="00486417">
      <w:pPr>
        <w:pStyle w:val="ConsPlusNormal"/>
        <w:rPr>
          <w:rFonts w:ascii="Arial" w:hAnsi="Arial" w:cs="Arial"/>
          <w:sz w:val="26"/>
          <w:szCs w:val="26"/>
        </w:rPr>
      </w:pPr>
    </w:p>
    <w:p w:rsidR="00486417" w:rsidRPr="00E55A2B" w:rsidRDefault="00486417" w:rsidP="00486417">
      <w:pPr>
        <w:pStyle w:val="ConsPlusNormal"/>
        <w:rPr>
          <w:rFonts w:ascii="Arial" w:hAnsi="Arial" w:cs="Arial"/>
          <w:sz w:val="26"/>
          <w:szCs w:val="26"/>
        </w:rPr>
      </w:pPr>
    </w:p>
    <w:p w:rsidR="0053338F" w:rsidRPr="00E55A2B" w:rsidRDefault="0053338F" w:rsidP="00486417">
      <w:pPr>
        <w:pStyle w:val="ConsPlusNormal"/>
        <w:rPr>
          <w:rFonts w:ascii="Arial" w:hAnsi="Arial" w:cs="Arial"/>
          <w:sz w:val="26"/>
          <w:szCs w:val="26"/>
        </w:rPr>
      </w:pPr>
    </w:p>
    <w:p w:rsidR="0053338F" w:rsidRPr="00E55A2B" w:rsidRDefault="0053338F" w:rsidP="00486417">
      <w:pPr>
        <w:pStyle w:val="ConsPlusNormal"/>
        <w:rPr>
          <w:rFonts w:ascii="Arial" w:hAnsi="Arial" w:cs="Arial"/>
          <w:sz w:val="26"/>
          <w:szCs w:val="26"/>
        </w:rPr>
      </w:pPr>
    </w:p>
    <w:p w:rsidR="0053338F" w:rsidRPr="00E55A2B" w:rsidRDefault="0053338F" w:rsidP="00486417">
      <w:pPr>
        <w:pStyle w:val="ConsPlusNormal"/>
        <w:rPr>
          <w:rFonts w:ascii="Arial" w:hAnsi="Arial" w:cs="Arial"/>
          <w:sz w:val="26"/>
          <w:szCs w:val="26"/>
        </w:rPr>
      </w:pPr>
    </w:p>
    <w:p w:rsidR="0053338F" w:rsidRPr="00E55A2B" w:rsidRDefault="0053338F" w:rsidP="00486417">
      <w:pPr>
        <w:pStyle w:val="ConsPlusNormal"/>
        <w:rPr>
          <w:rFonts w:ascii="Arial" w:hAnsi="Arial" w:cs="Arial"/>
          <w:sz w:val="26"/>
          <w:szCs w:val="26"/>
        </w:rPr>
      </w:pPr>
    </w:p>
    <w:p w:rsidR="0053338F" w:rsidRPr="00E55A2B" w:rsidRDefault="0053338F" w:rsidP="00486417">
      <w:pPr>
        <w:pStyle w:val="ConsPlusNormal"/>
        <w:rPr>
          <w:rFonts w:ascii="Arial" w:hAnsi="Arial" w:cs="Arial"/>
          <w:sz w:val="26"/>
          <w:szCs w:val="26"/>
        </w:rPr>
      </w:pPr>
    </w:p>
    <w:p w:rsidR="0053338F" w:rsidRPr="00E55A2B" w:rsidRDefault="0053338F" w:rsidP="00486417">
      <w:pPr>
        <w:pStyle w:val="ConsPlusNormal"/>
        <w:rPr>
          <w:rFonts w:ascii="Arial" w:hAnsi="Arial" w:cs="Arial"/>
          <w:sz w:val="26"/>
          <w:szCs w:val="26"/>
        </w:rPr>
      </w:pPr>
    </w:p>
    <w:p w:rsidR="0053338F" w:rsidRPr="00E55A2B" w:rsidRDefault="0053338F" w:rsidP="00486417">
      <w:pPr>
        <w:pStyle w:val="ConsPlusNormal"/>
        <w:rPr>
          <w:rFonts w:ascii="Arial" w:hAnsi="Arial" w:cs="Arial"/>
          <w:sz w:val="26"/>
          <w:szCs w:val="26"/>
        </w:rPr>
      </w:pPr>
    </w:p>
    <w:p w:rsidR="0053338F" w:rsidRPr="00E55A2B" w:rsidRDefault="0053338F" w:rsidP="00486417">
      <w:pPr>
        <w:pStyle w:val="ConsPlusNormal"/>
        <w:rPr>
          <w:rFonts w:ascii="Arial" w:hAnsi="Arial" w:cs="Arial"/>
          <w:sz w:val="26"/>
          <w:szCs w:val="26"/>
        </w:rPr>
      </w:pPr>
    </w:p>
    <w:p w:rsidR="0053338F" w:rsidRPr="00E55A2B" w:rsidRDefault="0053338F" w:rsidP="00486417">
      <w:pPr>
        <w:pStyle w:val="ConsPlusNormal"/>
        <w:rPr>
          <w:rFonts w:ascii="Arial" w:hAnsi="Arial" w:cs="Arial"/>
          <w:sz w:val="26"/>
          <w:szCs w:val="26"/>
        </w:rPr>
      </w:pPr>
    </w:p>
    <w:p w:rsidR="0053338F" w:rsidRPr="00E55A2B" w:rsidRDefault="0053338F" w:rsidP="00486417">
      <w:pPr>
        <w:pStyle w:val="ConsPlusNormal"/>
        <w:rPr>
          <w:rFonts w:ascii="Arial" w:hAnsi="Arial" w:cs="Arial"/>
          <w:sz w:val="26"/>
          <w:szCs w:val="26"/>
        </w:rPr>
      </w:pPr>
    </w:p>
    <w:p w:rsidR="0053338F" w:rsidRPr="00E55A2B" w:rsidRDefault="0053338F" w:rsidP="00486417">
      <w:pPr>
        <w:pStyle w:val="ConsPlusNormal"/>
        <w:rPr>
          <w:rFonts w:ascii="Arial" w:hAnsi="Arial" w:cs="Arial"/>
          <w:sz w:val="26"/>
          <w:szCs w:val="26"/>
        </w:rPr>
      </w:pPr>
    </w:p>
    <w:p w:rsidR="0053338F" w:rsidRPr="00E55A2B" w:rsidRDefault="0053338F" w:rsidP="00486417">
      <w:pPr>
        <w:pStyle w:val="ConsPlusNormal"/>
        <w:rPr>
          <w:rFonts w:ascii="Arial" w:hAnsi="Arial" w:cs="Arial"/>
          <w:sz w:val="26"/>
          <w:szCs w:val="26"/>
        </w:rPr>
      </w:pPr>
    </w:p>
    <w:p w:rsidR="0053338F" w:rsidRPr="00E55A2B" w:rsidRDefault="0053338F" w:rsidP="00486417">
      <w:pPr>
        <w:pStyle w:val="ConsPlusNormal"/>
        <w:rPr>
          <w:rFonts w:ascii="Arial" w:hAnsi="Arial" w:cs="Arial"/>
          <w:sz w:val="26"/>
          <w:szCs w:val="26"/>
        </w:rPr>
      </w:pPr>
    </w:p>
    <w:p w:rsidR="0053338F" w:rsidRPr="00E55A2B" w:rsidRDefault="0053338F" w:rsidP="00486417">
      <w:pPr>
        <w:pStyle w:val="ConsPlusNormal"/>
        <w:rPr>
          <w:rFonts w:ascii="Arial" w:hAnsi="Arial" w:cs="Arial"/>
          <w:sz w:val="26"/>
          <w:szCs w:val="26"/>
        </w:rPr>
      </w:pPr>
    </w:p>
    <w:p w:rsidR="0053338F" w:rsidRPr="00E55A2B" w:rsidRDefault="0053338F" w:rsidP="00486417">
      <w:pPr>
        <w:pStyle w:val="ConsPlusNormal"/>
        <w:rPr>
          <w:rFonts w:ascii="Arial" w:hAnsi="Arial" w:cs="Arial"/>
          <w:sz w:val="26"/>
          <w:szCs w:val="26"/>
        </w:rPr>
      </w:pPr>
    </w:p>
    <w:p w:rsidR="0053338F" w:rsidRPr="00E55A2B" w:rsidRDefault="0053338F" w:rsidP="00486417">
      <w:pPr>
        <w:pStyle w:val="ConsPlusNormal"/>
        <w:rPr>
          <w:rFonts w:ascii="Arial" w:hAnsi="Arial" w:cs="Arial"/>
          <w:sz w:val="26"/>
          <w:szCs w:val="26"/>
        </w:rPr>
      </w:pPr>
    </w:p>
    <w:p w:rsidR="0053338F" w:rsidRPr="00E55A2B" w:rsidRDefault="0053338F" w:rsidP="00486417">
      <w:pPr>
        <w:pStyle w:val="ConsPlusNormal"/>
        <w:rPr>
          <w:rFonts w:ascii="Arial" w:hAnsi="Arial" w:cs="Arial"/>
          <w:sz w:val="26"/>
          <w:szCs w:val="26"/>
        </w:rPr>
      </w:pPr>
    </w:p>
    <w:p w:rsidR="0053338F" w:rsidRPr="00E55A2B" w:rsidRDefault="0053338F" w:rsidP="00486417">
      <w:pPr>
        <w:pStyle w:val="ConsPlusNormal"/>
        <w:rPr>
          <w:rFonts w:ascii="Arial" w:hAnsi="Arial" w:cs="Arial"/>
          <w:sz w:val="26"/>
          <w:szCs w:val="26"/>
        </w:rPr>
      </w:pPr>
    </w:p>
    <w:p w:rsidR="00486417" w:rsidRPr="00E55A2B" w:rsidRDefault="00486417" w:rsidP="0053338F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>Приложение</w:t>
      </w:r>
    </w:p>
    <w:p w:rsidR="00486417" w:rsidRPr="00E55A2B" w:rsidRDefault="00486417" w:rsidP="0053338F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>к Положению</w:t>
      </w:r>
    </w:p>
    <w:p w:rsidR="0053338F" w:rsidRPr="00E55A2B" w:rsidRDefault="0053338F" w:rsidP="0053338F">
      <w:pPr>
        <w:pStyle w:val="ConsPlusNormal"/>
        <w:ind w:firstLine="540"/>
        <w:jc w:val="right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о порядке сообщения муниципальными </w:t>
      </w:r>
    </w:p>
    <w:p w:rsidR="0053338F" w:rsidRPr="00E55A2B" w:rsidRDefault="0053338F" w:rsidP="0053338F">
      <w:pPr>
        <w:pStyle w:val="ConsPlusNormal"/>
        <w:ind w:firstLine="540"/>
        <w:jc w:val="right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служащими администрации Аннинского муниципального </w:t>
      </w:r>
    </w:p>
    <w:p w:rsidR="0053338F" w:rsidRPr="00E55A2B" w:rsidRDefault="0053338F" w:rsidP="0053338F">
      <w:pPr>
        <w:pStyle w:val="ConsPlusNormal"/>
        <w:ind w:firstLine="540"/>
        <w:jc w:val="right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района о получении подарка в связи </w:t>
      </w:r>
    </w:p>
    <w:p w:rsidR="0053338F" w:rsidRPr="00E55A2B" w:rsidRDefault="0053338F" w:rsidP="0053338F">
      <w:pPr>
        <w:pStyle w:val="ConsPlusNormal"/>
        <w:ind w:firstLine="540"/>
        <w:jc w:val="right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с протокольными  мероприятиями, </w:t>
      </w:r>
    </w:p>
    <w:p w:rsidR="0053338F" w:rsidRPr="00E55A2B" w:rsidRDefault="0053338F" w:rsidP="0053338F">
      <w:pPr>
        <w:pStyle w:val="ConsPlusNormal"/>
        <w:ind w:firstLine="540"/>
        <w:jc w:val="right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>служебными командировками и другими официальными</w:t>
      </w:r>
    </w:p>
    <w:p w:rsidR="0053338F" w:rsidRPr="00E55A2B" w:rsidRDefault="0053338F" w:rsidP="0053338F">
      <w:pPr>
        <w:pStyle w:val="ConsPlusNormal"/>
        <w:ind w:firstLine="540"/>
        <w:jc w:val="right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 мероприятиями, участие в которых связано </w:t>
      </w:r>
    </w:p>
    <w:p w:rsidR="0053338F" w:rsidRPr="00E55A2B" w:rsidRDefault="0053338F" w:rsidP="0053338F">
      <w:pPr>
        <w:pStyle w:val="ConsPlusNormal"/>
        <w:ind w:firstLine="540"/>
        <w:jc w:val="right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с исполнением ими должностных обязанностей, </w:t>
      </w:r>
    </w:p>
    <w:p w:rsidR="0053338F" w:rsidRPr="00E55A2B" w:rsidRDefault="0053338F" w:rsidP="0053338F">
      <w:pPr>
        <w:pStyle w:val="ConsPlusNormal"/>
        <w:ind w:firstLine="540"/>
        <w:jc w:val="right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сдачи и оценки подарка, реализации (выкупа) </w:t>
      </w:r>
    </w:p>
    <w:p w:rsidR="0053338F" w:rsidRPr="00E55A2B" w:rsidRDefault="0053338F" w:rsidP="0053338F">
      <w:pPr>
        <w:pStyle w:val="ConsPlusNormal"/>
        <w:ind w:firstLine="540"/>
        <w:jc w:val="right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>и зачисления средств, вырученных от его реализации</w:t>
      </w:r>
    </w:p>
    <w:p w:rsidR="00486417" w:rsidRPr="00E55A2B" w:rsidRDefault="00486417" w:rsidP="00486417">
      <w:pPr>
        <w:pStyle w:val="ConsPlusNormal"/>
        <w:rPr>
          <w:rFonts w:ascii="Arial" w:hAnsi="Arial" w:cs="Arial"/>
          <w:sz w:val="26"/>
          <w:szCs w:val="26"/>
        </w:rPr>
      </w:pPr>
    </w:p>
    <w:p w:rsidR="00486417" w:rsidRPr="00E55A2B" w:rsidRDefault="00486417" w:rsidP="00486417">
      <w:pPr>
        <w:pStyle w:val="ConsPlusNormal"/>
        <w:jc w:val="center"/>
        <w:rPr>
          <w:rFonts w:ascii="Arial" w:hAnsi="Arial" w:cs="Arial"/>
          <w:sz w:val="26"/>
          <w:szCs w:val="26"/>
        </w:rPr>
      </w:pPr>
      <w:bookmarkStart w:id="6" w:name="Par61"/>
      <w:bookmarkEnd w:id="6"/>
      <w:r w:rsidRPr="00E55A2B">
        <w:rPr>
          <w:rFonts w:ascii="Arial" w:hAnsi="Arial" w:cs="Arial"/>
          <w:sz w:val="26"/>
          <w:szCs w:val="26"/>
        </w:rPr>
        <w:t>Уведомление о получении подарка</w:t>
      </w:r>
    </w:p>
    <w:p w:rsidR="00486417" w:rsidRPr="00E55A2B" w:rsidRDefault="00486417" w:rsidP="0053338F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                                     _____________________________________</w:t>
      </w:r>
    </w:p>
    <w:p w:rsidR="00486417" w:rsidRPr="00E55A2B" w:rsidRDefault="00486417" w:rsidP="0053338F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                                          (наименование уполномоченного</w:t>
      </w:r>
    </w:p>
    <w:p w:rsidR="00486417" w:rsidRPr="00E55A2B" w:rsidRDefault="00486417" w:rsidP="0053338F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                                      _____________________________________</w:t>
      </w:r>
    </w:p>
    <w:p w:rsidR="00486417" w:rsidRPr="00E55A2B" w:rsidRDefault="00486417" w:rsidP="0053338F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                                                      органа)</w:t>
      </w:r>
    </w:p>
    <w:p w:rsidR="00486417" w:rsidRPr="00E55A2B" w:rsidRDefault="00486417" w:rsidP="0053338F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                                      от __________________________________</w:t>
      </w:r>
    </w:p>
    <w:p w:rsidR="00486417" w:rsidRPr="00E55A2B" w:rsidRDefault="00486417" w:rsidP="0053338F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                                      _____________________________________</w:t>
      </w:r>
    </w:p>
    <w:p w:rsidR="00486417" w:rsidRPr="00E55A2B" w:rsidRDefault="00486417" w:rsidP="0053338F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                                          (Ф.И.О., занимаемая должность)</w:t>
      </w:r>
    </w:p>
    <w:p w:rsidR="00486417" w:rsidRPr="00E55A2B" w:rsidRDefault="00486417" w:rsidP="00486417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6417" w:rsidRPr="00E55A2B" w:rsidRDefault="00486417" w:rsidP="00486417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        Уведомление о получении подарка от "___" ____________ 20__ г.</w:t>
      </w:r>
    </w:p>
    <w:p w:rsidR="00486417" w:rsidRPr="00E55A2B" w:rsidRDefault="00486417" w:rsidP="00486417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86417" w:rsidRPr="00E55A2B" w:rsidRDefault="00486417" w:rsidP="00486417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    Извещаю о получении ___________________________________________________</w:t>
      </w:r>
    </w:p>
    <w:p w:rsidR="00486417" w:rsidRPr="00E55A2B" w:rsidRDefault="00486417" w:rsidP="00486417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                                     (дата получения)</w:t>
      </w:r>
    </w:p>
    <w:p w:rsidR="00486417" w:rsidRPr="00E55A2B" w:rsidRDefault="00486417" w:rsidP="00486417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>подарка(ов) на ____________________________________________________________</w:t>
      </w:r>
    </w:p>
    <w:p w:rsidR="00486417" w:rsidRPr="00E55A2B" w:rsidRDefault="00486417" w:rsidP="00486417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           (наименование протокольного мероприятия, служебной командировки,</w:t>
      </w:r>
    </w:p>
    <w:p w:rsidR="00486417" w:rsidRPr="00E55A2B" w:rsidRDefault="00486417" w:rsidP="00486417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              другого официального мероприятия, место и дата проведения)</w:t>
      </w:r>
    </w:p>
    <w:p w:rsidR="00486417" w:rsidRPr="00E55A2B" w:rsidRDefault="00486417" w:rsidP="00486417">
      <w:pPr>
        <w:pStyle w:val="ConsPlusNormal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0"/>
        <w:gridCol w:w="2835"/>
        <w:gridCol w:w="1701"/>
        <w:gridCol w:w="1866"/>
      </w:tblGrid>
      <w:tr w:rsidR="00486417" w:rsidRPr="00E55A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7" w:rsidRPr="00E55A2B" w:rsidRDefault="0048641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5A2B">
              <w:rPr>
                <w:rFonts w:ascii="Arial" w:hAnsi="Arial" w:cs="Arial"/>
                <w:sz w:val="26"/>
                <w:szCs w:val="26"/>
              </w:rPr>
              <w:t>Наименование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7" w:rsidRPr="00E55A2B" w:rsidRDefault="0048641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5A2B">
              <w:rPr>
                <w:rFonts w:ascii="Arial" w:hAnsi="Arial" w:cs="Arial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7" w:rsidRPr="00E55A2B" w:rsidRDefault="0048641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5A2B">
              <w:rPr>
                <w:rFonts w:ascii="Arial" w:hAnsi="Arial" w:cs="Arial"/>
                <w:sz w:val="26"/>
                <w:szCs w:val="26"/>
              </w:rPr>
              <w:t>Количество предметов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7" w:rsidRPr="00E55A2B" w:rsidRDefault="0048641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5A2B">
              <w:rPr>
                <w:rFonts w:ascii="Arial" w:hAnsi="Arial" w:cs="Arial"/>
                <w:sz w:val="26"/>
                <w:szCs w:val="26"/>
              </w:rPr>
              <w:t xml:space="preserve">Стоимость в рублях </w:t>
            </w:r>
            <w:hyperlink w:anchor="Par114" w:history="1">
              <w:r w:rsidRPr="00E55A2B">
                <w:rPr>
                  <w:rFonts w:ascii="Arial" w:hAnsi="Arial" w:cs="Arial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486417" w:rsidRPr="00E55A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7" w:rsidRPr="00E55A2B" w:rsidRDefault="0048641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55A2B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7" w:rsidRPr="00E55A2B" w:rsidRDefault="0048641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7" w:rsidRPr="00E55A2B" w:rsidRDefault="0048641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7" w:rsidRPr="00E55A2B" w:rsidRDefault="0048641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6417" w:rsidRPr="00E55A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7" w:rsidRPr="00E55A2B" w:rsidRDefault="0048641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55A2B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7" w:rsidRPr="00E55A2B" w:rsidRDefault="0048641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7" w:rsidRPr="00E55A2B" w:rsidRDefault="0048641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7" w:rsidRPr="00E55A2B" w:rsidRDefault="0048641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6417" w:rsidRPr="00E55A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7" w:rsidRPr="00E55A2B" w:rsidRDefault="0048641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55A2B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7" w:rsidRPr="00E55A2B" w:rsidRDefault="0048641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7" w:rsidRPr="00E55A2B" w:rsidRDefault="0048641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7" w:rsidRPr="00E55A2B" w:rsidRDefault="0048641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6417" w:rsidRPr="00E55A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7" w:rsidRPr="00E55A2B" w:rsidRDefault="0048641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55A2B">
              <w:rPr>
                <w:rFonts w:ascii="Arial" w:hAnsi="Arial" w:cs="Arial"/>
                <w:sz w:val="26"/>
                <w:szCs w:val="26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7" w:rsidRPr="00E55A2B" w:rsidRDefault="0048641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7" w:rsidRPr="00E55A2B" w:rsidRDefault="0048641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7" w:rsidRPr="00E55A2B" w:rsidRDefault="0048641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86417" w:rsidRPr="00E55A2B" w:rsidRDefault="00486417" w:rsidP="00486417">
      <w:pPr>
        <w:pStyle w:val="ConsPlusNormal"/>
        <w:rPr>
          <w:rFonts w:ascii="Arial" w:hAnsi="Arial" w:cs="Arial"/>
          <w:sz w:val="26"/>
          <w:szCs w:val="26"/>
        </w:rPr>
      </w:pPr>
    </w:p>
    <w:p w:rsidR="00486417" w:rsidRPr="00E55A2B" w:rsidRDefault="00486417" w:rsidP="00486417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lastRenderedPageBreak/>
        <w:t>Приложение: ______________________________________________ на _____ листах.</w:t>
      </w:r>
    </w:p>
    <w:p w:rsidR="00486417" w:rsidRPr="00E55A2B" w:rsidRDefault="00486417" w:rsidP="00486417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                     (наименование документа)</w:t>
      </w:r>
    </w:p>
    <w:p w:rsidR="00486417" w:rsidRPr="00E55A2B" w:rsidRDefault="00486417" w:rsidP="00486417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>Лицо, представившее</w:t>
      </w:r>
    </w:p>
    <w:p w:rsidR="00486417" w:rsidRPr="00E55A2B" w:rsidRDefault="00486417" w:rsidP="00486417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>уведомление   ___________ _____________________     "__" __________ 20__ г.</w:t>
      </w:r>
    </w:p>
    <w:p w:rsidR="00486417" w:rsidRPr="00E55A2B" w:rsidRDefault="00486417" w:rsidP="00486417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                (подпись) (расшифровка подписи)</w:t>
      </w:r>
    </w:p>
    <w:p w:rsidR="00486417" w:rsidRPr="00E55A2B" w:rsidRDefault="00486417" w:rsidP="00486417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>Лицо, принявшее</w:t>
      </w:r>
    </w:p>
    <w:p w:rsidR="00486417" w:rsidRPr="00E55A2B" w:rsidRDefault="00486417" w:rsidP="00486417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>уведомление ___________ _____________________     "__" __________ 20__ г.</w:t>
      </w:r>
    </w:p>
    <w:p w:rsidR="00486417" w:rsidRPr="00E55A2B" w:rsidRDefault="00486417" w:rsidP="00486417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 xml:space="preserve">             (подпись)  (расшифровка подписи)</w:t>
      </w:r>
    </w:p>
    <w:p w:rsidR="00486417" w:rsidRPr="00E55A2B" w:rsidRDefault="00486417" w:rsidP="00486417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>Регистрационный номер в журнале регистрации уведомлений ___________________</w:t>
      </w:r>
    </w:p>
    <w:p w:rsidR="00486417" w:rsidRPr="00E55A2B" w:rsidRDefault="00486417" w:rsidP="00486417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>"____" ______________ 20__ г.</w:t>
      </w:r>
    </w:p>
    <w:p w:rsidR="0053338F" w:rsidRPr="00E55A2B" w:rsidRDefault="0053338F" w:rsidP="0048641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7" w:name="Par114"/>
      <w:bookmarkEnd w:id="7"/>
    </w:p>
    <w:p w:rsidR="00A04DAE" w:rsidRPr="00E55A2B" w:rsidRDefault="00486417" w:rsidP="0053338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E55A2B">
        <w:rPr>
          <w:rFonts w:ascii="Arial" w:hAnsi="Arial" w:cs="Arial"/>
          <w:sz w:val="26"/>
          <w:szCs w:val="26"/>
        </w:rPr>
        <w:t>&lt;*&gt; Заполняется при наличии документов, подтверждающих стоимость подарка.</w:t>
      </w:r>
    </w:p>
    <w:sectPr w:rsidR="00A04DAE" w:rsidRPr="00E55A2B" w:rsidSect="0016106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492" w:rsidRDefault="008D4492" w:rsidP="009B2AD9">
      <w:r>
        <w:separator/>
      </w:r>
    </w:p>
  </w:endnote>
  <w:endnote w:type="continuationSeparator" w:id="1">
    <w:p w:rsidR="008D4492" w:rsidRDefault="008D4492" w:rsidP="009B2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492" w:rsidRDefault="008D4492" w:rsidP="009B2AD9">
      <w:r>
        <w:separator/>
      </w:r>
    </w:p>
  </w:footnote>
  <w:footnote w:type="continuationSeparator" w:id="1">
    <w:p w:rsidR="008D4492" w:rsidRDefault="008D4492" w:rsidP="009B2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EA" w:rsidRDefault="000763EA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0763EA" w:rsidRDefault="000763EA">
    <w:pPr>
      <w:pStyle w:val="a3"/>
      <w:rPr>
        <w:color w:val="800000"/>
        <w:sz w:val="20"/>
      </w:rPr>
    </w:pPr>
    <w:r>
      <w:rPr>
        <w:color w:val="800000"/>
        <w:sz w:val="20"/>
      </w:rPr>
      <w:t>Владелец: Администрация Аннинского муниципального района Воронежской области</w:t>
    </w:r>
  </w:p>
  <w:p w:rsidR="000763EA" w:rsidRDefault="000763EA">
    <w:pPr>
      <w:pStyle w:val="a3"/>
      <w:rPr>
        <w:color w:val="800000"/>
        <w:sz w:val="20"/>
      </w:rPr>
    </w:pPr>
    <w:r>
      <w:rPr>
        <w:color w:val="800000"/>
        <w:sz w:val="20"/>
      </w:rPr>
      <w:t>Должность: Глава администрации"396250</w:t>
    </w:r>
  </w:p>
  <w:p w:rsidR="000763EA" w:rsidRDefault="000763EA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22.01.2016 8:56:24</w:t>
    </w:r>
  </w:p>
  <w:p w:rsidR="00E55A2B" w:rsidRPr="000763EA" w:rsidRDefault="00E55A2B">
    <w:pPr>
      <w:pStyle w:val="a3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DAE"/>
    <w:rsid w:val="000763EA"/>
    <w:rsid w:val="0016106A"/>
    <w:rsid w:val="00192FE4"/>
    <w:rsid w:val="00364A53"/>
    <w:rsid w:val="00421CD6"/>
    <w:rsid w:val="00486417"/>
    <w:rsid w:val="004F53B2"/>
    <w:rsid w:val="0053338F"/>
    <w:rsid w:val="008168C4"/>
    <w:rsid w:val="008D4492"/>
    <w:rsid w:val="00901EF1"/>
    <w:rsid w:val="009B2AD9"/>
    <w:rsid w:val="00A04DAE"/>
    <w:rsid w:val="00A06147"/>
    <w:rsid w:val="00AF659C"/>
    <w:rsid w:val="00B2686C"/>
    <w:rsid w:val="00CA6D39"/>
    <w:rsid w:val="00DD2F99"/>
    <w:rsid w:val="00E41199"/>
    <w:rsid w:val="00E5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55A2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55A2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55A2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55A2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55A2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55A2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55A2B"/>
  </w:style>
  <w:style w:type="character" w:customStyle="1" w:styleId="10">
    <w:name w:val="Заголовок 1 Знак"/>
    <w:link w:val="1"/>
    <w:rsid w:val="00A04DAE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A04DAE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4864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9B2A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AD9"/>
  </w:style>
  <w:style w:type="paragraph" w:styleId="a5">
    <w:name w:val="footer"/>
    <w:basedOn w:val="a"/>
    <w:link w:val="a6"/>
    <w:uiPriority w:val="99"/>
    <w:unhideWhenUsed/>
    <w:rsid w:val="009B2A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2AD9"/>
  </w:style>
  <w:style w:type="paragraph" w:styleId="a7">
    <w:name w:val="Balloon Text"/>
    <w:basedOn w:val="a"/>
    <w:link w:val="a8"/>
    <w:uiPriority w:val="99"/>
    <w:semiHidden/>
    <w:unhideWhenUsed/>
    <w:rsid w:val="00B268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26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55A2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E55A2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E55A2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55A2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55A2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link w:val="a9"/>
    <w:semiHidden/>
    <w:rsid w:val="00E55A2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55A2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E55A2B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411223FC626EC31F5BA7974A3FCBE0F8082103AF483DE5551083CEAh1m1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7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13193</CharactersWithSpaces>
  <SharedDoc>false</SharedDoc>
  <HLinks>
    <vt:vector size="72" baseType="variant"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4915285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consultantplus://offline/ref=02D411223FC626EC31F5BA7974A3FCBE0F8082103AF483DE5551083CEAh1m1F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Нагорных Олег Владимирович</cp:lastModifiedBy>
  <cp:revision>2</cp:revision>
  <cp:lastPrinted>2019-05-28T14:38:00Z</cp:lastPrinted>
  <dcterms:created xsi:type="dcterms:W3CDTF">2019-05-28T14:43:00Z</dcterms:created>
  <dcterms:modified xsi:type="dcterms:W3CDTF">2019-05-28T14:43:00Z</dcterms:modified>
</cp:coreProperties>
</file>