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FF" w:rsidRDefault="00FD43FF" w:rsidP="00FD43F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</w:t>
      </w:r>
    </w:p>
    <w:p w:rsidR="006048E1" w:rsidRPr="00912D9E" w:rsidRDefault="006048E1" w:rsidP="004D1DB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Д О Г О В О Р</w:t>
      </w:r>
    </w:p>
    <w:p w:rsidR="006048E1" w:rsidRDefault="006048E1" w:rsidP="004D1DB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к</w:t>
      </w:r>
      <w:r w:rsidR="00FE0930">
        <w:rPr>
          <w:rFonts w:ascii="Times New Roman" w:eastAsia="Times New Roman" w:hAnsi="Times New Roman"/>
          <w:lang w:eastAsia="ru-RU"/>
        </w:rPr>
        <w:t>упли-продажи земельного участка</w:t>
      </w:r>
    </w:p>
    <w:p w:rsidR="00601C41" w:rsidRDefault="00601C41" w:rsidP="007B6B9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802BBC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КП ЗУ</w:t>
      </w:r>
    </w:p>
    <w:p w:rsidR="0061757E" w:rsidRDefault="0061757E" w:rsidP="007B6B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02BBC" w:rsidRDefault="006048E1" w:rsidP="00802B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 xml:space="preserve">п.г.т. Анна, Аннинского района, Воронежской области   </w:t>
      </w:r>
      <w:r w:rsidR="0079159F">
        <w:rPr>
          <w:rFonts w:ascii="Times New Roman" w:eastAsia="Times New Roman" w:hAnsi="Times New Roman"/>
          <w:lang w:eastAsia="ru-RU"/>
        </w:rPr>
        <w:t xml:space="preserve">       </w:t>
      </w:r>
      <w:r w:rsidR="00802BBC">
        <w:rPr>
          <w:rFonts w:ascii="Times New Roman" w:eastAsia="Times New Roman" w:hAnsi="Times New Roman"/>
          <w:b/>
          <w:lang w:eastAsia="ru-RU"/>
        </w:rPr>
        <w:t xml:space="preserve">«____» ________________ </w:t>
      </w:r>
      <w:r w:rsidR="00802BBC" w:rsidRPr="00802BBC">
        <w:rPr>
          <w:rFonts w:ascii="Times New Roman" w:eastAsia="Times New Roman" w:hAnsi="Times New Roman"/>
          <w:lang w:eastAsia="ru-RU"/>
        </w:rPr>
        <w:t>201  года</w:t>
      </w:r>
      <w:r w:rsidR="00802BBC">
        <w:rPr>
          <w:rFonts w:ascii="Times New Roman" w:eastAsia="Times New Roman" w:hAnsi="Times New Roman"/>
          <w:lang w:eastAsia="ru-RU"/>
        </w:rPr>
        <w:t xml:space="preserve"> </w:t>
      </w:r>
    </w:p>
    <w:p w:rsidR="00802BBC" w:rsidRPr="00802BBC" w:rsidRDefault="00802BBC" w:rsidP="00802B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048E1" w:rsidRPr="00E14744" w:rsidRDefault="006048E1" w:rsidP="00E14744">
      <w:pPr>
        <w:spacing w:after="0" w:line="240" w:lineRule="auto"/>
        <w:ind w:firstLine="426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Аннинского муниципального района Воронежской области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, ИНН 3601002022, внесена в Единый государственный реестр юридических лиц 13.11.2002г. Межрайонной И</w:t>
      </w:r>
      <w:r w:rsidR="00731D13" w:rsidRPr="00E1474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НС России № 5 по Воронежской области за основным государственным регистрационным номером 1023600510460, согласно свидетельства серии 36 № 00085</w:t>
      </w:r>
      <w:r w:rsidR="00970A17" w:rsidRPr="00E1474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E68EA" w:rsidRPr="00E14744">
        <w:rPr>
          <w:rFonts w:ascii="Times New Roman" w:eastAsia="Times New Roman" w:hAnsi="Times New Roman"/>
          <w:sz w:val="24"/>
          <w:szCs w:val="24"/>
          <w:lang w:eastAsia="ru-RU"/>
        </w:rPr>
        <w:t>498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, юридический адрес: Воронежская область, Аннинский район, п.г.т. Анна, ул. Ленина, д.28, в лице Главы Аннинского муниципального района 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Авдеева Василия Ивановича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именуемая в дальнейшем «Продавец» и</w:t>
      </w:r>
    </w:p>
    <w:p w:rsidR="006048E1" w:rsidRDefault="00802BBC" w:rsidP="00E14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>,  с другой стороны, именуемый в дальнейшем «Покупатель» и именуемые в дальнейшем «Стороны»,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1854" w:rsidRPr="00E14744">
        <w:rPr>
          <w:rFonts w:ascii="Times New Roman" w:hAnsi="Times New Roman"/>
          <w:sz w:val="24"/>
          <w:szCs w:val="24"/>
        </w:rPr>
        <w:t>в соответствии с действующим законодательством и на основании</w:t>
      </w:r>
      <w:r w:rsidR="00275424" w:rsidRPr="00E14744">
        <w:rPr>
          <w:rFonts w:ascii="Times New Roman" w:hAnsi="Times New Roman"/>
          <w:sz w:val="24"/>
          <w:szCs w:val="24"/>
        </w:rPr>
        <w:t xml:space="preserve"> протокола  от_________ 201 __  года </w:t>
      </w:r>
      <w:r w:rsidR="00C31854" w:rsidRPr="00E14744">
        <w:rPr>
          <w:rFonts w:ascii="Times New Roman" w:hAnsi="Times New Roman"/>
          <w:sz w:val="24"/>
          <w:szCs w:val="24"/>
        </w:rPr>
        <w:t xml:space="preserve"> провед</w:t>
      </w:r>
      <w:r w:rsidR="00275424" w:rsidRPr="00E14744">
        <w:rPr>
          <w:rFonts w:ascii="Times New Roman" w:hAnsi="Times New Roman"/>
          <w:sz w:val="24"/>
          <w:szCs w:val="24"/>
        </w:rPr>
        <w:t>ения</w:t>
      </w:r>
      <w:r w:rsidR="00C31854" w:rsidRPr="00E14744">
        <w:rPr>
          <w:rFonts w:ascii="Times New Roman" w:hAnsi="Times New Roman"/>
          <w:sz w:val="24"/>
          <w:szCs w:val="24"/>
        </w:rPr>
        <w:t xml:space="preserve"> открытого аукциона по продаже земельного участка</w:t>
      </w:r>
      <w:r w:rsidR="00275424" w:rsidRPr="00E14744">
        <w:rPr>
          <w:rFonts w:ascii="Times New Roman" w:hAnsi="Times New Roman"/>
          <w:sz w:val="24"/>
          <w:szCs w:val="24"/>
        </w:rPr>
        <w:t xml:space="preserve"> по извещению № __________</w:t>
      </w:r>
      <w:r w:rsidR="00C31854" w:rsidRPr="00E14744">
        <w:rPr>
          <w:rFonts w:ascii="Times New Roman" w:hAnsi="Times New Roman"/>
          <w:sz w:val="24"/>
          <w:szCs w:val="24"/>
        </w:rPr>
        <w:t xml:space="preserve"> от   _____201</w:t>
      </w:r>
      <w:r w:rsidR="00275424" w:rsidRPr="00E14744">
        <w:rPr>
          <w:rFonts w:ascii="Times New Roman" w:hAnsi="Times New Roman"/>
          <w:sz w:val="24"/>
          <w:szCs w:val="24"/>
        </w:rPr>
        <w:t xml:space="preserve">__ </w:t>
      </w:r>
      <w:r w:rsidR="00C31854" w:rsidRPr="00E14744">
        <w:rPr>
          <w:rFonts w:ascii="Times New Roman" w:hAnsi="Times New Roman"/>
          <w:sz w:val="24"/>
          <w:szCs w:val="24"/>
        </w:rPr>
        <w:t xml:space="preserve"> года заключили настоящий договор о нижеследующем:  </w:t>
      </w:r>
    </w:p>
    <w:p w:rsidR="00E14744" w:rsidRPr="00E14744" w:rsidRDefault="00E14744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E1" w:rsidRPr="00E14744" w:rsidRDefault="006048E1" w:rsidP="00E14744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договора.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1C41" w:rsidRPr="00E14744" w:rsidRDefault="00051668" w:rsidP="00E14744">
      <w:pPr>
        <w:tabs>
          <w:tab w:val="num" w:pos="709"/>
          <w:tab w:val="num" w:pos="10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</w:t>
      </w:r>
      <w:r w:rsidR="0021026E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собственность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плату, а Покупатель принять и оплатить по цене и на условиях настоящего Договора</w:t>
      </w:r>
      <w:r w:rsidR="00601C41" w:rsidRPr="00E14744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участок, </w:t>
      </w:r>
      <w:r w:rsidR="00601C4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из земель</w:t>
      </w:r>
      <w:r w:rsidR="00802BBC" w:rsidRPr="00E14744">
        <w:rPr>
          <w:rFonts w:ascii="Times New Roman" w:hAnsi="Times New Roman"/>
          <w:b/>
          <w:sz w:val="24"/>
          <w:szCs w:val="24"/>
        </w:rPr>
        <w:t xml:space="preserve"> сельскохозяйственного назначения</w:t>
      </w:r>
      <w:r w:rsidR="00601C4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802BBC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12769</w:t>
      </w:r>
      <w:r w:rsidR="00601C4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кв.м. с кадастровым номером </w:t>
      </w:r>
      <w:r w:rsidR="00601C4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802BBC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6:01:072</w:t>
      </w:r>
      <w:r w:rsidR="00601C4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="00802BBC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20:49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>, находящийся по адресу:</w:t>
      </w:r>
      <w:r w:rsidR="00802BBC" w:rsidRPr="00E14744">
        <w:rPr>
          <w:rFonts w:ascii="Times New Roman" w:hAnsi="Times New Roman"/>
          <w:sz w:val="24"/>
          <w:szCs w:val="24"/>
        </w:rPr>
        <w:t xml:space="preserve"> </w:t>
      </w:r>
      <w:r w:rsidR="00802BBC" w:rsidRPr="00E14744">
        <w:rPr>
          <w:rFonts w:ascii="Times New Roman" w:hAnsi="Times New Roman"/>
          <w:b/>
          <w:sz w:val="24"/>
          <w:szCs w:val="24"/>
        </w:rPr>
        <w:t>Воронежская область, р-н Аннинский, Садовское сельское поселение, в границах СХА им. «Ленина», юго- западная  часть кадастрового квартала 36:01:0720020</w:t>
      </w:r>
      <w:r w:rsidR="00601C4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>(далее - Участок)</w:t>
      </w:r>
      <w:r w:rsidR="00802BBC" w:rsidRPr="00E14744">
        <w:rPr>
          <w:rFonts w:ascii="Times New Roman" w:eastAsia="Times New Roman" w:hAnsi="Times New Roman"/>
          <w:sz w:val="24"/>
          <w:szCs w:val="24"/>
          <w:lang w:eastAsia="ru-RU"/>
        </w:rPr>
        <w:t>, вид разрешенного использования:</w:t>
      </w:r>
      <w:r w:rsidR="00802BBC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0E8A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802BBC" w:rsidRPr="00E14744">
        <w:rPr>
          <w:rFonts w:ascii="Times New Roman" w:hAnsi="Times New Roman"/>
          <w:b/>
          <w:sz w:val="24"/>
          <w:szCs w:val="24"/>
        </w:rPr>
        <w:t>ля сельскохозяйственного использования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50E8A" w:rsidRPr="00E14744" w:rsidRDefault="00150E8A" w:rsidP="00E14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 </w:t>
      </w:r>
      <w:r w:rsidRPr="00E14744">
        <w:rPr>
          <w:rFonts w:ascii="Times New Roman" w:hAnsi="Times New Roman"/>
          <w:sz w:val="24"/>
          <w:szCs w:val="24"/>
        </w:rPr>
        <w:t xml:space="preserve">Участке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отсутствуют объекты недвижимого имущества. </w:t>
      </w:r>
    </w:p>
    <w:p w:rsidR="006048E1" w:rsidRDefault="00601C41" w:rsidP="00E14744">
      <w:pPr>
        <w:tabs>
          <w:tab w:val="num" w:pos="709"/>
          <w:tab w:val="num" w:pos="10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Andale Sans UI" w:hAnsi="Times New Roman"/>
          <w:kern w:val="1"/>
          <w:sz w:val="24"/>
          <w:szCs w:val="24"/>
        </w:rPr>
        <w:t>1.</w:t>
      </w:r>
      <w:r w:rsidR="00150E8A" w:rsidRPr="00E14744">
        <w:rPr>
          <w:rFonts w:ascii="Times New Roman" w:eastAsia="Andale Sans UI" w:hAnsi="Times New Roman"/>
          <w:kern w:val="1"/>
          <w:sz w:val="24"/>
          <w:szCs w:val="24"/>
        </w:rPr>
        <w:t>3</w:t>
      </w:r>
      <w:r w:rsidRPr="00E14744">
        <w:rPr>
          <w:rFonts w:ascii="Times New Roman" w:eastAsia="Andale Sans UI" w:hAnsi="Times New Roman"/>
          <w:kern w:val="1"/>
          <w:sz w:val="24"/>
          <w:szCs w:val="24"/>
        </w:rPr>
        <w:t>.</w:t>
      </w:r>
      <w:r w:rsidR="007E68EA" w:rsidRPr="00E14744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>Передача Участка оформляется актом приема-передачи, который является неотъемле</w:t>
      </w:r>
      <w:r w:rsidR="00611AFA" w:rsidRPr="00E14744">
        <w:rPr>
          <w:rFonts w:ascii="Times New Roman" w:eastAsia="Times New Roman" w:hAnsi="Times New Roman"/>
          <w:sz w:val="24"/>
          <w:szCs w:val="24"/>
          <w:lang w:eastAsia="ru-RU"/>
        </w:rPr>
        <w:t>мой частью настоящего договора.</w:t>
      </w:r>
    </w:p>
    <w:p w:rsidR="00E14744" w:rsidRPr="00E14744" w:rsidRDefault="00E14744" w:rsidP="00E14744">
      <w:pPr>
        <w:tabs>
          <w:tab w:val="num" w:pos="709"/>
          <w:tab w:val="num" w:pos="10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E1" w:rsidRDefault="006F4710" w:rsidP="00E14744">
      <w:pPr>
        <w:numPr>
          <w:ilvl w:val="0"/>
          <w:numId w:val="2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Цена договора и порядок расчетов</w:t>
      </w:r>
      <w:r w:rsidR="006048E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14744" w:rsidRPr="00E14744" w:rsidRDefault="00E14744" w:rsidP="00E14744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5424" w:rsidRPr="00E14744" w:rsidRDefault="00275424" w:rsidP="00E14744">
      <w:pPr>
        <w:numPr>
          <w:ilvl w:val="1"/>
          <w:numId w:val="21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hAnsi="Times New Roman"/>
          <w:sz w:val="24"/>
          <w:szCs w:val="24"/>
        </w:rPr>
        <w:t>На основании результатов проведённого открытого аукциона по продаже земельного участка (протокол _____________________________________________ от   _____201</w:t>
      </w:r>
      <w:r w:rsidR="0020121D">
        <w:rPr>
          <w:rFonts w:ascii="Times New Roman" w:hAnsi="Times New Roman"/>
          <w:sz w:val="24"/>
          <w:szCs w:val="24"/>
        </w:rPr>
        <w:t>_</w:t>
      </w:r>
      <w:r w:rsidRPr="00E14744">
        <w:rPr>
          <w:rFonts w:ascii="Times New Roman" w:hAnsi="Times New Roman"/>
          <w:sz w:val="24"/>
          <w:szCs w:val="24"/>
        </w:rPr>
        <w:t xml:space="preserve"> года) ц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ена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,  площадью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12769 </w:t>
      </w:r>
      <w:r w:rsidR="006048E1" w:rsidRPr="00E14744">
        <w:rPr>
          <w:rFonts w:ascii="Times New Roman" w:hAnsi="Times New Roman"/>
          <w:b/>
          <w:sz w:val="24"/>
          <w:szCs w:val="24"/>
        </w:rPr>
        <w:t xml:space="preserve"> 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>кв.м.</w:t>
      </w:r>
      <w:r w:rsidR="0079159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601C4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руб.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_______ коп.</w:t>
      </w:r>
      <w:r w:rsidR="006048E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</w:t>
      </w:r>
      <w:r w:rsidR="00601C4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рубля 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="00601C4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копейки</w:t>
      </w:r>
      <w:r w:rsidR="006048E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01C41" w:rsidRPr="00E14744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C45D8E" w:rsidRPr="00E14744" w:rsidRDefault="00C45D8E" w:rsidP="00E14744">
      <w:pPr>
        <w:pStyle w:val="af5"/>
        <w:numPr>
          <w:ilvl w:val="1"/>
          <w:numId w:val="21"/>
        </w:numPr>
        <w:tabs>
          <w:tab w:val="clear" w:pos="1019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744">
        <w:rPr>
          <w:rFonts w:ascii="Times New Roman" w:hAnsi="Times New Roman"/>
          <w:sz w:val="24"/>
          <w:szCs w:val="24"/>
        </w:rPr>
        <w:t xml:space="preserve">Задаток в сумме </w:t>
      </w:r>
      <w:r w:rsidRPr="00E14744">
        <w:rPr>
          <w:rFonts w:ascii="Times New Roman" w:hAnsi="Times New Roman"/>
          <w:b/>
          <w:sz w:val="24"/>
          <w:szCs w:val="24"/>
        </w:rPr>
        <w:t>51080</w:t>
      </w:r>
      <w:r w:rsidRPr="00E14744">
        <w:rPr>
          <w:rFonts w:ascii="Times New Roman" w:hAnsi="Times New Roman"/>
          <w:sz w:val="24"/>
          <w:szCs w:val="24"/>
        </w:rPr>
        <w:t xml:space="preserve"> рублей </w:t>
      </w:r>
      <w:r w:rsidRPr="00E14744">
        <w:rPr>
          <w:rFonts w:ascii="Times New Roman" w:hAnsi="Times New Roman"/>
          <w:b/>
          <w:sz w:val="24"/>
          <w:szCs w:val="24"/>
        </w:rPr>
        <w:t>00</w:t>
      </w:r>
      <w:r w:rsidRPr="00E14744">
        <w:rPr>
          <w:rFonts w:ascii="Times New Roman" w:hAnsi="Times New Roman"/>
          <w:sz w:val="24"/>
          <w:szCs w:val="24"/>
        </w:rPr>
        <w:t xml:space="preserve"> копеек  (Пятьдесят одна тысяча восемьдесят рублей 00 копеек), внесенный Арендатором на счет организатора торгов, засчитывается в счет</w:t>
      </w:r>
      <w:r w:rsidR="0021026E" w:rsidRPr="00E14744">
        <w:rPr>
          <w:rFonts w:ascii="Times New Roman" w:hAnsi="Times New Roman"/>
          <w:sz w:val="24"/>
          <w:szCs w:val="24"/>
        </w:rPr>
        <w:t xml:space="preserve"> оплаты </w:t>
      </w:r>
      <w:r w:rsidRPr="00E14744">
        <w:rPr>
          <w:rFonts w:ascii="Times New Roman" w:hAnsi="Times New Roman"/>
          <w:sz w:val="24"/>
          <w:szCs w:val="24"/>
        </w:rPr>
        <w:t xml:space="preserve"> цены земельн</w:t>
      </w:r>
      <w:r w:rsidR="0021026E" w:rsidRPr="00E14744">
        <w:rPr>
          <w:rFonts w:ascii="Times New Roman" w:hAnsi="Times New Roman"/>
          <w:sz w:val="24"/>
          <w:szCs w:val="24"/>
        </w:rPr>
        <w:t>ого</w:t>
      </w:r>
      <w:r w:rsidRPr="00E14744">
        <w:rPr>
          <w:rFonts w:ascii="Times New Roman" w:hAnsi="Times New Roman"/>
          <w:sz w:val="24"/>
          <w:szCs w:val="24"/>
        </w:rPr>
        <w:t xml:space="preserve"> Участк</w:t>
      </w:r>
      <w:r w:rsidR="0021026E" w:rsidRPr="00E14744">
        <w:rPr>
          <w:rFonts w:ascii="Times New Roman" w:hAnsi="Times New Roman"/>
          <w:sz w:val="24"/>
          <w:szCs w:val="24"/>
        </w:rPr>
        <w:t>а</w:t>
      </w:r>
      <w:r w:rsidRPr="00E14744">
        <w:rPr>
          <w:rFonts w:ascii="Times New Roman" w:hAnsi="Times New Roman"/>
          <w:sz w:val="24"/>
          <w:szCs w:val="24"/>
        </w:rPr>
        <w:t>.</w:t>
      </w:r>
    </w:p>
    <w:p w:rsidR="00C45D8E" w:rsidRPr="002D038D" w:rsidRDefault="00C45D8E" w:rsidP="00E14744">
      <w:pPr>
        <w:pStyle w:val="af5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Покупатель</w:t>
      </w:r>
      <w:r w:rsidRPr="00E14744">
        <w:rPr>
          <w:rFonts w:ascii="Times New Roman" w:hAnsi="Times New Roman"/>
          <w:sz w:val="24"/>
          <w:szCs w:val="24"/>
        </w:rPr>
        <w:t xml:space="preserve"> </w:t>
      </w:r>
      <w:r w:rsidR="006F4710" w:rsidRPr="00E14744">
        <w:rPr>
          <w:rFonts w:ascii="Times New Roman" w:hAnsi="Times New Roman"/>
          <w:sz w:val="24"/>
          <w:szCs w:val="24"/>
        </w:rPr>
        <w:t xml:space="preserve">обязан перечислить на расчетный </w:t>
      </w:r>
      <w:r w:rsidRPr="00E14744">
        <w:rPr>
          <w:rFonts w:ascii="Times New Roman" w:hAnsi="Times New Roman"/>
          <w:sz w:val="24"/>
          <w:szCs w:val="24"/>
        </w:rPr>
        <w:t>счет</w:t>
      </w:r>
      <w:r w:rsidR="006F4710" w:rsidRPr="00E14744">
        <w:rPr>
          <w:rFonts w:ascii="Times New Roman" w:hAnsi="Times New Roman"/>
          <w:sz w:val="24"/>
          <w:szCs w:val="24"/>
        </w:rPr>
        <w:t xml:space="preserve"> Продавца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цену Участка</w:t>
      </w:r>
      <w:r w:rsidRPr="00E14744">
        <w:rPr>
          <w:rFonts w:ascii="Times New Roman" w:hAnsi="Times New Roman"/>
          <w:sz w:val="24"/>
          <w:szCs w:val="24"/>
        </w:rPr>
        <w:t xml:space="preserve">, установленную по итогам торгов за вычетом суммы задатка в размере  ________рубля </w:t>
      </w:r>
      <w:r w:rsidRPr="00E14744">
        <w:rPr>
          <w:rFonts w:ascii="Times New Roman" w:hAnsi="Times New Roman"/>
          <w:b/>
          <w:sz w:val="24"/>
          <w:szCs w:val="24"/>
        </w:rPr>
        <w:t xml:space="preserve">____ </w:t>
      </w:r>
      <w:r w:rsidRPr="00E14744">
        <w:rPr>
          <w:rFonts w:ascii="Times New Roman" w:hAnsi="Times New Roman"/>
          <w:sz w:val="24"/>
          <w:szCs w:val="24"/>
        </w:rPr>
        <w:t xml:space="preserve">копейки (_______ рублей ______ копеек), в течение </w:t>
      </w:r>
      <w:r w:rsidRPr="00E14744">
        <w:rPr>
          <w:rFonts w:ascii="Times New Roman" w:hAnsi="Times New Roman"/>
          <w:b/>
          <w:sz w:val="24"/>
          <w:szCs w:val="24"/>
        </w:rPr>
        <w:t>7 (семи)</w:t>
      </w:r>
      <w:r w:rsidRPr="00E14744">
        <w:rPr>
          <w:rFonts w:ascii="Times New Roman" w:hAnsi="Times New Roman"/>
          <w:sz w:val="24"/>
          <w:szCs w:val="24"/>
        </w:rPr>
        <w:t xml:space="preserve"> дней с момента </w:t>
      </w:r>
      <w:r w:rsidR="004B4DFB" w:rsidRPr="00E14744">
        <w:rPr>
          <w:rFonts w:ascii="Times New Roman" w:hAnsi="Times New Roman"/>
          <w:sz w:val="24"/>
          <w:szCs w:val="24"/>
        </w:rPr>
        <w:t>заключения</w:t>
      </w:r>
      <w:r w:rsidRPr="00E14744">
        <w:rPr>
          <w:rFonts w:ascii="Times New Roman" w:hAnsi="Times New Roman"/>
          <w:sz w:val="24"/>
          <w:szCs w:val="24"/>
        </w:rPr>
        <w:t xml:space="preserve"> насто</w:t>
      </w:r>
      <w:r w:rsidRPr="002D038D">
        <w:rPr>
          <w:rFonts w:ascii="Times New Roman" w:hAnsi="Times New Roman"/>
          <w:sz w:val="24"/>
          <w:szCs w:val="24"/>
        </w:rPr>
        <w:t>ящего Договора</w:t>
      </w:r>
      <w:r w:rsidR="004B4DFB" w:rsidRPr="002D038D">
        <w:rPr>
          <w:rFonts w:ascii="Times New Roman" w:hAnsi="Times New Roman"/>
          <w:sz w:val="24"/>
          <w:szCs w:val="24"/>
        </w:rPr>
        <w:t xml:space="preserve"> (п.6 настоящего Договора)</w:t>
      </w:r>
      <w:r w:rsidRPr="002D038D">
        <w:rPr>
          <w:rFonts w:ascii="Times New Roman" w:hAnsi="Times New Roman"/>
          <w:sz w:val="24"/>
          <w:szCs w:val="24"/>
        </w:rPr>
        <w:t>.</w:t>
      </w:r>
    </w:p>
    <w:p w:rsidR="006048E1" w:rsidRPr="002D038D" w:rsidRDefault="006048E1" w:rsidP="00E14744">
      <w:pPr>
        <w:numPr>
          <w:ilvl w:val="1"/>
          <w:numId w:val="21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38D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</w:t>
      </w:r>
      <w:r w:rsidR="0021026E" w:rsidRPr="002D038D">
        <w:rPr>
          <w:rFonts w:ascii="Times New Roman" w:eastAsia="Times New Roman" w:hAnsi="Times New Roman"/>
          <w:sz w:val="24"/>
          <w:szCs w:val="24"/>
          <w:lang w:eastAsia="ru-RU"/>
        </w:rPr>
        <w:t>перехода права</w:t>
      </w:r>
      <w:r w:rsidRPr="002D038D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на Участок прои</w:t>
      </w:r>
      <w:r w:rsidR="0021026E" w:rsidRPr="002D038D">
        <w:rPr>
          <w:rFonts w:ascii="Times New Roman" w:eastAsia="Times New Roman" w:hAnsi="Times New Roman"/>
          <w:sz w:val="24"/>
          <w:szCs w:val="24"/>
          <w:lang w:eastAsia="ru-RU"/>
        </w:rPr>
        <w:t>зводится</w:t>
      </w:r>
      <w:r w:rsidRPr="002D038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полной оплаты цены Участка.</w:t>
      </w:r>
    </w:p>
    <w:p w:rsidR="006048E1" w:rsidRPr="002D038D" w:rsidRDefault="0087450C" w:rsidP="00E14744">
      <w:pPr>
        <w:numPr>
          <w:ilvl w:val="1"/>
          <w:numId w:val="21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Обязательства  Покупателя по  оплате цены Земельного участка по настоящему договору считаются  исполненными в момент поступления денежных средств  в рублях в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>Отделение  Воронеж  Г. ВОРОНЕЖ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счет №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40101810500000010004, 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Федерального Казначейства по Воронежской области (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>Отдел финансов Администрации Аннинского муниципального района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>ИНН 3601002336,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>КПП 360101001,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БИК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>042007001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ОКТМО 20602</w:t>
      </w:r>
      <w:r w:rsidR="000A3881" w:rsidRPr="00E14744">
        <w:rPr>
          <w:rFonts w:ascii="Times New Roman" w:eastAsia="Times New Roman" w:hAnsi="Times New Roman"/>
          <w:sz w:val="24"/>
          <w:szCs w:val="24"/>
          <w:lang w:eastAsia="ru-RU"/>
        </w:rPr>
        <w:t>476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01C41" w:rsidRPr="00E14744">
        <w:rPr>
          <w:rFonts w:ascii="Times New Roman" w:eastAsia="Times New Roman" w:hAnsi="Times New Roman"/>
          <w:sz w:val="24"/>
          <w:szCs w:val="24"/>
          <w:lang w:eastAsia="ru-RU"/>
        </w:rPr>
        <w:t>КБК 92711406013050000430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>, в назначении платежа указать «Поступления от продажи земельного участка по договору купли-продажи</w:t>
      </w:r>
      <w:r w:rsidR="00FE0930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1C41" w:rsidRPr="00E14744">
        <w:rPr>
          <w:rFonts w:ascii="Times New Roman" w:hAnsi="Times New Roman"/>
          <w:sz w:val="24"/>
          <w:szCs w:val="24"/>
        </w:rPr>
        <w:t xml:space="preserve">№ </w:t>
      </w:r>
      <w:r w:rsidR="000A3881" w:rsidRPr="00E14744">
        <w:rPr>
          <w:rFonts w:ascii="Times New Roman" w:hAnsi="Times New Roman"/>
          <w:sz w:val="24"/>
          <w:szCs w:val="24"/>
        </w:rPr>
        <w:t>_______________</w:t>
      </w:r>
      <w:r w:rsidR="00601C41" w:rsidRPr="00E14744">
        <w:rPr>
          <w:rFonts w:ascii="Times New Roman" w:hAnsi="Times New Roman"/>
          <w:sz w:val="24"/>
          <w:szCs w:val="24"/>
        </w:rPr>
        <w:t xml:space="preserve"> КП ЗУ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48E1" w:rsidRPr="002D038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A3881" w:rsidRPr="002D038D">
        <w:rPr>
          <w:rFonts w:ascii="Times New Roman" w:eastAsia="Times New Roman" w:hAnsi="Times New Roman"/>
          <w:sz w:val="24"/>
          <w:szCs w:val="24"/>
          <w:lang w:eastAsia="ru-RU"/>
        </w:rPr>
        <w:t xml:space="preserve"> __</w:t>
      </w:r>
      <w:r w:rsidR="00CF1F6D" w:rsidRPr="002D03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881" w:rsidRPr="002D038D">
        <w:rPr>
          <w:rFonts w:ascii="Times New Roman" w:hAnsi="Times New Roman"/>
          <w:sz w:val="24"/>
          <w:szCs w:val="24"/>
        </w:rPr>
        <w:t>. __</w:t>
      </w:r>
      <w:r w:rsidR="00601C41" w:rsidRPr="002D038D">
        <w:rPr>
          <w:rFonts w:ascii="Times New Roman" w:hAnsi="Times New Roman"/>
          <w:sz w:val="24"/>
          <w:szCs w:val="24"/>
        </w:rPr>
        <w:t>.201</w:t>
      </w:r>
      <w:r w:rsidR="000A3881" w:rsidRPr="002D038D">
        <w:rPr>
          <w:rFonts w:ascii="Times New Roman" w:hAnsi="Times New Roman"/>
          <w:sz w:val="24"/>
          <w:szCs w:val="24"/>
        </w:rPr>
        <w:t>__</w:t>
      </w:r>
      <w:r w:rsidR="00CF1F6D" w:rsidRPr="002D038D">
        <w:rPr>
          <w:rFonts w:ascii="Times New Roman" w:hAnsi="Times New Roman"/>
          <w:sz w:val="24"/>
          <w:szCs w:val="24"/>
        </w:rPr>
        <w:t>г.</w:t>
      </w:r>
      <w:r w:rsidR="006048E1" w:rsidRPr="002D038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048E1" w:rsidRDefault="006048E1" w:rsidP="00E14744">
      <w:pPr>
        <w:tabs>
          <w:tab w:val="num" w:pos="10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38D" w:rsidRPr="00E14744" w:rsidRDefault="002D038D" w:rsidP="00E14744">
      <w:pPr>
        <w:tabs>
          <w:tab w:val="num" w:pos="10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E1" w:rsidRDefault="006048E1" w:rsidP="00E14744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Участка.</w:t>
      </w:r>
    </w:p>
    <w:p w:rsidR="00E14744" w:rsidRPr="00E14744" w:rsidRDefault="00E14744" w:rsidP="00E147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48E1" w:rsidRPr="00E14744" w:rsidRDefault="006048E1" w:rsidP="00E14744">
      <w:pPr>
        <w:numPr>
          <w:ilvl w:val="1"/>
          <w:numId w:val="21"/>
        </w:numPr>
        <w:tabs>
          <w:tab w:val="clear" w:pos="101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(ограничения) на данный земельный участок: </w:t>
      </w:r>
      <w:r w:rsidRPr="00E14744">
        <w:rPr>
          <w:rFonts w:ascii="Times New Roman" w:eastAsia="Times New Roman" w:hAnsi="Times New Roman"/>
          <w:i/>
          <w:sz w:val="24"/>
          <w:szCs w:val="24"/>
          <w:lang w:eastAsia="ru-RU"/>
        </w:rPr>
        <w:t>не установлен</w:t>
      </w:r>
      <w:r w:rsidR="00B31C5E" w:rsidRPr="00E14744">
        <w:rPr>
          <w:rFonts w:ascii="Times New Roman" w:eastAsia="Times New Roman" w:hAnsi="Times New Roman"/>
          <w:i/>
          <w:sz w:val="24"/>
          <w:szCs w:val="24"/>
          <w:lang w:eastAsia="ru-RU"/>
        </w:rPr>
        <w:t>ы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048E1" w:rsidRPr="00E14744" w:rsidRDefault="006048E1" w:rsidP="00E14744">
      <w:pPr>
        <w:numPr>
          <w:ilvl w:val="1"/>
          <w:numId w:val="21"/>
        </w:numPr>
        <w:tabs>
          <w:tab w:val="clear" w:pos="1019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Участка, установленные до заключения Договора. Сохраняются вплоть до их прекращения в порядке, установленном законодательством Российской Федерации.</w:t>
      </w:r>
    </w:p>
    <w:p w:rsidR="006048E1" w:rsidRPr="00E14744" w:rsidRDefault="002D038D" w:rsidP="00E14744">
      <w:pPr>
        <w:tabs>
          <w:tab w:val="num" w:pos="10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BD2">
        <w:rPr>
          <w:rFonts w:ascii="Times New Roman" w:eastAsia="Times New Roman" w:hAnsi="Times New Roman"/>
          <w:sz w:val="24"/>
          <w:szCs w:val="24"/>
          <w:lang w:eastAsia="ru-RU"/>
        </w:rPr>
        <w:t xml:space="preserve">3.3.  </w:t>
      </w:r>
      <w:r w:rsidR="00A56BD2" w:rsidRPr="00A56BD2">
        <w:rPr>
          <w:rFonts w:ascii="Times New Roman" w:eastAsia="Times New Roman" w:hAnsi="Times New Roman"/>
          <w:sz w:val="24"/>
          <w:szCs w:val="24"/>
          <w:lang w:eastAsia="ru-RU"/>
        </w:rPr>
        <w:t>Покупатель  осведомлен обо</w:t>
      </w:r>
      <w:r w:rsidR="008634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BD2" w:rsidRPr="00A56BD2">
        <w:rPr>
          <w:rFonts w:ascii="Times New Roman" w:eastAsia="Times New Roman" w:hAnsi="Times New Roman"/>
          <w:sz w:val="24"/>
          <w:szCs w:val="24"/>
          <w:lang w:eastAsia="ru-RU"/>
        </w:rPr>
        <w:t>всех имеющихся обременениях (ограничениях)</w:t>
      </w:r>
      <w:r w:rsidRPr="00A56B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BD2" w:rsidRPr="00A56BD2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Участка. Покупатель согласен на приобретение в собственность Участк</w:t>
      </w:r>
      <w:r w:rsidR="0086346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56BD2" w:rsidRPr="00A56BD2">
        <w:rPr>
          <w:rFonts w:ascii="Times New Roman" w:eastAsia="Times New Roman" w:hAnsi="Times New Roman"/>
          <w:sz w:val="24"/>
          <w:szCs w:val="24"/>
          <w:lang w:eastAsia="ru-RU"/>
        </w:rPr>
        <w:t xml:space="preserve"> с существующими ограничениями (обременениями)</w:t>
      </w:r>
      <w:r w:rsidRPr="00A56B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48E1" w:rsidRPr="00E14744" w:rsidRDefault="006048E1" w:rsidP="00E147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 и обязанности Сторон.</w:t>
      </w:r>
    </w:p>
    <w:p w:rsidR="00E14744" w:rsidRDefault="00E14744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4.1.  Продавец обязуется: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4.1.1. Предоставить Покупателю сведения, необходимые для исполнения условий, установленных Договором.</w:t>
      </w:r>
    </w:p>
    <w:p w:rsidR="007C44AC" w:rsidRPr="00E14744" w:rsidRDefault="007C44AC" w:rsidP="00E147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Передать Покупателю Участок по акту приема-передачи в течение 3-х дней после полно</w:t>
      </w:r>
      <w:r w:rsidR="0021026E"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го</w:t>
      </w:r>
      <w:r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6F4710"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исполнения Покупателем обязательств по оплате </w:t>
      </w:r>
      <w:r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цены </w:t>
      </w:r>
      <w:r w:rsidR="0021026E"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Участка</w:t>
      </w:r>
      <w:r w:rsidR="002D038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в порядке, установленном  пунктом 2 настоящего Договора.</w:t>
      </w:r>
      <w:r w:rsidRPr="00E147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 Покупатель обязуется: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4.2.1. Оплатить цену Участка в сроки и в порядке, установленным настоящим Договором.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4.2.2. Выполнять требования, вытекающие из установленных в соответствии с законодательством Российской Федерации ограничений прав на использование Участка, обременений и сервитутов.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4.2.3. Предоставлять информацию о состоянии Участка по запросам соответствующий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6E26A2" w:rsidRPr="00E1474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свой счет обеспечить государственную регистрацию </w:t>
      </w:r>
      <w:r w:rsidR="0021026E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перехода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права собственности на Участок.</w:t>
      </w:r>
    </w:p>
    <w:p w:rsidR="006048E1" w:rsidRPr="00E14744" w:rsidRDefault="006048E1" w:rsidP="00E147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сторон.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6E26A2" w:rsidRPr="00E1474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. За нарушение условий договора Стороны несут ответственность в соответствии с действующим законодательством РФ.</w:t>
      </w:r>
    </w:p>
    <w:p w:rsidR="007D3045" w:rsidRPr="00E14744" w:rsidRDefault="006048E1" w:rsidP="00E14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6E26A2" w:rsidRPr="00E1474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1026E" w:rsidRPr="00E14744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045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неполного и/или несвоевременного внесения Покупателем предоплаты, Продавец вправе отказаться от исполнения настоящего договора. </w:t>
      </w:r>
    </w:p>
    <w:p w:rsidR="007D3045" w:rsidRPr="00E14744" w:rsidRDefault="007D3045" w:rsidP="00E14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744">
        <w:rPr>
          <w:rFonts w:ascii="Times New Roman" w:hAnsi="Times New Roman"/>
          <w:sz w:val="24"/>
          <w:szCs w:val="24"/>
          <w:lang w:eastAsia="ru-RU"/>
        </w:rPr>
        <w:t>Право на односторонний отказ от договора (исполнения договора) может быть осуществлено Продавцом путем уведомления Покупателя об отказе от договора (исполнения договора). Договор прекращается с момента получения данного уведомления.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E1" w:rsidRPr="00E14744" w:rsidRDefault="0087450C" w:rsidP="00E147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="004B4DFB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 договора</w:t>
      </w: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переход права собственности.</w:t>
      </w:r>
    </w:p>
    <w:p w:rsidR="0087450C" w:rsidRPr="00E14744" w:rsidRDefault="0087450C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50C" w:rsidRPr="00E14744" w:rsidRDefault="0087450C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6.1. Настоящий Договор </w:t>
      </w:r>
      <w:r w:rsidR="007D3045" w:rsidRPr="00E14744">
        <w:rPr>
          <w:rFonts w:ascii="Times New Roman" w:eastAsia="Times New Roman" w:hAnsi="Times New Roman"/>
          <w:sz w:val="24"/>
          <w:szCs w:val="24"/>
          <w:lang w:eastAsia="ru-RU"/>
        </w:rPr>
        <w:t>считается заключенным в момент получения Продавцом</w:t>
      </w:r>
      <w:r w:rsidR="008634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D3045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2A8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направившим оферт</w:t>
      </w:r>
      <w:r w:rsidR="008634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D2A86">
        <w:rPr>
          <w:rFonts w:ascii="Times New Roman" w:eastAsia="Times New Roman" w:hAnsi="Times New Roman"/>
          <w:sz w:val="24"/>
          <w:szCs w:val="24"/>
          <w:lang w:eastAsia="ru-RU"/>
        </w:rPr>
        <w:t xml:space="preserve"> её </w:t>
      </w:r>
      <w:r w:rsidR="007D3045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акцепта</w:t>
      </w:r>
      <w:r w:rsidR="008D2A86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</w:t>
      </w:r>
      <w:r w:rsidR="008D2A86" w:rsidRPr="00E14744">
        <w:rPr>
          <w:rFonts w:ascii="Times New Roman" w:eastAsia="Times New Roman" w:hAnsi="Times New Roman"/>
          <w:sz w:val="24"/>
          <w:szCs w:val="24"/>
          <w:lang w:eastAsia="ru-RU"/>
        </w:rPr>
        <w:t>подписанн</w:t>
      </w:r>
      <w:r w:rsidR="008D2A8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8D2A86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стороны</w:t>
      </w:r>
      <w:r w:rsidR="008D2A86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 </w:t>
      </w:r>
      <w:r w:rsidR="008D2A86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</w:t>
      </w:r>
      <w:r w:rsidR="005F4FB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D2A86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 – продажи земельного участка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5160" w:rsidRPr="00E14744" w:rsidRDefault="00355160" w:rsidP="00201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2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 течение </w:t>
      </w:r>
      <w:r w:rsidR="0020121D" w:rsidRPr="0020121D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Pr="0020121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</w:t>
      </w:r>
      <w:r w:rsidR="0020121D" w:rsidRPr="0020121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составления </w:t>
      </w:r>
      <w:r w:rsidRPr="002012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</w:t>
      </w:r>
      <w:r w:rsidR="0020121D" w:rsidRPr="0020121D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20121D" w:rsidRPr="0020121D">
        <w:rPr>
          <w:rFonts w:ascii="Times New Roman" w:hAnsi="Times New Roman"/>
          <w:sz w:val="24"/>
          <w:szCs w:val="24"/>
        </w:rPr>
        <w:t xml:space="preserve"> от   _____201_ года </w:t>
      </w:r>
      <w:r w:rsidRPr="002012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Покупателю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подписанный со своей стороны Договор купли – продажи земельного участка в трех экземплярах (оферта). Срок для </w:t>
      </w:r>
      <w:r w:rsidR="002012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подписания и возврата </w:t>
      </w:r>
      <w:r w:rsidR="006230A6">
        <w:rPr>
          <w:rFonts w:ascii="Times New Roman" w:eastAsia="Times New Roman" w:hAnsi="Times New Roman"/>
          <w:sz w:val="24"/>
          <w:szCs w:val="24"/>
          <w:lang w:eastAsia="ru-RU"/>
        </w:rPr>
        <w:t xml:space="preserve"> трёх  подлинных экземпляров </w:t>
      </w:r>
      <w:r w:rsidR="0020121D" w:rsidRPr="00E14744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2012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0121D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 – продажи земельного участка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: не позднее тридцати дней, со дня получения оферты</w:t>
      </w:r>
      <w:r w:rsidR="0020121D" w:rsidRPr="00201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121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0121D" w:rsidRPr="00E14744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2012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0121D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 – продажи земельного участка</w:t>
      </w:r>
      <w:r w:rsidR="0020121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7450C" w:rsidRPr="00E14744" w:rsidRDefault="0087450C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6.2. Договор может быть расторгнут по соглашению Сторон, а также в случаях, предусмотренных действующим законодательством Российской Федерации.</w:t>
      </w:r>
    </w:p>
    <w:p w:rsidR="0087450C" w:rsidRPr="00E14744" w:rsidRDefault="0087450C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7D3045" w:rsidRPr="00E1474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. На основании ст.ст.131,164,551 ГК РФ и 25 ЗК РФ</w:t>
      </w:r>
      <w:r w:rsidR="006E0768"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переход права собственности на Земельный участок по настоящему Договору подлежит  государственной регистрации в порядке, установленном действующим законодательством РФ.</w:t>
      </w:r>
    </w:p>
    <w:p w:rsidR="006048E1" w:rsidRPr="00E14744" w:rsidRDefault="0087450C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</w:t>
      </w:r>
      <w:r w:rsidR="007D3045" w:rsidRPr="00E14744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собственности на земельный участок возникает у Покупателя с момента внесения соответствующей записи в единый государственный реестр прав на недвижимое имущество и сделок    с ним.</w:t>
      </w:r>
    </w:p>
    <w:p w:rsidR="006048E1" w:rsidRPr="00E14744" w:rsidRDefault="0087450C" w:rsidP="00E147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6048E1"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. Особые условия договора.</w:t>
      </w:r>
    </w:p>
    <w:p w:rsidR="006048E1" w:rsidRPr="00E14744" w:rsidRDefault="0087450C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>.1.  Изменения указанного в п. 1.1. Договора целевого назначения земель допускается в порядке, предусмотренном законодательством Российской Федерации.</w:t>
      </w:r>
    </w:p>
    <w:p w:rsidR="006048E1" w:rsidRPr="00E14744" w:rsidRDefault="0087450C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>.2.  Все изменения (или) дополнения к Договору действительны, если они совершены в письменной форме и подписаны уполномоченными лицами.</w:t>
      </w:r>
    </w:p>
    <w:p w:rsidR="006048E1" w:rsidRPr="00E14744" w:rsidRDefault="0087450C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048E1" w:rsidRPr="00E14744">
        <w:rPr>
          <w:rFonts w:ascii="Times New Roman" w:eastAsia="Times New Roman" w:hAnsi="Times New Roman"/>
          <w:sz w:val="24"/>
          <w:szCs w:val="24"/>
          <w:lang w:eastAsia="ru-RU"/>
        </w:rPr>
        <w:t>.3.  Настоящий договор составлен в 3 (трёх) экземплярах, имеющих одинаковую юридическую силу, из которых один экземпляр хранится у Покупателя, один экземпляр хранится у Продавца, один экземпляр остается в Управлении Росреестра по Воронежской области.</w:t>
      </w: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E1" w:rsidRPr="00E14744" w:rsidRDefault="006048E1" w:rsidP="00E14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E1" w:rsidRPr="00E14744" w:rsidRDefault="006048E1" w:rsidP="00E14744">
      <w:pPr>
        <w:keepNext/>
        <w:tabs>
          <w:tab w:val="num" w:pos="987"/>
          <w:tab w:val="left" w:pos="4080"/>
          <w:tab w:val="center" w:pos="510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сторон:</w:t>
      </w:r>
    </w:p>
    <w:tbl>
      <w:tblPr>
        <w:tblW w:w="10031" w:type="dxa"/>
        <w:tblLayout w:type="fixed"/>
        <w:tblLook w:val="0000"/>
      </w:tblPr>
      <w:tblGrid>
        <w:gridCol w:w="4503"/>
        <w:gridCol w:w="567"/>
        <w:gridCol w:w="4961"/>
      </w:tblGrid>
      <w:tr w:rsidR="006048E1" w:rsidRPr="00E14744" w:rsidTr="00E14744">
        <w:trPr>
          <w:trHeight w:val="2119"/>
        </w:trPr>
        <w:tc>
          <w:tcPr>
            <w:tcW w:w="4503" w:type="dxa"/>
          </w:tcPr>
          <w:p w:rsidR="006048E1" w:rsidRPr="00E14744" w:rsidRDefault="006048E1" w:rsidP="00E14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Продавец:</w:t>
            </w:r>
          </w:p>
          <w:p w:rsidR="00611AFA" w:rsidRPr="00E14744" w:rsidRDefault="00611AFA" w:rsidP="00E14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048E1" w:rsidRPr="00E14744" w:rsidRDefault="006048E1" w:rsidP="00E14744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Аннинского муниципального района Воронежской области</w:t>
            </w: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048E1" w:rsidRPr="00E14744" w:rsidRDefault="00731D13" w:rsidP="00E14744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3601002022</w:t>
            </w:r>
          </w:p>
          <w:p w:rsidR="006048E1" w:rsidRPr="00E14744" w:rsidRDefault="006048E1" w:rsidP="00E14744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601C41" w:rsidRPr="00E14744">
              <w:rPr>
                <w:rFonts w:ascii="Times New Roman" w:hAnsi="Times New Roman"/>
                <w:sz w:val="24"/>
                <w:szCs w:val="24"/>
              </w:rPr>
              <w:t>Аннинский район, п.г.т. Анна, ул. Ленина, д.28</w:t>
            </w:r>
          </w:p>
          <w:p w:rsidR="006048E1" w:rsidRPr="00E14744" w:rsidRDefault="006048E1" w:rsidP="00E14744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048E1" w:rsidRPr="00E14744" w:rsidRDefault="006048E1" w:rsidP="00E14744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048E1" w:rsidRPr="00E14744" w:rsidRDefault="006048E1" w:rsidP="00E14744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Покупатель:</w:t>
            </w:r>
          </w:p>
          <w:p w:rsidR="00611AFA" w:rsidRPr="00E14744" w:rsidRDefault="00611AFA" w:rsidP="00E14744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048E1" w:rsidRPr="00E14744" w:rsidRDefault="00860A7C" w:rsidP="00E14744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</w:t>
            </w:r>
          </w:p>
          <w:p w:rsidR="00860A7C" w:rsidRPr="00E14744" w:rsidRDefault="00860A7C" w:rsidP="00E14744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</w:t>
            </w:r>
          </w:p>
        </w:tc>
      </w:tr>
    </w:tbl>
    <w:p w:rsidR="006048E1" w:rsidRPr="00E14744" w:rsidRDefault="006048E1" w:rsidP="00E14744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048E1" w:rsidRPr="00E14744" w:rsidRDefault="006048E1" w:rsidP="00E14744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E1" w:rsidRPr="00E14744" w:rsidRDefault="006048E1" w:rsidP="00E14744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4744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СТОРОН</w:t>
      </w:r>
    </w:p>
    <w:p w:rsidR="00897856" w:rsidRPr="00E14744" w:rsidRDefault="00897856" w:rsidP="00E14744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856" w:rsidRPr="00E14744" w:rsidRDefault="00897856" w:rsidP="00E14744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856" w:rsidRPr="00E14744" w:rsidRDefault="00897856" w:rsidP="00E14744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5" w:type="dxa"/>
        <w:tblInd w:w="-144" w:type="dxa"/>
        <w:tblLayout w:type="fixed"/>
        <w:tblLook w:val="0000"/>
      </w:tblPr>
      <w:tblGrid>
        <w:gridCol w:w="5072"/>
        <w:gridCol w:w="5103"/>
      </w:tblGrid>
      <w:tr w:rsidR="00462209" w:rsidRPr="00E14744" w:rsidTr="00E14744">
        <w:trPr>
          <w:trHeight w:val="915"/>
        </w:trPr>
        <w:tc>
          <w:tcPr>
            <w:tcW w:w="5072" w:type="dxa"/>
            <w:shd w:val="clear" w:color="auto" w:fill="auto"/>
          </w:tcPr>
          <w:p w:rsidR="00462209" w:rsidRPr="00E14744" w:rsidRDefault="00462209" w:rsidP="00E14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E14744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Продавец:</w:t>
            </w:r>
          </w:p>
          <w:p w:rsidR="00462209" w:rsidRPr="00E14744" w:rsidRDefault="00462209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  <w:p w:rsidR="00462209" w:rsidRPr="00E14744" w:rsidRDefault="00601C41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Аннинского муниципального района</w:t>
            </w:r>
          </w:p>
          <w:p w:rsidR="00462209" w:rsidRPr="00E14744" w:rsidRDefault="00462209" w:rsidP="00E14744">
            <w:pPr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  <w:p w:rsidR="00D2244C" w:rsidRPr="00E14744" w:rsidRDefault="00D2244C" w:rsidP="00E14744">
            <w:pPr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244C" w:rsidRPr="00E14744" w:rsidRDefault="00D2244C" w:rsidP="00E14744">
            <w:pPr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56D96" w:rsidRPr="00E14744" w:rsidRDefault="00356D96" w:rsidP="00E14744">
            <w:pPr>
              <w:widowControl w:val="0"/>
              <w:suppressAutoHyphens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4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</w:t>
            </w:r>
            <w:r w:rsidR="00601C41" w:rsidRPr="00E147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В.И.Авдеев</w:t>
            </w:r>
          </w:p>
          <w:p w:rsidR="008D126A" w:rsidRPr="00E14744" w:rsidRDefault="008D126A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</w:p>
          <w:p w:rsidR="008D126A" w:rsidRPr="00E14744" w:rsidRDefault="008D126A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E14744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462209" w:rsidRPr="00E14744" w:rsidRDefault="00462209" w:rsidP="00E14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  <w:r w:rsidRPr="00E14744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  <w:t>Покупатель:</w:t>
            </w:r>
          </w:p>
          <w:p w:rsidR="00462209" w:rsidRPr="00E14744" w:rsidRDefault="00462209" w:rsidP="00E1474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</w:rPr>
            </w:pPr>
          </w:p>
          <w:p w:rsidR="00601C41" w:rsidRPr="00E14744" w:rsidRDefault="00601C41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244C" w:rsidRPr="00E14744" w:rsidRDefault="00D2244C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44C" w:rsidRPr="00E14744" w:rsidRDefault="00D2244C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74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D2244C" w:rsidRPr="00E14744" w:rsidRDefault="00D2244C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74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601C41" w:rsidRPr="00E14744" w:rsidRDefault="00D2244C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74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601C41" w:rsidRPr="00E14744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860A7C" w:rsidRPr="00E14744">
              <w:rPr>
                <w:rFonts w:ascii="Times New Roman" w:hAnsi="Times New Roman"/>
                <w:sz w:val="24"/>
                <w:szCs w:val="24"/>
              </w:rPr>
              <w:t xml:space="preserve"> (_____________)</w:t>
            </w:r>
          </w:p>
          <w:p w:rsidR="00462209" w:rsidRPr="00E14744" w:rsidRDefault="00462209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</w:pPr>
          </w:p>
          <w:p w:rsidR="00462209" w:rsidRPr="00E14744" w:rsidRDefault="00462209" w:rsidP="00E147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</w:tr>
    </w:tbl>
    <w:p w:rsidR="006048E1" w:rsidRPr="00E14744" w:rsidRDefault="006048E1" w:rsidP="00E14744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1474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350ED" w:rsidRDefault="006048E1" w:rsidP="004D1DB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lastRenderedPageBreak/>
        <w:t>АК</w:t>
      </w:r>
      <w:r w:rsidR="008350ED">
        <w:rPr>
          <w:rFonts w:ascii="Times New Roman" w:eastAsia="Times New Roman" w:hAnsi="Times New Roman"/>
          <w:lang w:eastAsia="ru-RU"/>
        </w:rPr>
        <w:t>Т</w:t>
      </w:r>
      <w:r w:rsidR="00860A7C">
        <w:rPr>
          <w:rFonts w:ascii="Times New Roman" w:eastAsia="Times New Roman" w:hAnsi="Times New Roman"/>
          <w:lang w:eastAsia="ru-RU"/>
        </w:rPr>
        <w:t xml:space="preserve"> </w:t>
      </w:r>
    </w:p>
    <w:p w:rsidR="006048E1" w:rsidRPr="00912D9E" w:rsidRDefault="00860A7C" w:rsidP="004D1DB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ПРИЕМА -</w:t>
      </w:r>
      <w:r w:rsidR="008350E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ПЕРЕДАЧИ</w:t>
      </w:r>
    </w:p>
    <w:p w:rsidR="006048E1" w:rsidRPr="00912D9E" w:rsidRDefault="006048E1" w:rsidP="004D1DB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6048E1" w:rsidRPr="00912D9E" w:rsidRDefault="006048E1" w:rsidP="004D1DB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D2244C" w:rsidRDefault="006048E1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п.г.т. Анна, Аннинского района, Воронежской области</w:t>
      </w:r>
      <w:r w:rsidR="008350ED">
        <w:rPr>
          <w:rFonts w:ascii="Times New Roman" w:eastAsia="Times New Roman" w:hAnsi="Times New Roman"/>
          <w:lang w:eastAsia="ru-RU"/>
        </w:rPr>
        <w:t xml:space="preserve">       </w:t>
      </w:r>
      <w:r w:rsidR="00504CDA">
        <w:rPr>
          <w:rFonts w:ascii="Times New Roman" w:eastAsia="Times New Roman" w:hAnsi="Times New Roman"/>
          <w:lang w:eastAsia="ru-RU"/>
        </w:rPr>
        <w:t>«____» _______________ 2017 года</w:t>
      </w:r>
    </w:p>
    <w:p w:rsidR="00D2244C" w:rsidRDefault="00D2244C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2244C" w:rsidRPr="00912D9E" w:rsidRDefault="00D2244C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048E1" w:rsidRDefault="0057728F" w:rsidP="004D1DB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lang w:eastAsia="ru-RU"/>
        </w:rPr>
        <w:t xml:space="preserve">   В соответствии с договором</w:t>
      </w:r>
      <w:r w:rsidRPr="0057728F">
        <w:rPr>
          <w:rFonts w:ascii="Times New Roman" w:eastAsia="Times New Roman" w:hAnsi="Times New Roman"/>
          <w:lang w:eastAsia="ru-RU"/>
        </w:rPr>
        <w:t xml:space="preserve"> </w:t>
      </w:r>
      <w:r w:rsidR="006048E1" w:rsidRPr="00912D9E">
        <w:rPr>
          <w:rFonts w:ascii="Times New Roman" w:eastAsia="Times New Roman" w:hAnsi="Times New Roman"/>
          <w:lang w:eastAsia="ru-RU"/>
        </w:rPr>
        <w:t xml:space="preserve"> </w:t>
      </w:r>
      <w:r w:rsidR="006048E1" w:rsidRPr="00912D9E">
        <w:rPr>
          <w:rFonts w:ascii="Times New Roman" w:eastAsia="Times New Roman" w:hAnsi="Times New Roman"/>
          <w:i/>
          <w:lang w:eastAsia="ru-RU"/>
        </w:rPr>
        <w:t>купли-продажи</w:t>
      </w:r>
      <w:r w:rsidR="003116ED">
        <w:rPr>
          <w:rFonts w:ascii="Times New Roman" w:eastAsia="Times New Roman" w:hAnsi="Times New Roman"/>
          <w:i/>
          <w:lang w:eastAsia="ru-RU"/>
        </w:rPr>
        <w:t xml:space="preserve"> </w:t>
      </w:r>
      <w:r w:rsidR="00601C41">
        <w:rPr>
          <w:rFonts w:ascii="Times New Roman" w:eastAsia="Times New Roman" w:hAnsi="Times New Roman"/>
          <w:i/>
          <w:lang w:eastAsia="ru-RU"/>
        </w:rPr>
        <w:t>земельного участка</w:t>
      </w:r>
      <w:r w:rsidR="00E4504F">
        <w:rPr>
          <w:rFonts w:ascii="Times New Roman" w:eastAsia="Times New Roman" w:hAnsi="Times New Roman"/>
          <w:i/>
          <w:lang w:eastAsia="ru-RU"/>
        </w:rPr>
        <w:t xml:space="preserve"> </w:t>
      </w:r>
      <w:r w:rsidR="00601C41">
        <w:rPr>
          <w:rFonts w:ascii="Times New Roman" w:hAnsi="Times New Roman"/>
          <w:i/>
        </w:rPr>
        <w:t xml:space="preserve">№ </w:t>
      </w:r>
      <w:r w:rsidR="00860A7C">
        <w:rPr>
          <w:rFonts w:ascii="Times New Roman" w:hAnsi="Times New Roman"/>
          <w:i/>
        </w:rPr>
        <w:t>_______________</w:t>
      </w:r>
      <w:r w:rsidR="00601C41">
        <w:rPr>
          <w:rFonts w:ascii="Times New Roman" w:hAnsi="Times New Roman"/>
          <w:i/>
        </w:rPr>
        <w:t xml:space="preserve"> КП ЗУ</w:t>
      </w:r>
      <w:r w:rsidR="00D2244C">
        <w:rPr>
          <w:rFonts w:ascii="Times New Roman" w:hAnsi="Times New Roman"/>
          <w:i/>
        </w:rPr>
        <w:t xml:space="preserve"> от </w:t>
      </w:r>
    </w:p>
    <w:p w:rsidR="00D2244C" w:rsidRDefault="00D2244C" w:rsidP="004D1DB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2244C" w:rsidRPr="00912D9E" w:rsidRDefault="00504CDA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</w:t>
      </w:r>
      <w:r w:rsidR="008350ED">
        <w:rPr>
          <w:rFonts w:ascii="Times New Roman" w:eastAsia="Times New Roman" w:hAnsi="Times New Roman"/>
          <w:lang w:eastAsia="ru-RU"/>
        </w:rPr>
        <w:t>_</w:t>
      </w:r>
      <w:r>
        <w:rPr>
          <w:rFonts w:ascii="Times New Roman" w:eastAsia="Times New Roman" w:hAnsi="Times New Roman"/>
          <w:lang w:eastAsia="ru-RU"/>
        </w:rPr>
        <w:t>__» _____________ 2017 года.</w:t>
      </w:r>
    </w:p>
    <w:p w:rsidR="00285A81" w:rsidRDefault="00285A81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230A6" w:rsidRPr="006230A6" w:rsidRDefault="006048E1" w:rsidP="008350E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230A6">
        <w:rPr>
          <w:rFonts w:ascii="Times New Roman" w:eastAsia="Times New Roman" w:hAnsi="Times New Roman"/>
          <w:b/>
          <w:lang w:eastAsia="ru-RU"/>
        </w:rPr>
        <w:t>Администрация Аннинского муниципального района Воронежской области,</w:t>
      </w:r>
      <w:r w:rsidRPr="006230A6">
        <w:rPr>
          <w:rFonts w:ascii="Times New Roman" w:eastAsia="Times New Roman" w:hAnsi="Times New Roman"/>
          <w:lang w:eastAsia="ru-RU"/>
        </w:rPr>
        <w:t xml:space="preserve"> в лице Главы Аннинского муниципального района </w:t>
      </w:r>
      <w:r w:rsidRPr="006230A6">
        <w:rPr>
          <w:rFonts w:ascii="Times New Roman" w:eastAsia="Times New Roman" w:hAnsi="Times New Roman"/>
          <w:b/>
          <w:lang w:eastAsia="ru-RU"/>
        </w:rPr>
        <w:t>Авдеева Василия Ивановича</w:t>
      </w:r>
      <w:r w:rsidRPr="006230A6">
        <w:rPr>
          <w:rFonts w:ascii="Times New Roman" w:eastAsia="Times New Roman" w:hAnsi="Times New Roman"/>
          <w:lang w:eastAsia="ru-RU"/>
        </w:rPr>
        <w:t>,</w:t>
      </w:r>
      <w:r w:rsidR="006230A6" w:rsidRPr="006230A6">
        <w:rPr>
          <w:rFonts w:ascii="Times New Roman" w:eastAsia="Times New Roman" w:hAnsi="Times New Roman"/>
          <w:lang w:eastAsia="ru-RU"/>
        </w:rPr>
        <w:t xml:space="preserve"> </w:t>
      </w:r>
      <w:r w:rsidR="003B3882" w:rsidRPr="006230A6">
        <w:rPr>
          <w:rFonts w:ascii="Times New Roman" w:eastAsia="Times New Roman" w:hAnsi="Times New Roman"/>
          <w:lang w:eastAsia="ru-RU"/>
        </w:rPr>
        <w:t>передает,</w:t>
      </w:r>
    </w:p>
    <w:p w:rsidR="006230A6" w:rsidRPr="006230A6" w:rsidRDefault="003B3882" w:rsidP="008350E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6230A6">
        <w:rPr>
          <w:rFonts w:ascii="Times New Roman" w:eastAsia="Times New Roman" w:hAnsi="Times New Roman"/>
          <w:lang w:eastAsia="ru-RU"/>
        </w:rPr>
        <w:t>а _______________</w:t>
      </w:r>
      <w:r w:rsidR="006230A6" w:rsidRPr="006230A6">
        <w:rPr>
          <w:rFonts w:ascii="Times New Roman" w:eastAsia="Times New Roman" w:hAnsi="Times New Roman"/>
          <w:lang w:eastAsia="ru-RU"/>
        </w:rPr>
        <w:t>________</w:t>
      </w:r>
      <w:r w:rsidR="006230A6">
        <w:rPr>
          <w:rFonts w:ascii="Times New Roman" w:eastAsia="Times New Roman" w:hAnsi="Times New Roman"/>
          <w:lang w:eastAsia="ru-RU"/>
        </w:rPr>
        <w:t>_____________________</w:t>
      </w:r>
      <w:r w:rsidR="006230A6" w:rsidRPr="006230A6">
        <w:rPr>
          <w:rFonts w:ascii="Times New Roman" w:eastAsia="Times New Roman" w:hAnsi="Times New Roman"/>
          <w:lang w:eastAsia="ru-RU"/>
        </w:rPr>
        <w:t>____________</w:t>
      </w:r>
      <w:r w:rsidRPr="006230A6">
        <w:rPr>
          <w:rFonts w:ascii="Times New Roman" w:eastAsia="Times New Roman" w:hAnsi="Times New Roman"/>
          <w:lang w:eastAsia="ru-RU"/>
        </w:rPr>
        <w:t xml:space="preserve">_, принимает </w:t>
      </w:r>
    </w:p>
    <w:p w:rsidR="006048E1" w:rsidRPr="00912D9E" w:rsidRDefault="003B3882" w:rsidP="006230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230A6">
        <w:rPr>
          <w:rFonts w:ascii="Times New Roman" w:eastAsia="Times New Roman" w:hAnsi="Times New Roman"/>
          <w:lang w:eastAsia="ru-RU"/>
        </w:rPr>
        <w:t xml:space="preserve"> Земельный участок</w:t>
      </w:r>
      <w:r w:rsidR="006048E1" w:rsidRPr="006230A6">
        <w:rPr>
          <w:rFonts w:ascii="Times New Roman" w:eastAsia="Times New Roman" w:hAnsi="Times New Roman"/>
          <w:lang w:eastAsia="ru-RU"/>
        </w:rPr>
        <w:t xml:space="preserve"> </w:t>
      </w:r>
      <w:r w:rsidR="00860A7C" w:rsidRPr="00150E8A">
        <w:rPr>
          <w:rFonts w:ascii="Times New Roman" w:eastAsia="Times New Roman" w:hAnsi="Times New Roman"/>
          <w:b/>
          <w:sz w:val="24"/>
          <w:szCs w:val="24"/>
          <w:lang w:eastAsia="ru-RU"/>
        </w:rPr>
        <w:t>из земель</w:t>
      </w:r>
      <w:r w:rsidR="00860A7C" w:rsidRPr="00150E8A">
        <w:rPr>
          <w:rFonts w:ascii="Times New Roman" w:hAnsi="Times New Roman"/>
          <w:b/>
          <w:sz w:val="24"/>
          <w:szCs w:val="24"/>
        </w:rPr>
        <w:t xml:space="preserve"> сельскохозяйственного назначения</w:t>
      </w:r>
      <w:r w:rsidR="00860A7C" w:rsidRPr="00150E8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860A7C">
        <w:rPr>
          <w:rFonts w:ascii="Times New Roman" w:eastAsia="Times New Roman" w:hAnsi="Times New Roman"/>
          <w:lang w:eastAsia="ru-RU"/>
        </w:rPr>
        <w:t xml:space="preserve"> общей площадью </w:t>
      </w:r>
      <w:r w:rsidR="00860A7C" w:rsidRPr="00150E8A">
        <w:rPr>
          <w:rFonts w:ascii="Times New Roman" w:eastAsia="Times New Roman" w:hAnsi="Times New Roman"/>
          <w:b/>
          <w:lang w:eastAsia="ru-RU"/>
        </w:rPr>
        <w:t xml:space="preserve">12769 </w:t>
      </w:r>
      <w:r w:rsidR="00860A7C">
        <w:rPr>
          <w:rFonts w:ascii="Times New Roman" w:eastAsia="Times New Roman" w:hAnsi="Times New Roman"/>
          <w:lang w:eastAsia="ru-RU"/>
        </w:rPr>
        <w:t xml:space="preserve">кв.м. с кадастровым номером </w:t>
      </w:r>
      <w:r w:rsidR="00860A7C" w:rsidRPr="00150E8A">
        <w:rPr>
          <w:rFonts w:ascii="Times New Roman" w:eastAsia="Times New Roman" w:hAnsi="Times New Roman"/>
          <w:b/>
          <w:lang w:eastAsia="ru-RU"/>
        </w:rPr>
        <w:t>36:01:0720020:49</w:t>
      </w:r>
      <w:r w:rsidR="00860A7C">
        <w:rPr>
          <w:rFonts w:ascii="Times New Roman" w:eastAsia="Times New Roman" w:hAnsi="Times New Roman"/>
          <w:lang w:eastAsia="ru-RU"/>
        </w:rPr>
        <w:t>, находящийся по адресу:</w:t>
      </w:r>
      <w:r w:rsidR="00860A7C" w:rsidRPr="00802BBC">
        <w:rPr>
          <w:rFonts w:ascii="Times New Roman" w:hAnsi="Times New Roman"/>
          <w:sz w:val="28"/>
          <w:szCs w:val="28"/>
        </w:rPr>
        <w:t xml:space="preserve"> </w:t>
      </w:r>
      <w:r w:rsidR="00860A7C" w:rsidRPr="00150E8A">
        <w:rPr>
          <w:rFonts w:ascii="Times New Roman" w:hAnsi="Times New Roman"/>
          <w:b/>
          <w:sz w:val="24"/>
          <w:szCs w:val="24"/>
        </w:rPr>
        <w:t>Воронежская область, р-н Аннинский, Садовское сельское поселение, в границах СХА им. «Ленина», юго- западная  часть кадастрового квартала 36:01:0720020</w:t>
      </w:r>
      <w:r w:rsidR="00860A7C" w:rsidRPr="00601C41">
        <w:rPr>
          <w:rFonts w:ascii="Times New Roman" w:eastAsia="Times New Roman" w:hAnsi="Times New Roman"/>
          <w:b/>
          <w:lang w:eastAsia="ru-RU"/>
        </w:rPr>
        <w:t xml:space="preserve"> </w:t>
      </w:r>
      <w:r w:rsidR="006230A6" w:rsidRPr="006230A6">
        <w:rPr>
          <w:rFonts w:ascii="Times New Roman" w:eastAsia="Times New Roman" w:hAnsi="Times New Roman"/>
          <w:lang w:eastAsia="ru-RU"/>
        </w:rPr>
        <w:t>(</w:t>
      </w:r>
      <w:r w:rsidR="00860A7C" w:rsidRPr="006230A6">
        <w:rPr>
          <w:rFonts w:ascii="Times New Roman" w:eastAsia="Times New Roman" w:hAnsi="Times New Roman"/>
          <w:lang w:eastAsia="ru-RU"/>
        </w:rPr>
        <w:t>Участок</w:t>
      </w:r>
      <w:r w:rsidR="00860A7C" w:rsidRPr="00802BBC">
        <w:rPr>
          <w:rFonts w:ascii="Times New Roman" w:eastAsia="Times New Roman" w:hAnsi="Times New Roman"/>
          <w:lang w:eastAsia="ru-RU"/>
        </w:rPr>
        <w:t>), вид разрешенного использования:</w:t>
      </w:r>
      <w:r w:rsidR="00860A7C">
        <w:rPr>
          <w:rFonts w:ascii="Times New Roman" w:eastAsia="Times New Roman" w:hAnsi="Times New Roman"/>
          <w:b/>
          <w:lang w:eastAsia="ru-RU"/>
        </w:rPr>
        <w:t xml:space="preserve"> </w:t>
      </w:r>
      <w:r w:rsidR="00860A7C" w:rsidRPr="00150E8A">
        <w:rPr>
          <w:rFonts w:ascii="Times New Roman" w:eastAsia="Times New Roman" w:hAnsi="Times New Roman"/>
          <w:b/>
          <w:lang w:eastAsia="ru-RU"/>
        </w:rPr>
        <w:t>д</w:t>
      </w:r>
      <w:r w:rsidR="00860A7C" w:rsidRPr="00150E8A">
        <w:rPr>
          <w:rFonts w:ascii="Times New Roman" w:hAnsi="Times New Roman"/>
          <w:b/>
          <w:sz w:val="24"/>
          <w:szCs w:val="24"/>
        </w:rPr>
        <w:t>ля сельскохозяйственного использования</w:t>
      </w:r>
      <w:r w:rsidR="00860A7C">
        <w:rPr>
          <w:rFonts w:ascii="Times New Roman" w:eastAsia="Times New Roman" w:hAnsi="Times New Roman"/>
          <w:lang w:eastAsia="ru-RU"/>
        </w:rPr>
        <w:t>.</w:t>
      </w:r>
    </w:p>
    <w:p w:rsidR="005B0B62" w:rsidRDefault="005B0B62" w:rsidP="004D1DBD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048E1" w:rsidRPr="00912D9E" w:rsidRDefault="003B3882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</w:t>
      </w:r>
      <w:r w:rsidR="006048E1" w:rsidRPr="00912D9E">
        <w:rPr>
          <w:rFonts w:ascii="Times New Roman" w:eastAsia="Times New Roman" w:hAnsi="Times New Roman"/>
          <w:lang w:eastAsia="ru-RU"/>
        </w:rPr>
        <w:t>емельн</w:t>
      </w:r>
      <w:r>
        <w:rPr>
          <w:rFonts w:ascii="Times New Roman" w:eastAsia="Times New Roman" w:hAnsi="Times New Roman"/>
          <w:lang w:eastAsia="ru-RU"/>
        </w:rPr>
        <w:t>ый</w:t>
      </w:r>
      <w:r w:rsidR="006048E1" w:rsidRPr="00912D9E">
        <w:rPr>
          <w:rFonts w:ascii="Times New Roman" w:eastAsia="Times New Roman" w:hAnsi="Times New Roman"/>
          <w:lang w:eastAsia="ru-RU"/>
        </w:rPr>
        <w:t xml:space="preserve"> участ</w:t>
      </w:r>
      <w:r>
        <w:rPr>
          <w:rFonts w:ascii="Times New Roman" w:eastAsia="Times New Roman" w:hAnsi="Times New Roman"/>
          <w:lang w:eastAsia="ru-RU"/>
        </w:rPr>
        <w:t>о</w:t>
      </w:r>
      <w:r w:rsidR="006048E1" w:rsidRPr="00912D9E">
        <w:rPr>
          <w:rFonts w:ascii="Times New Roman" w:eastAsia="Times New Roman" w:hAnsi="Times New Roman"/>
          <w:lang w:eastAsia="ru-RU"/>
        </w:rPr>
        <w:t>к соответствует условиям договора.</w:t>
      </w:r>
    </w:p>
    <w:p w:rsidR="006048E1" w:rsidRPr="00912D9E" w:rsidRDefault="006048E1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>Претензий к состоянию земельного участка нет.</w:t>
      </w:r>
    </w:p>
    <w:p w:rsidR="006048E1" w:rsidRPr="00912D9E" w:rsidRDefault="0087450C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7450C">
        <w:rPr>
          <w:rFonts w:ascii="Times New Roman" w:eastAsia="Times New Roman" w:hAnsi="Times New Roman"/>
          <w:lang w:eastAsia="ru-RU"/>
        </w:rPr>
        <w:t>Настоящим Актом каждая из сторон по договору подтверждает, что обязательства сторон выполнены, расчет</w:t>
      </w:r>
      <w:r w:rsidR="003B3882">
        <w:rPr>
          <w:rFonts w:ascii="Times New Roman" w:eastAsia="Times New Roman" w:hAnsi="Times New Roman"/>
          <w:lang w:eastAsia="ru-RU"/>
        </w:rPr>
        <w:t>ы</w:t>
      </w:r>
      <w:r w:rsidRPr="0087450C">
        <w:rPr>
          <w:rFonts w:ascii="Times New Roman" w:eastAsia="Times New Roman" w:hAnsi="Times New Roman"/>
          <w:lang w:eastAsia="ru-RU"/>
        </w:rPr>
        <w:t xml:space="preserve"> произведен</w:t>
      </w:r>
      <w:r w:rsidR="003B3882">
        <w:rPr>
          <w:rFonts w:ascii="Times New Roman" w:eastAsia="Times New Roman" w:hAnsi="Times New Roman"/>
          <w:lang w:eastAsia="ru-RU"/>
        </w:rPr>
        <w:t>ы в</w:t>
      </w:r>
      <w:r w:rsidRPr="0087450C">
        <w:rPr>
          <w:rFonts w:ascii="Times New Roman" w:eastAsia="Times New Roman" w:hAnsi="Times New Roman"/>
          <w:lang w:eastAsia="ru-RU"/>
        </w:rPr>
        <w:t xml:space="preserve"> полно</w:t>
      </w:r>
      <w:r w:rsidR="003B3882">
        <w:rPr>
          <w:rFonts w:ascii="Times New Roman" w:eastAsia="Times New Roman" w:hAnsi="Times New Roman"/>
          <w:lang w:eastAsia="ru-RU"/>
        </w:rPr>
        <w:t>м объеме</w:t>
      </w:r>
      <w:r w:rsidRPr="0087450C">
        <w:rPr>
          <w:rFonts w:ascii="Times New Roman" w:eastAsia="Times New Roman" w:hAnsi="Times New Roman"/>
          <w:lang w:eastAsia="ru-RU"/>
        </w:rPr>
        <w:t>, у сторон нет друг к другу претензий по существу договора.</w:t>
      </w:r>
    </w:p>
    <w:p w:rsidR="006048E1" w:rsidRPr="00912D9E" w:rsidRDefault="006048E1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 xml:space="preserve">Настоящий акт составлен в 3-х экземплярах, имеющих одинаковую юридическую силу. Один экземпляр передается «Продавцу», один экземпляр передается «Покупателю», один </w:t>
      </w:r>
      <w:r w:rsidR="003B3882">
        <w:rPr>
          <w:rFonts w:ascii="Times New Roman" w:eastAsia="Times New Roman" w:hAnsi="Times New Roman"/>
          <w:lang w:eastAsia="ru-RU"/>
        </w:rPr>
        <w:t>для Органа осуществляющего государственную регистрацию</w:t>
      </w:r>
      <w:r w:rsidRPr="00912D9E">
        <w:rPr>
          <w:rFonts w:ascii="Times New Roman" w:eastAsia="Times New Roman" w:hAnsi="Times New Roman"/>
          <w:lang w:eastAsia="ru-RU"/>
        </w:rPr>
        <w:t xml:space="preserve">. </w:t>
      </w:r>
    </w:p>
    <w:p w:rsidR="006048E1" w:rsidRPr="00912D9E" w:rsidRDefault="006048E1" w:rsidP="004D1DB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 xml:space="preserve"> </w:t>
      </w:r>
    </w:p>
    <w:p w:rsidR="00860A7C" w:rsidRPr="00912D9E" w:rsidRDefault="00860A7C" w:rsidP="00860A7C">
      <w:pPr>
        <w:keepNext/>
        <w:tabs>
          <w:tab w:val="num" w:pos="987"/>
          <w:tab w:val="left" w:pos="4080"/>
          <w:tab w:val="center" w:pos="5102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912D9E">
        <w:rPr>
          <w:rFonts w:ascii="Times New Roman" w:eastAsia="Times New Roman" w:hAnsi="Times New Roman"/>
          <w:b/>
          <w:lang w:eastAsia="ru-RU"/>
        </w:rPr>
        <w:t>Реквизиты сторон:</w:t>
      </w:r>
    </w:p>
    <w:tbl>
      <w:tblPr>
        <w:tblW w:w="10031" w:type="dxa"/>
        <w:tblLayout w:type="fixed"/>
        <w:tblLook w:val="0000"/>
      </w:tblPr>
      <w:tblGrid>
        <w:gridCol w:w="4928"/>
        <w:gridCol w:w="522"/>
        <w:gridCol w:w="4581"/>
      </w:tblGrid>
      <w:tr w:rsidR="00860A7C" w:rsidRPr="00912D9E" w:rsidTr="003B3882">
        <w:trPr>
          <w:trHeight w:val="2119"/>
        </w:trPr>
        <w:tc>
          <w:tcPr>
            <w:tcW w:w="4928" w:type="dxa"/>
          </w:tcPr>
          <w:p w:rsidR="00860A7C" w:rsidRPr="00802BBC" w:rsidRDefault="00860A7C" w:rsidP="00FB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Продавец:</w:t>
            </w:r>
          </w:p>
          <w:p w:rsidR="00860A7C" w:rsidRPr="00802BBC" w:rsidRDefault="00860A7C" w:rsidP="00FB7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860A7C" w:rsidRPr="00912D9E" w:rsidRDefault="00860A7C" w:rsidP="00FB72EE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b/>
                <w:lang w:eastAsia="ru-RU"/>
              </w:rPr>
              <w:t>Администрация Аннинского муниципального района Воронежской области</w:t>
            </w:r>
            <w:r w:rsidRPr="00912D9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860A7C" w:rsidRPr="00912D9E" w:rsidRDefault="00860A7C" w:rsidP="00FB72EE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Pr="00912D9E">
              <w:rPr>
                <w:rFonts w:ascii="Times New Roman" w:eastAsia="Times New Roman" w:hAnsi="Times New Roman"/>
                <w:lang w:eastAsia="ru-RU"/>
              </w:rPr>
              <w:t>3601002022</w:t>
            </w:r>
          </w:p>
          <w:p w:rsidR="00860A7C" w:rsidRPr="00912D9E" w:rsidRDefault="00860A7C" w:rsidP="00FB72EE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  <w:r>
              <w:rPr>
                <w:rFonts w:ascii="Times New Roman" w:hAnsi="Times New Roman"/>
              </w:rPr>
              <w:t>Аннинский район, п.г.т. Анна, ул. Ленина, д.28</w:t>
            </w:r>
          </w:p>
          <w:p w:rsidR="00860A7C" w:rsidRPr="00912D9E" w:rsidRDefault="00860A7C" w:rsidP="00FB72EE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2" w:type="dxa"/>
          </w:tcPr>
          <w:p w:rsidR="00860A7C" w:rsidRPr="00912D9E" w:rsidRDefault="00860A7C" w:rsidP="00FB72EE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81" w:type="dxa"/>
          </w:tcPr>
          <w:p w:rsidR="00860A7C" w:rsidRPr="00802BBC" w:rsidRDefault="00860A7C" w:rsidP="00FB72EE">
            <w:pPr>
              <w:tabs>
                <w:tab w:val="num" w:pos="9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12D9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Покупатель:</w:t>
            </w:r>
          </w:p>
          <w:p w:rsidR="00860A7C" w:rsidRPr="00802BBC" w:rsidRDefault="00860A7C" w:rsidP="00FB72EE">
            <w:pPr>
              <w:tabs>
                <w:tab w:val="num" w:pos="98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860A7C" w:rsidRDefault="00860A7C" w:rsidP="00FB72EE">
            <w:pPr>
              <w:tabs>
                <w:tab w:val="num" w:pos="98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</w:t>
            </w:r>
          </w:p>
          <w:p w:rsidR="00860A7C" w:rsidRPr="00912D9E" w:rsidRDefault="00860A7C" w:rsidP="00FB72EE">
            <w:pPr>
              <w:tabs>
                <w:tab w:val="num" w:pos="98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</w:tc>
      </w:tr>
    </w:tbl>
    <w:p w:rsidR="00860A7C" w:rsidRPr="00912D9E" w:rsidRDefault="00860A7C" w:rsidP="00860A7C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  <w:r w:rsidRPr="00912D9E">
        <w:rPr>
          <w:rFonts w:ascii="Times New Roman" w:eastAsia="Times New Roman" w:hAnsi="Times New Roman"/>
          <w:lang w:eastAsia="ru-RU"/>
        </w:rPr>
        <w:tab/>
      </w:r>
    </w:p>
    <w:p w:rsidR="00860A7C" w:rsidRPr="00912D9E" w:rsidRDefault="00860A7C" w:rsidP="00860A7C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60A7C" w:rsidRPr="00912D9E" w:rsidRDefault="00860A7C" w:rsidP="00860A7C">
      <w:pPr>
        <w:tabs>
          <w:tab w:val="num" w:pos="987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12D9E">
        <w:rPr>
          <w:rFonts w:ascii="Times New Roman" w:eastAsia="Times New Roman" w:hAnsi="Times New Roman"/>
          <w:b/>
          <w:lang w:eastAsia="ru-RU"/>
        </w:rPr>
        <w:t>ПОДПИСИ СТОРОН</w:t>
      </w:r>
    </w:p>
    <w:p w:rsidR="00860A7C" w:rsidRDefault="00860A7C" w:rsidP="00860A7C">
      <w:pPr>
        <w:tabs>
          <w:tab w:val="num" w:pos="98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Look w:val="0000"/>
      </w:tblPr>
      <w:tblGrid>
        <w:gridCol w:w="4927"/>
        <w:gridCol w:w="5211"/>
      </w:tblGrid>
      <w:tr w:rsidR="00860A7C" w:rsidRPr="00912D9E" w:rsidTr="003B3882">
        <w:trPr>
          <w:trHeight w:val="915"/>
        </w:trPr>
        <w:tc>
          <w:tcPr>
            <w:tcW w:w="2430" w:type="pct"/>
            <w:shd w:val="clear" w:color="auto" w:fill="auto"/>
          </w:tcPr>
          <w:p w:rsidR="00860A7C" w:rsidRPr="00912D9E" w:rsidRDefault="00860A7C" w:rsidP="00FB72E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</w:rPr>
            </w:pPr>
            <w:r w:rsidRPr="00912D9E">
              <w:rPr>
                <w:rFonts w:ascii="Times New Roman" w:eastAsia="Andale Sans UI" w:hAnsi="Times New Roman"/>
                <w:b/>
                <w:kern w:val="1"/>
              </w:rPr>
              <w:t>Продавец:</w:t>
            </w:r>
          </w:p>
          <w:p w:rsidR="00860A7C" w:rsidRPr="00912D9E" w:rsidRDefault="00860A7C" w:rsidP="00FB72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1"/>
              </w:rPr>
            </w:pPr>
          </w:p>
          <w:p w:rsidR="00860A7C" w:rsidRPr="00912D9E" w:rsidRDefault="00860A7C" w:rsidP="00FB72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Аннинского муниципального района</w:t>
            </w: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ind w:firstLine="2"/>
              <w:jc w:val="right"/>
              <w:rPr>
                <w:rFonts w:ascii="Times New Roman" w:eastAsia="Andale Sans UI" w:hAnsi="Times New Roman"/>
                <w:b/>
                <w:kern w:val="1"/>
              </w:rPr>
            </w:pP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ind w:firstLine="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01C41">
              <w:rPr>
                <w:rFonts w:ascii="Times New Roman" w:eastAsia="Times New Roman" w:hAnsi="Times New Roman"/>
                <w:b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В.И.Авдеев</w:t>
            </w: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1"/>
              </w:rPr>
            </w:pPr>
          </w:p>
          <w:p w:rsidR="00860A7C" w:rsidRPr="008D126A" w:rsidRDefault="00860A7C" w:rsidP="00FB72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</w:rPr>
            </w:pPr>
            <w:r w:rsidRPr="008D126A">
              <w:rPr>
                <w:rFonts w:ascii="Times New Roman" w:eastAsia="Andale Sans UI" w:hAnsi="Times New Roman"/>
                <w:kern w:val="1"/>
              </w:rPr>
              <w:t>м.п.</w:t>
            </w:r>
          </w:p>
        </w:tc>
        <w:tc>
          <w:tcPr>
            <w:tcW w:w="2570" w:type="pct"/>
            <w:shd w:val="clear" w:color="auto" w:fill="auto"/>
          </w:tcPr>
          <w:p w:rsidR="00860A7C" w:rsidRDefault="00860A7C" w:rsidP="00FB72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  <w:r w:rsidRPr="00912D9E">
              <w:rPr>
                <w:rFonts w:ascii="Times New Roman" w:eastAsia="Andale Sans UI" w:hAnsi="Times New Roman"/>
                <w:b/>
                <w:bCs/>
                <w:kern w:val="1"/>
              </w:rPr>
              <w:t>Покупатель:</w:t>
            </w:r>
          </w:p>
          <w:p w:rsidR="00860A7C" w:rsidRPr="00310EA4" w:rsidRDefault="00860A7C" w:rsidP="00FB72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</w:rPr>
            </w:pP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  <w:p w:rsidR="00860A7C" w:rsidRDefault="00860A7C" w:rsidP="00FB72E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_______________ (_____________)</w:t>
            </w:r>
          </w:p>
          <w:p w:rsidR="00860A7C" w:rsidRPr="00912D9E" w:rsidRDefault="00860A7C" w:rsidP="00FB72E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Cs/>
                <w:kern w:val="1"/>
              </w:rPr>
            </w:pPr>
          </w:p>
          <w:p w:rsidR="00860A7C" w:rsidRPr="00912D9E" w:rsidRDefault="00860A7C" w:rsidP="00FB72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</w:rPr>
            </w:pPr>
          </w:p>
        </w:tc>
      </w:tr>
    </w:tbl>
    <w:p w:rsidR="00D93D0F" w:rsidRPr="00912D9E" w:rsidRDefault="00D93D0F" w:rsidP="004D1DBD">
      <w:pPr>
        <w:jc w:val="both"/>
        <w:rPr>
          <w:lang w:val="en-US"/>
        </w:rPr>
      </w:pPr>
    </w:p>
    <w:sectPr w:rsidR="00D93D0F" w:rsidRPr="00912D9E" w:rsidSect="00E14744">
      <w:headerReference w:type="even" r:id="rId8"/>
      <w:footerReference w:type="even" r:id="rId9"/>
      <w:pgSz w:w="11907" w:h="16840" w:code="9"/>
      <w:pgMar w:top="567" w:right="567" w:bottom="567" w:left="1418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0FE" w:rsidRDefault="006730FE" w:rsidP="002E0D2B">
      <w:pPr>
        <w:spacing w:after="0" w:line="240" w:lineRule="auto"/>
      </w:pPr>
      <w:r>
        <w:separator/>
      </w:r>
    </w:p>
  </w:endnote>
  <w:endnote w:type="continuationSeparator" w:id="1">
    <w:p w:rsidR="006730FE" w:rsidRDefault="006730FE" w:rsidP="002E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85" w:rsidRDefault="002316F5" w:rsidP="00B67057">
    <w:pPr>
      <w:pStyle w:val="af1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E6028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60285" w:rsidRDefault="00E60285" w:rsidP="00B67057">
    <w:pPr>
      <w:pStyle w:val="af1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0FE" w:rsidRDefault="006730FE" w:rsidP="002E0D2B">
      <w:pPr>
        <w:spacing w:after="0" w:line="240" w:lineRule="auto"/>
      </w:pPr>
      <w:r>
        <w:separator/>
      </w:r>
    </w:p>
  </w:footnote>
  <w:footnote w:type="continuationSeparator" w:id="1">
    <w:p w:rsidR="006730FE" w:rsidRDefault="006730FE" w:rsidP="002E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85" w:rsidRDefault="002316F5" w:rsidP="00B67057">
    <w:pPr>
      <w:pStyle w:val="ae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E6028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60285" w:rsidRDefault="00E60285" w:rsidP="00B67057">
    <w:pPr>
      <w:pStyle w:val="ae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0CC79EC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EFB73C2"/>
    <w:multiLevelType w:val="multilevel"/>
    <w:tmpl w:val="BFC4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9"/>
        </w:tabs>
        <w:ind w:left="101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0FCE7329"/>
    <w:multiLevelType w:val="hybridMultilevel"/>
    <w:tmpl w:val="15BAF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9337D"/>
    <w:multiLevelType w:val="multilevel"/>
    <w:tmpl w:val="03F2AAD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081F1E"/>
    <w:multiLevelType w:val="singleLevel"/>
    <w:tmpl w:val="D32A93D6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hint="default"/>
      </w:rPr>
    </w:lvl>
  </w:abstractNum>
  <w:abstractNum w:abstractNumId="7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7A53029"/>
    <w:multiLevelType w:val="multilevel"/>
    <w:tmpl w:val="1A6605B6"/>
    <w:lvl w:ilvl="0">
      <w:start w:val="2"/>
      <w:numFmt w:val="decimal"/>
      <w:lvlText w:val="%1."/>
      <w:lvlJc w:val="left"/>
      <w:pPr>
        <w:tabs>
          <w:tab w:val="num" w:pos="3525"/>
        </w:tabs>
        <w:ind w:left="3525" w:hanging="13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13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099"/>
        </w:tabs>
        <w:ind w:left="3099" w:hanging="13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966"/>
        </w:tabs>
        <w:ind w:left="3966" w:hanging="13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833"/>
        </w:tabs>
        <w:ind w:left="4833" w:hanging="136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775"/>
        </w:tabs>
        <w:ind w:left="57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642"/>
        </w:tabs>
        <w:ind w:left="66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869"/>
        </w:tabs>
        <w:ind w:left="78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736"/>
        </w:tabs>
        <w:ind w:left="8736" w:hanging="1800"/>
      </w:pPr>
      <w:rPr>
        <w:rFonts w:hint="default"/>
        <w:color w:val="000000"/>
      </w:rPr>
    </w:lvl>
  </w:abstractNum>
  <w:abstractNum w:abstractNumId="9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37AE57DB"/>
    <w:multiLevelType w:val="singleLevel"/>
    <w:tmpl w:val="65E44AC6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hint="default"/>
      </w:rPr>
    </w:lvl>
  </w:abstractNum>
  <w:abstractNum w:abstractNumId="11">
    <w:nsid w:val="3B723714"/>
    <w:multiLevelType w:val="multilevel"/>
    <w:tmpl w:val="2E98075A"/>
    <w:lvl w:ilvl="0">
      <w:start w:val="1"/>
      <w:numFmt w:val="decimal"/>
      <w:lvlText w:val="%1."/>
      <w:lvlJc w:val="left"/>
      <w:pPr>
        <w:ind w:left="3360" w:hanging="360"/>
      </w:pPr>
    </w:lvl>
    <w:lvl w:ilvl="1">
      <w:start w:val="2"/>
      <w:numFmt w:val="decimal"/>
      <w:isLgl/>
      <w:lvlText w:val="%1.%2."/>
      <w:lvlJc w:val="left"/>
      <w:pPr>
        <w:ind w:left="3420" w:hanging="420"/>
      </w:pPr>
    </w:lvl>
    <w:lvl w:ilvl="2">
      <w:start w:val="1"/>
      <w:numFmt w:val="decimal"/>
      <w:isLgl/>
      <w:lvlText w:val="%1.%2.%3."/>
      <w:lvlJc w:val="left"/>
      <w:pPr>
        <w:ind w:left="3720" w:hanging="720"/>
      </w:pPr>
    </w:lvl>
    <w:lvl w:ilvl="3">
      <w:start w:val="1"/>
      <w:numFmt w:val="decimal"/>
      <w:isLgl/>
      <w:lvlText w:val="%1.%2.%3.%4."/>
      <w:lvlJc w:val="left"/>
      <w:pPr>
        <w:ind w:left="3720" w:hanging="720"/>
      </w:pPr>
    </w:lvl>
    <w:lvl w:ilvl="4">
      <w:start w:val="1"/>
      <w:numFmt w:val="decimal"/>
      <w:isLgl/>
      <w:lvlText w:val="%1.%2.%3.%4.%5."/>
      <w:lvlJc w:val="left"/>
      <w:pPr>
        <w:ind w:left="4080" w:hanging="1080"/>
      </w:pPr>
    </w:lvl>
    <w:lvl w:ilvl="5">
      <w:start w:val="1"/>
      <w:numFmt w:val="decimal"/>
      <w:isLgl/>
      <w:lvlText w:val="%1.%2.%3.%4.%5.%6."/>
      <w:lvlJc w:val="left"/>
      <w:pPr>
        <w:ind w:left="4080" w:hanging="1080"/>
      </w:pPr>
    </w:lvl>
    <w:lvl w:ilvl="6">
      <w:start w:val="1"/>
      <w:numFmt w:val="decimal"/>
      <w:isLgl/>
      <w:lvlText w:val="%1.%2.%3.%4.%5.%6.%7."/>
      <w:lvlJc w:val="left"/>
      <w:pPr>
        <w:ind w:left="4440" w:hanging="1440"/>
      </w:p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</w:lvl>
  </w:abstractNum>
  <w:abstractNum w:abstractNumId="12">
    <w:nsid w:val="440665A7"/>
    <w:multiLevelType w:val="hybridMultilevel"/>
    <w:tmpl w:val="57221368"/>
    <w:lvl w:ilvl="0" w:tplc="EAC2C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5B6336"/>
    <w:multiLevelType w:val="singleLevel"/>
    <w:tmpl w:val="C76061D0"/>
    <w:lvl w:ilvl="0">
      <w:start w:val="2"/>
      <w:numFmt w:val="decimal"/>
      <w:lvlText w:val="1.%1."/>
      <w:legacy w:legacy="1" w:legacySpace="0" w:legacyIndent="590"/>
      <w:lvlJc w:val="left"/>
      <w:rPr>
        <w:rFonts w:ascii="Times New Roman" w:hAnsi="Times New Roman" w:hint="default"/>
      </w:rPr>
    </w:lvl>
  </w:abstractNum>
  <w:abstractNum w:abstractNumId="14">
    <w:nsid w:val="54C83EC2"/>
    <w:multiLevelType w:val="multilevel"/>
    <w:tmpl w:val="D840A8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00" w:hanging="1800"/>
      </w:pPr>
      <w:rPr>
        <w:rFonts w:hint="default"/>
      </w:rPr>
    </w:lvl>
  </w:abstractNum>
  <w:abstractNum w:abstractNumId="15">
    <w:nsid w:val="5E08309E"/>
    <w:multiLevelType w:val="hybridMultilevel"/>
    <w:tmpl w:val="0608C146"/>
    <w:lvl w:ilvl="0" w:tplc="8906307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5E1F19EA"/>
    <w:multiLevelType w:val="hybridMultilevel"/>
    <w:tmpl w:val="6256DF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B31D2"/>
    <w:multiLevelType w:val="singleLevel"/>
    <w:tmpl w:val="F85C62A8"/>
    <w:lvl w:ilvl="0">
      <w:start w:val="1"/>
      <w:numFmt w:val="decimal"/>
      <w:lvlText w:val="4.3.%1."/>
      <w:legacy w:legacy="1" w:legacySpace="0" w:legacyIndent="729"/>
      <w:lvlJc w:val="left"/>
      <w:rPr>
        <w:rFonts w:ascii="Times New Roman" w:hAnsi="Times New Roman" w:hint="default"/>
      </w:rPr>
    </w:lvl>
  </w:abstractNum>
  <w:abstractNum w:abstractNumId="18">
    <w:nsid w:val="6AFC26C0"/>
    <w:multiLevelType w:val="multilevel"/>
    <w:tmpl w:val="81309D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C26C9"/>
    <w:multiLevelType w:val="singleLevel"/>
    <w:tmpl w:val="5A7EFF56"/>
    <w:lvl w:ilvl="0">
      <w:start w:val="3"/>
      <w:numFmt w:val="decimal"/>
      <w:lvlText w:val="3.%1."/>
      <w:legacy w:legacy="1" w:legacySpace="0" w:legacyIndent="518"/>
      <w:lvlJc w:val="left"/>
      <w:rPr>
        <w:rFonts w:ascii="Times New Roman" w:hAnsi="Times New Roman" w:hint="default"/>
      </w:rPr>
    </w:lvl>
  </w:abstractNum>
  <w:abstractNum w:abstractNumId="20">
    <w:nsid w:val="72515D9C"/>
    <w:multiLevelType w:val="singleLevel"/>
    <w:tmpl w:val="CC266D56"/>
    <w:lvl w:ilvl="0">
      <w:start w:val="1"/>
      <w:numFmt w:val="decimal"/>
      <w:lvlText w:val="4.2.%1."/>
      <w:legacy w:legacy="1" w:legacySpace="0" w:legacyIndent="734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13"/>
  </w:num>
  <w:num w:numId="8">
    <w:abstractNumId w:val="19"/>
  </w:num>
  <w:num w:numId="9">
    <w:abstractNumId w:val="6"/>
  </w:num>
  <w:num w:numId="10">
    <w:abstractNumId w:val="20"/>
  </w:num>
  <w:num w:numId="11">
    <w:abstractNumId w:val="17"/>
  </w:num>
  <w:num w:numId="12">
    <w:abstractNumId w:val="10"/>
  </w:num>
  <w:num w:numId="13">
    <w:abstractNumId w:val="8"/>
  </w:num>
  <w:num w:numId="14">
    <w:abstractNumId w:val="18"/>
  </w:num>
  <w:num w:numId="15">
    <w:abstractNumId w:val="5"/>
  </w:num>
  <w:num w:numId="16">
    <w:abstractNumId w:val="4"/>
  </w:num>
  <w:num w:numId="17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6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R_AROBJ_ID" w:val="0"/>
    <w:docVar w:name="CR_AROBJFROM_ID" w:val="0"/>
    <w:docVar w:name="CR_ARSUBJ_ID" w:val="0"/>
    <w:docVar w:name="CR_AUCTION_ID" w:val="0"/>
    <w:docVar w:name="CR_AUCTIONBIDDER_ID" w:val="0"/>
    <w:docVar w:name="CR_CHECKS_ID" w:val="0"/>
    <w:docVar w:name="CR_CLASSIFICATION_ID" w:val="0"/>
    <w:docVar w:name="CR_COM_ID" w:val="0"/>
    <w:docVar w:name="CR_DATES_ID" w:val="0"/>
    <w:docVar w:name="CR_DOCS_ID" w:val="0"/>
    <w:docVar w:name="CR_LARSUM_ID" w:val="0"/>
    <w:docVar w:name="CR_SERVITUDE_ID" w:val="0"/>
    <w:docVar w:name="CR_UNACHPLAT_ID" w:val="0"/>
    <w:docVar w:name="IsCanceled" w:val="78"/>
    <w:docVar w:name="IsMass" w:val="0"/>
    <w:docVar w:name="ProcAfterReport_SessionID" w:val="{BEC19F92-1DE5-474D-81EE-9EAE2B036648}"/>
    <w:docVar w:name="SignerID" w:val="12"/>
  </w:docVars>
  <w:rsids>
    <w:rsidRoot w:val="006A6F96"/>
    <w:rsid w:val="00000E0F"/>
    <w:rsid w:val="00001866"/>
    <w:rsid w:val="00001915"/>
    <w:rsid w:val="00001B93"/>
    <w:rsid w:val="00004B86"/>
    <w:rsid w:val="000051CE"/>
    <w:rsid w:val="00007DEC"/>
    <w:rsid w:val="0001004F"/>
    <w:rsid w:val="00011C3D"/>
    <w:rsid w:val="00013071"/>
    <w:rsid w:val="00013E86"/>
    <w:rsid w:val="000148C9"/>
    <w:rsid w:val="0001512D"/>
    <w:rsid w:val="000170ED"/>
    <w:rsid w:val="0002236F"/>
    <w:rsid w:val="0002275C"/>
    <w:rsid w:val="000227A3"/>
    <w:rsid w:val="00022A07"/>
    <w:rsid w:val="000230CC"/>
    <w:rsid w:val="00024446"/>
    <w:rsid w:val="000257C0"/>
    <w:rsid w:val="00025D54"/>
    <w:rsid w:val="00025DAF"/>
    <w:rsid w:val="00026239"/>
    <w:rsid w:val="00026446"/>
    <w:rsid w:val="00027864"/>
    <w:rsid w:val="00030516"/>
    <w:rsid w:val="00030795"/>
    <w:rsid w:val="00030DAC"/>
    <w:rsid w:val="00031D48"/>
    <w:rsid w:val="000326D7"/>
    <w:rsid w:val="00032DA2"/>
    <w:rsid w:val="000334F5"/>
    <w:rsid w:val="00033F5E"/>
    <w:rsid w:val="00035BC4"/>
    <w:rsid w:val="0003749E"/>
    <w:rsid w:val="00040606"/>
    <w:rsid w:val="0004071A"/>
    <w:rsid w:val="00041248"/>
    <w:rsid w:val="000419B1"/>
    <w:rsid w:val="00041B97"/>
    <w:rsid w:val="000428A0"/>
    <w:rsid w:val="00042AEE"/>
    <w:rsid w:val="00043F7D"/>
    <w:rsid w:val="000444A1"/>
    <w:rsid w:val="00045595"/>
    <w:rsid w:val="00045AFD"/>
    <w:rsid w:val="00046DA2"/>
    <w:rsid w:val="000472BE"/>
    <w:rsid w:val="000475D5"/>
    <w:rsid w:val="00047ECD"/>
    <w:rsid w:val="00051668"/>
    <w:rsid w:val="00052A81"/>
    <w:rsid w:val="00053CE5"/>
    <w:rsid w:val="00055852"/>
    <w:rsid w:val="0006044D"/>
    <w:rsid w:val="00060AC5"/>
    <w:rsid w:val="00061378"/>
    <w:rsid w:val="00062254"/>
    <w:rsid w:val="0006234C"/>
    <w:rsid w:val="0006253B"/>
    <w:rsid w:val="000638C2"/>
    <w:rsid w:val="00063BF6"/>
    <w:rsid w:val="0006460F"/>
    <w:rsid w:val="00064705"/>
    <w:rsid w:val="00065B3B"/>
    <w:rsid w:val="000706D3"/>
    <w:rsid w:val="0007080E"/>
    <w:rsid w:val="00070FF9"/>
    <w:rsid w:val="00072240"/>
    <w:rsid w:val="00072E24"/>
    <w:rsid w:val="0007301C"/>
    <w:rsid w:val="0007326E"/>
    <w:rsid w:val="00073DA4"/>
    <w:rsid w:val="00073DC5"/>
    <w:rsid w:val="00074601"/>
    <w:rsid w:val="000747E6"/>
    <w:rsid w:val="0007591A"/>
    <w:rsid w:val="0007719D"/>
    <w:rsid w:val="00080353"/>
    <w:rsid w:val="00080D38"/>
    <w:rsid w:val="00081094"/>
    <w:rsid w:val="00081BE8"/>
    <w:rsid w:val="00081DA3"/>
    <w:rsid w:val="00082ADA"/>
    <w:rsid w:val="000836FB"/>
    <w:rsid w:val="00084959"/>
    <w:rsid w:val="00084FD3"/>
    <w:rsid w:val="000852C6"/>
    <w:rsid w:val="000854B4"/>
    <w:rsid w:val="00087954"/>
    <w:rsid w:val="00087F75"/>
    <w:rsid w:val="00090417"/>
    <w:rsid w:val="00090784"/>
    <w:rsid w:val="000907D4"/>
    <w:rsid w:val="00090F0F"/>
    <w:rsid w:val="00090FDE"/>
    <w:rsid w:val="0009272D"/>
    <w:rsid w:val="00095410"/>
    <w:rsid w:val="000968E7"/>
    <w:rsid w:val="000A05EE"/>
    <w:rsid w:val="000A0DA9"/>
    <w:rsid w:val="000A11D6"/>
    <w:rsid w:val="000A1EBC"/>
    <w:rsid w:val="000A232E"/>
    <w:rsid w:val="000A2A96"/>
    <w:rsid w:val="000A3881"/>
    <w:rsid w:val="000A399F"/>
    <w:rsid w:val="000A3E1A"/>
    <w:rsid w:val="000A4FB5"/>
    <w:rsid w:val="000A5833"/>
    <w:rsid w:val="000A5967"/>
    <w:rsid w:val="000A5B96"/>
    <w:rsid w:val="000B0EA6"/>
    <w:rsid w:val="000B2561"/>
    <w:rsid w:val="000B276A"/>
    <w:rsid w:val="000B6B28"/>
    <w:rsid w:val="000C2A72"/>
    <w:rsid w:val="000C2B25"/>
    <w:rsid w:val="000C331A"/>
    <w:rsid w:val="000C3BF2"/>
    <w:rsid w:val="000C4F3F"/>
    <w:rsid w:val="000C5256"/>
    <w:rsid w:val="000C5EB2"/>
    <w:rsid w:val="000C612A"/>
    <w:rsid w:val="000C6AA0"/>
    <w:rsid w:val="000C6B34"/>
    <w:rsid w:val="000D0783"/>
    <w:rsid w:val="000D0E86"/>
    <w:rsid w:val="000D1D21"/>
    <w:rsid w:val="000D217D"/>
    <w:rsid w:val="000D31D5"/>
    <w:rsid w:val="000D38C7"/>
    <w:rsid w:val="000D57B9"/>
    <w:rsid w:val="000D5F0D"/>
    <w:rsid w:val="000E15D4"/>
    <w:rsid w:val="000E667E"/>
    <w:rsid w:val="000E6C62"/>
    <w:rsid w:val="000E7C50"/>
    <w:rsid w:val="000F06B9"/>
    <w:rsid w:val="000F0822"/>
    <w:rsid w:val="000F0C86"/>
    <w:rsid w:val="000F0FD1"/>
    <w:rsid w:val="000F11FE"/>
    <w:rsid w:val="000F1604"/>
    <w:rsid w:val="000F1E95"/>
    <w:rsid w:val="000F2C38"/>
    <w:rsid w:val="000F30C2"/>
    <w:rsid w:val="000F31B6"/>
    <w:rsid w:val="000F31F1"/>
    <w:rsid w:val="000F36EF"/>
    <w:rsid w:val="000F4A0D"/>
    <w:rsid w:val="000F5215"/>
    <w:rsid w:val="000F5313"/>
    <w:rsid w:val="000F564C"/>
    <w:rsid w:val="000F7A23"/>
    <w:rsid w:val="00100A4F"/>
    <w:rsid w:val="001011CE"/>
    <w:rsid w:val="001030CF"/>
    <w:rsid w:val="00104199"/>
    <w:rsid w:val="00104F91"/>
    <w:rsid w:val="00105A4E"/>
    <w:rsid w:val="00111E94"/>
    <w:rsid w:val="00115AA2"/>
    <w:rsid w:val="00115D40"/>
    <w:rsid w:val="00117D95"/>
    <w:rsid w:val="00117DD8"/>
    <w:rsid w:val="00121214"/>
    <w:rsid w:val="001219EA"/>
    <w:rsid w:val="00121DAD"/>
    <w:rsid w:val="00122026"/>
    <w:rsid w:val="001227D3"/>
    <w:rsid w:val="00122CAB"/>
    <w:rsid w:val="001239D4"/>
    <w:rsid w:val="0012635F"/>
    <w:rsid w:val="00127E48"/>
    <w:rsid w:val="00130A6A"/>
    <w:rsid w:val="00131DAC"/>
    <w:rsid w:val="001322DB"/>
    <w:rsid w:val="00132482"/>
    <w:rsid w:val="00135430"/>
    <w:rsid w:val="00136236"/>
    <w:rsid w:val="001401CD"/>
    <w:rsid w:val="00140AE1"/>
    <w:rsid w:val="00143FB8"/>
    <w:rsid w:val="0014461C"/>
    <w:rsid w:val="0014482B"/>
    <w:rsid w:val="001448B6"/>
    <w:rsid w:val="00144E9B"/>
    <w:rsid w:val="00145836"/>
    <w:rsid w:val="00146A4F"/>
    <w:rsid w:val="001471B6"/>
    <w:rsid w:val="001506A7"/>
    <w:rsid w:val="00150E8A"/>
    <w:rsid w:val="00151243"/>
    <w:rsid w:val="0015169F"/>
    <w:rsid w:val="00151A52"/>
    <w:rsid w:val="00152122"/>
    <w:rsid w:val="00152A64"/>
    <w:rsid w:val="00152B9F"/>
    <w:rsid w:val="00152C04"/>
    <w:rsid w:val="00152CF3"/>
    <w:rsid w:val="00153188"/>
    <w:rsid w:val="001533C4"/>
    <w:rsid w:val="00153ABC"/>
    <w:rsid w:val="00153BD4"/>
    <w:rsid w:val="00154A9B"/>
    <w:rsid w:val="00154F59"/>
    <w:rsid w:val="001559E0"/>
    <w:rsid w:val="001565D5"/>
    <w:rsid w:val="00156B95"/>
    <w:rsid w:val="001574AD"/>
    <w:rsid w:val="00160189"/>
    <w:rsid w:val="00160583"/>
    <w:rsid w:val="001615FB"/>
    <w:rsid w:val="00162C0B"/>
    <w:rsid w:val="00164DF8"/>
    <w:rsid w:val="00166506"/>
    <w:rsid w:val="00167F6A"/>
    <w:rsid w:val="001703FC"/>
    <w:rsid w:val="00170F2E"/>
    <w:rsid w:val="001721E3"/>
    <w:rsid w:val="00173628"/>
    <w:rsid w:val="0017498E"/>
    <w:rsid w:val="00176560"/>
    <w:rsid w:val="00176FCA"/>
    <w:rsid w:val="0017765B"/>
    <w:rsid w:val="00177D7B"/>
    <w:rsid w:val="00177FE1"/>
    <w:rsid w:val="001801F6"/>
    <w:rsid w:val="00181C2D"/>
    <w:rsid w:val="00182110"/>
    <w:rsid w:val="00186F78"/>
    <w:rsid w:val="00187228"/>
    <w:rsid w:val="00190C47"/>
    <w:rsid w:val="00192099"/>
    <w:rsid w:val="001921A6"/>
    <w:rsid w:val="001928DF"/>
    <w:rsid w:val="00192CBD"/>
    <w:rsid w:val="0019373D"/>
    <w:rsid w:val="00194CC0"/>
    <w:rsid w:val="00195272"/>
    <w:rsid w:val="0019635B"/>
    <w:rsid w:val="00196393"/>
    <w:rsid w:val="001A06E1"/>
    <w:rsid w:val="001A0E7C"/>
    <w:rsid w:val="001A10DF"/>
    <w:rsid w:val="001A1339"/>
    <w:rsid w:val="001A15C5"/>
    <w:rsid w:val="001A239A"/>
    <w:rsid w:val="001A317C"/>
    <w:rsid w:val="001A4248"/>
    <w:rsid w:val="001A557E"/>
    <w:rsid w:val="001A65E8"/>
    <w:rsid w:val="001B066C"/>
    <w:rsid w:val="001B09B3"/>
    <w:rsid w:val="001B2177"/>
    <w:rsid w:val="001B2368"/>
    <w:rsid w:val="001B26A3"/>
    <w:rsid w:val="001B3C9A"/>
    <w:rsid w:val="001B4909"/>
    <w:rsid w:val="001B4E53"/>
    <w:rsid w:val="001B5CC3"/>
    <w:rsid w:val="001B6F7C"/>
    <w:rsid w:val="001C1646"/>
    <w:rsid w:val="001C328A"/>
    <w:rsid w:val="001C3466"/>
    <w:rsid w:val="001C3A81"/>
    <w:rsid w:val="001C3AB0"/>
    <w:rsid w:val="001C46A3"/>
    <w:rsid w:val="001C488C"/>
    <w:rsid w:val="001C6DE6"/>
    <w:rsid w:val="001D0FFB"/>
    <w:rsid w:val="001D28EF"/>
    <w:rsid w:val="001D379A"/>
    <w:rsid w:val="001D3D0F"/>
    <w:rsid w:val="001D4441"/>
    <w:rsid w:val="001D45E2"/>
    <w:rsid w:val="001D483A"/>
    <w:rsid w:val="001D4CB0"/>
    <w:rsid w:val="001D54E4"/>
    <w:rsid w:val="001D6881"/>
    <w:rsid w:val="001E0A66"/>
    <w:rsid w:val="001E1616"/>
    <w:rsid w:val="001E2A64"/>
    <w:rsid w:val="001E31FD"/>
    <w:rsid w:val="001E3557"/>
    <w:rsid w:val="001E3F3D"/>
    <w:rsid w:val="001E419A"/>
    <w:rsid w:val="001E4BDD"/>
    <w:rsid w:val="001E51F0"/>
    <w:rsid w:val="001E5853"/>
    <w:rsid w:val="001E65CC"/>
    <w:rsid w:val="001E7343"/>
    <w:rsid w:val="001E767E"/>
    <w:rsid w:val="001F09E2"/>
    <w:rsid w:val="001F1BCC"/>
    <w:rsid w:val="001F3526"/>
    <w:rsid w:val="001F3691"/>
    <w:rsid w:val="001F3897"/>
    <w:rsid w:val="001F4186"/>
    <w:rsid w:val="001F4FE4"/>
    <w:rsid w:val="001F73F0"/>
    <w:rsid w:val="001F7645"/>
    <w:rsid w:val="001F7A75"/>
    <w:rsid w:val="00200703"/>
    <w:rsid w:val="0020121D"/>
    <w:rsid w:val="0020139A"/>
    <w:rsid w:val="002014C7"/>
    <w:rsid w:val="00201795"/>
    <w:rsid w:val="0020381E"/>
    <w:rsid w:val="00203B05"/>
    <w:rsid w:val="00203C3B"/>
    <w:rsid w:val="00203E20"/>
    <w:rsid w:val="0020442D"/>
    <w:rsid w:val="00205D69"/>
    <w:rsid w:val="00206202"/>
    <w:rsid w:val="002063BC"/>
    <w:rsid w:val="002064F8"/>
    <w:rsid w:val="0021026E"/>
    <w:rsid w:val="00210694"/>
    <w:rsid w:val="002107A6"/>
    <w:rsid w:val="00210876"/>
    <w:rsid w:val="00210C4C"/>
    <w:rsid w:val="00210E21"/>
    <w:rsid w:val="00211AE3"/>
    <w:rsid w:val="00211C79"/>
    <w:rsid w:val="002125C7"/>
    <w:rsid w:val="00212ED1"/>
    <w:rsid w:val="00213B18"/>
    <w:rsid w:val="00215F26"/>
    <w:rsid w:val="00216A9E"/>
    <w:rsid w:val="00217C8E"/>
    <w:rsid w:val="00217D21"/>
    <w:rsid w:val="002211BB"/>
    <w:rsid w:val="00222987"/>
    <w:rsid w:val="00222D7B"/>
    <w:rsid w:val="0022348B"/>
    <w:rsid w:val="002237DD"/>
    <w:rsid w:val="00223CE2"/>
    <w:rsid w:val="00223F69"/>
    <w:rsid w:val="0022466B"/>
    <w:rsid w:val="002249BD"/>
    <w:rsid w:val="002259F7"/>
    <w:rsid w:val="00226C39"/>
    <w:rsid w:val="0022739A"/>
    <w:rsid w:val="00227E97"/>
    <w:rsid w:val="002312AB"/>
    <w:rsid w:val="00231564"/>
    <w:rsid w:val="002316F5"/>
    <w:rsid w:val="002324EA"/>
    <w:rsid w:val="00232D56"/>
    <w:rsid w:val="0023355A"/>
    <w:rsid w:val="002356BE"/>
    <w:rsid w:val="00235908"/>
    <w:rsid w:val="00235AF3"/>
    <w:rsid w:val="00236274"/>
    <w:rsid w:val="002369EA"/>
    <w:rsid w:val="00236B48"/>
    <w:rsid w:val="00237833"/>
    <w:rsid w:val="0024021C"/>
    <w:rsid w:val="00240893"/>
    <w:rsid w:val="0024151C"/>
    <w:rsid w:val="002418C5"/>
    <w:rsid w:val="00242040"/>
    <w:rsid w:val="0024205B"/>
    <w:rsid w:val="002420B9"/>
    <w:rsid w:val="00242866"/>
    <w:rsid w:val="00242961"/>
    <w:rsid w:val="002434C3"/>
    <w:rsid w:val="00243896"/>
    <w:rsid w:val="002452E9"/>
    <w:rsid w:val="00246212"/>
    <w:rsid w:val="002479E9"/>
    <w:rsid w:val="00247F7E"/>
    <w:rsid w:val="00250053"/>
    <w:rsid w:val="00250F3F"/>
    <w:rsid w:val="0025265E"/>
    <w:rsid w:val="002537E7"/>
    <w:rsid w:val="00254ABB"/>
    <w:rsid w:val="002556A3"/>
    <w:rsid w:val="00255F99"/>
    <w:rsid w:val="002566F4"/>
    <w:rsid w:val="00256EA0"/>
    <w:rsid w:val="00257C78"/>
    <w:rsid w:val="00260B6A"/>
    <w:rsid w:val="00261BBE"/>
    <w:rsid w:val="002623B5"/>
    <w:rsid w:val="002625A3"/>
    <w:rsid w:val="00262975"/>
    <w:rsid w:val="00262ADD"/>
    <w:rsid w:val="0026423F"/>
    <w:rsid w:val="00265208"/>
    <w:rsid w:val="00265C42"/>
    <w:rsid w:val="002679DC"/>
    <w:rsid w:val="00270043"/>
    <w:rsid w:val="0027092B"/>
    <w:rsid w:val="002711CE"/>
    <w:rsid w:val="00271323"/>
    <w:rsid w:val="002713E1"/>
    <w:rsid w:val="00271578"/>
    <w:rsid w:val="002720F0"/>
    <w:rsid w:val="00272768"/>
    <w:rsid w:val="00272A7C"/>
    <w:rsid w:val="00273389"/>
    <w:rsid w:val="0027343A"/>
    <w:rsid w:val="0027398B"/>
    <w:rsid w:val="00273DF3"/>
    <w:rsid w:val="00274259"/>
    <w:rsid w:val="00274775"/>
    <w:rsid w:val="00274907"/>
    <w:rsid w:val="00275424"/>
    <w:rsid w:val="00275FCC"/>
    <w:rsid w:val="0027717C"/>
    <w:rsid w:val="00281500"/>
    <w:rsid w:val="002816A8"/>
    <w:rsid w:val="00282F34"/>
    <w:rsid w:val="0028437E"/>
    <w:rsid w:val="00284DB2"/>
    <w:rsid w:val="00285224"/>
    <w:rsid w:val="00285780"/>
    <w:rsid w:val="00285A81"/>
    <w:rsid w:val="00285B04"/>
    <w:rsid w:val="0028608A"/>
    <w:rsid w:val="002861C7"/>
    <w:rsid w:val="0028670C"/>
    <w:rsid w:val="002872CF"/>
    <w:rsid w:val="00287E9A"/>
    <w:rsid w:val="00287EDB"/>
    <w:rsid w:val="0029015E"/>
    <w:rsid w:val="00290694"/>
    <w:rsid w:val="00290D4B"/>
    <w:rsid w:val="00292112"/>
    <w:rsid w:val="00292C98"/>
    <w:rsid w:val="00292EE4"/>
    <w:rsid w:val="002934CF"/>
    <w:rsid w:val="002934E9"/>
    <w:rsid w:val="00294355"/>
    <w:rsid w:val="00294728"/>
    <w:rsid w:val="00295FE4"/>
    <w:rsid w:val="0029639E"/>
    <w:rsid w:val="0029693C"/>
    <w:rsid w:val="00296B14"/>
    <w:rsid w:val="002977A8"/>
    <w:rsid w:val="00297E33"/>
    <w:rsid w:val="002A042D"/>
    <w:rsid w:val="002A0633"/>
    <w:rsid w:val="002A2663"/>
    <w:rsid w:val="002A3A7B"/>
    <w:rsid w:val="002A44DA"/>
    <w:rsid w:val="002A5EFC"/>
    <w:rsid w:val="002A6EB7"/>
    <w:rsid w:val="002B00CC"/>
    <w:rsid w:val="002B0A79"/>
    <w:rsid w:val="002B0DB8"/>
    <w:rsid w:val="002B179F"/>
    <w:rsid w:val="002B1FDE"/>
    <w:rsid w:val="002B3CCB"/>
    <w:rsid w:val="002B4423"/>
    <w:rsid w:val="002B4644"/>
    <w:rsid w:val="002B6C96"/>
    <w:rsid w:val="002C14DE"/>
    <w:rsid w:val="002C2208"/>
    <w:rsid w:val="002C3259"/>
    <w:rsid w:val="002C36D1"/>
    <w:rsid w:val="002C4C74"/>
    <w:rsid w:val="002C5B62"/>
    <w:rsid w:val="002C71F9"/>
    <w:rsid w:val="002C740F"/>
    <w:rsid w:val="002C788B"/>
    <w:rsid w:val="002D038D"/>
    <w:rsid w:val="002D18B0"/>
    <w:rsid w:val="002D21CC"/>
    <w:rsid w:val="002D28A7"/>
    <w:rsid w:val="002D4AEA"/>
    <w:rsid w:val="002D4F28"/>
    <w:rsid w:val="002D56C7"/>
    <w:rsid w:val="002D690A"/>
    <w:rsid w:val="002D7265"/>
    <w:rsid w:val="002D751C"/>
    <w:rsid w:val="002D7EC4"/>
    <w:rsid w:val="002E0BC5"/>
    <w:rsid w:val="002E0D2B"/>
    <w:rsid w:val="002E2424"/>
    <w:rsid w:val="002E2DE9"/>
    <w:rsid w:val="002E2ED3"/>
    <w:rsid w:val="002E30CA"/>
    <w:rsid w:val="002E30F1"/>
    <w:rsid w:val="002E318B"/>
    <w:rsid w:val="002E4053"/>
    <w:rsid w:val="002E4133"/>
    <w:rsid w:val="002E4AE2"/>
    <w:rsid w:val="002E4BB9"/>
    <w:rsid w:val="002E5DBC"/>
    <w:rsid w:val="002E60FE"/>
    <w:rsid w:val="002E695C"/>
    <w:rsid w:val="002E7120"/>
    <w:rsid w:val="002E7D74"/>
    <w:rsid w:val="002F1069"/>
    <w:rsid w:val="002F19BF"/>
    <w:rsid w:val="002F22CF"/>
    <w:rsid w:val="002F25C7"/>
    <w:rsid w:val="002F2DCE"/>
    <w:rsid w:val="002F3471"/>
    <w:rsid w:val="002F4647"/>
    <w:rsid w:val="002F52A4"/>
    <w:rsid w:val="002F6723"/>
    <w:rsid w:val="002F72B6"/>
    <w:rsid w:val="002F78CB"/>
    <w:rsid w:val="002F78DE"/>
    <w:rsid w:val="003000CD"/>
    <w:rsid w:val="0030061F"/>
    <w:rsid w:val="00300AE6"/>
    <w:rsid w:val="00301595"/>
    <w:rsid w:val="003016F4"/>
    <w:rsid w:val="00302137"/>
    <w:rsid w:val="003038DE"/>
    <w:rsid w:val="00305424"/>
    <w:rsid w:val="00305472"/>
    <w:rsid w:val="003055A7"/>
    <w:rsid w:val="003055E5"/>
    <w:rsid w:val="003109E9"/>
    <w:rsid w:val="00310EA4"/>
    <w:rsid w:val="003116D6"/>
    <w:rsid w:val="003116ED"/>
    <w:rsid w:val="00311A06"/>
    <w:rsid w:val="00312A41"/>
    <w:rsid w:val="00313A5F"/>
    <w:rsid w:val="00314E0C"/>
    <w:rsid w:val="00315030"/>
    <w:rsid w:val="0031538B"/>
    <w:rsid w:val="00317D05"/>
    <w:rsid w:val="0032020A"/>
    <w:rsid w:val="003203D8"/>
    <w:rsid w:val="003203F1"/>
    <w:rsid w:val="00321164"/>
    <w:rsid w:val="00321355"/>
    <w:rsid w:val="00322452"/>
    <w:rsid w:val="0032370C"/>
    <w:rsid w:val="00323764"/>
    <w:rsid w:val="00323A61"/>
    <w:rsid w:val="003246FA"/>
    <w:rsid w:val="00324E01"/>
    <w:rsid w:val="0032601F"/>
    <w:rsid w:val="00326527"/>
    <w:rsid w:val="0032676F"/>
    <w:rsid w:val="00331176"/>
    <w:rsid w:val="00331C62"/>
    <w:rsid w:val="00331E76"/>
    <w:rsid w:val="00333A73"/>
    <w:rsid w:val="00333F04"/>
    <w:rsid w:val="0033582A"/>
    <w:rsid w:val="00335B02"/>
    <w:rsid w:val="003370BE"/>
    <w:rsid w:val="00337164"/>
    <w:rsid w:val="00337339"/>
    <w:rsid w:val="00337690"/>
    <w:rsid w:val="00341983"/>
    <w:rsid w:val="00341F66"/>
    <w:rsid w:val="00343BC6"/>
    <w:rsid w:val="003441D2"/>
    <w:rsid w:val="003450E3"/>
    <w:rsid w:val="00345CC4"/>
    <w:rsid w:val="00346919"/>
    <w:rsid w:val="003472DB"/>
    <w:rsid w:val="0034754E"/>
    <w:rsid w:val="003476BC"/>
    <w:rsid w:val="003500FD"/>
    <w:rsid w:val="003502AC"/>
    <w:rsid w:val="0035061E"/>
    <w:rsid w:val="0035117C"/>
    <w:rsid w:val="00351764"/>
    <w:rsid w:val="00351F3F"/>
    <w:rsid w:val="003523CD"/>
    <w:rsid w:val="00352F42"/>
    <w:rsid w:val="0035341B"/>
    <w:rsid w:val="00353513"/>
    <w:rsid w:val="00355035"/>
    <w:rsid w:val="00355160"/>
    <w:rsid w:val="00355374"/>
    <w:rsid w:val="0035541C"/>
    <w:rsid w:val="00355C2D"/>
    <w:rsid w:val="00355EFE"/>
    <w:rsid w:val="00356D92"/>
    <w:rsid w:val="00356D96"/>
    <w:rsid w:val="00357628"/>
    <w:rsid w:val="0035798C"/>
    <w:rsid w:val="00357E06"/>
    <w:rsid w:val="0036005D"/>
    <w:rsid w:val="0036079B"/>
    <w:rsid w:val="0036227B"/>
    <w:rsid w:val="00362A40"/>
    <w:rsid w:val="00362B32"/>
    <w:rsid w:val="00362B62"/>
    <w:rsid w:val="00362C7A"/>
    <w:rsid w:val="00363F31"/>
    <w:rsid w:val="003643A7"/>
    <w:rsid w:val="0036461B"/>
    <w:rsid w:val="003662D8"/>
    <w:rsid w:val="003664E6"/>
    <w:rsid w:val="003669C3"/>
    <w:rsid w:val="00370096"/>
    <w:rsid w:val="00371604"/>
    <w:rsid w:val="00375C2F"/>
    <w:rsid w:val="00376241"/>
    <w:rsid w:val="00376E54"/>
    <w:rsid w:val="00377291"/>
    <w:rsid w:val="00377B0C"/>
    <w:rsid w:val="00377B71"/>
    <w:rsid w:val="0038151E"/>
    <w:rsid w:val="00381C75"/>
    <w:rsid w:val="00381FE2"/>
    <w:rsid w:val="00382755"/>
    <w:rsid w:val="00383339"/>
    <w:rsid w:val="003834C8"/>
    <w:rsid w:val="00383ABD"/>
    <w:rsid w:val="00385210"/>
    <w:rsid w:val="00386770"/>
    <w:rsid w:val="003871A6"/>
    <w:rsid w:val="003871EA"/>
    <w:rsid w:val="00387460"/>
    <w:rsid w:val="00387CAC"/>
    <w:rsid w:val="00390DA6"/>
    <w:rsid w:val="00391327"/>
    <w:rsid w:val="00391A40"/>
    <w:rsid w:val="003924ED"/>
    <w:rsid w:val="0039305C"/>
    <w:rsid w:val="00394730"/>
    <w:rsid w:val="00394D07"/>
    <w:rsid w:val="0039500B"/>
    <w:rsid w:val="003A0596"/>
    <w:rsid w:val="003A0A3B"/>
    <w:rsid w:val="003A0BE1"/>
    <w:rsid w:val="003A2566"/>
    <w:rsid w:val="003A26DD"/>
    <w:rsid w:val="003A2865"/>
    <w:rsid w:val="003A39A5"/>
    <w:rsid w:val="003A4612"/>
    <w:rsid w:val="003A5AE7"/>
    <w:rsid w:val="003A67E8"/>
    <w:rsid w:val="003A6C80"/>
    <w:rsid w:val="003A6EC2"/>
    <w:rsid w:val="003A7BB5"/>
    <w:rsid w:val="003B042D"/>
    <w:rsid w:val="003B196C"/>
    <w:rsid w:val="003B1D64"/>
    <w:rsid w:val="003B33BA"/>
    <w:rsid w:val="003B3882"/>
    <w:rsid w:val="003B38E2"/>
    <w:rsid w:val="003B3CC0"/>
    <w:rsid w:val="003B5296"/>
    <w:rsid w:val="003B686F"/>
    <w:rsid w:val="003C1210"/>
    <w:rsid w:val="003C1BA7"/>
    <w:rsid w:val="003C1BBB"/>
    <w:rsid w:val="003C1C4B"/>
    <w:rsid w:val="003C2F26"/>
    <w:rsid w:val="003C3CA4"/>
    <w:rsid w:val="003C3DB1"/>
    <w:rsid w:val="003C3F39"/>
    <w:rsid w:val="003C4873"/>
    <w:rsid w:val="003C6029"/>
    <w:rsid w:val="003D064D"/>
    <w:rsid w:val="003D0E74"/>
    <w:rsid w:val="003D1D2B"/>
    <w:rsid w:val="003D2114"/>
    <w:rsid w:val="003D28B2"/>
    <w:rsid w:val="003D367D"/>
    <w:rsid w:val="003D3E91"/>
    <w:rsid w:val="003D47B0"/>
    <w:rsid w:val="003D4A47"/>
    <w:rsid w:val="003D5938"/>
    <w:rsid w:val="003D6506"/>
    <w:rsid w:val="003D681B"/>
    <w:rsid w:val="003D6A53"/>
    <w:rsid w:val="003D72A2"/>
    <w:rsid w:val="003E0088"/>
    <w:rsid w:val="003E07DF"/>
    <w:rsid w:val="003E167D"/>
    <w:rsid w:val="003E1E90"/>
    <w:rsid w:val="003E22CA"/>
    <w:rsid w:val="003E2EC3"/>
    <w:rsid w:val="003E3B18"/>
    <w:rsid w:val="003E40F1"/>
    <w:rsid w:val="003E5F50"/>
    <w:rsid w:val="003E632F"/>
    <w:rsid w:val="003E734A"/>
    <w:rsid w:val="003E7352"/>
    <w:rsid w:val="003E749A"/>
    <w:rsid w:val="003F0889"/>
    <w:rsid w:val="003F0D38"/>
    <w:rsid w:val="003F0EB4"/>
    <w:rsid w:val="003F1B46"/>
    <w:rsid w:val="003F3F49"/>
    <w:rsid w:val="003F3FD2"/>
    <w:rsid w:val="003F4C97"/>
    <w:rsid w:val="003F5596"/>
    <w:rsid w:val="003F570B"/>
    <w:rsid w:val="003F5B5F"/>
    <w:rsid w:val="003F5E82"/>
    <w:rsid w:val="003F624C"/>
    <w:rsid w:val="003F62C1"/>
    <w:rsid w:val="00401F86"/>
    <w:rsid w:val="00402620"/>
    <w:rsid w:val="00403630"/>
    <w:rsid w:val="0040384A"/>
    <w:rsid w:val="00403F19"/>
    <w:rsid w:val="00406231"/>
    <w:rsid w:val="004069A1"/>
    <w:rsid w:val="0041230D"/>
    <w:rsid w:val="0041399C"/>
    <w:rsid w:val="00413C51"/>
    <w:rsid w:val="00414067"/>
    <w:rsid w:val="00415A50"/>
    <w:rsid w:val="00416D5A"/>
    <w:rsid w:val="00416F22"/>
    <w:rsid w:val="00417DC2"/>
    <w:rsid w:val="00420638"/>
    <w:rsid w:val="00420703"/>
    <w:rsid w:val="00420804"/>
    <w:rsid w:val="00420D12"/>
    <w:rsid w:val="00420DB8"/>
    <w:rsid w:val="004210AD"/>
    <w:rsid w:val="0042281C"/>
    <w:rsid w:val="0042397A"/>
    <w:rsid w:val="004256D5"/>
    <w:rsid w:val="004270F2"/>
    <w:rsid w:val="0042720D"/>
    <w:rsid w:val="004278E2"/>
    <w:rsid w:val="00427B67"/>
    <w:rsid w:val="00427F80"/>
    <w:rsid w:val="00430AB7"/>
    <w:rsid w:val="00431267"/>
    <w:rsid w:val="00431514"/>
    <w:rsid w:val="00431B38"/>
    <w:rsid w:val="00432D9A"/>
    <w:rsid w:val="0043396F"/>
    <w:rsid w:val="004343D5"/>
    <w:rsid w:val="00434A41"/>
    <w:rsid w:val="004353AF"/>
    <w:rsid w:val="00436846"/>
    <w:rsid w:val="00436BE3"/>
    <w:rsid w:val="00437AA9"/>
    <w:rsid w:val="00440100"/>
    <w:rsid w:val="00440A40"/>
    <w:rsid w:val="0044129A"/>
    <w:rsid w:val="004435F0"/>
    <w:rsid w:val="0044552F"/>
    <w:rsid w:val="004455D5"/>
    <w:rsid w:val="00445C0D"/>
    <w:rsid w:val="00445C67"/>
    <w:rsid w:val="00446A44"/>
    <w:rsid w:val="004503D6"/>
    <w:rsid w:val="00450AA9"/>
    <w:rsid w:val="00450EB1"/>
    <w:rsid w:val="00450FDA"/>
    <w:rsid w:val="0045177C"/>
    <w:rsid w:val="004523D5"/>
    <w:rsid w:val="0045258A"/>
    <w:rsid w:val="00454790"/>
    <w:rsid w:val="004547AF"/>
    <w:rsid w:val="00454AFC"/>
    <w:rsid w:val="00454FE3"/>
    <w:rsid w:val="00455F45"/>
    <w:rsid w:val="00456DFD"/>
    <w:rsid w:val="00456E2C"/>
    <w:rsid w:val="00457148"/>
    <w:rsid w:val="004602CF"/>
    <w:rsid w:val="00460338"/>
    <w:rsid w:val="0046038D"/>
    <w:rsid w:val="00460F38"/>
    <w:rsid w:val="0046155D"/>
    <w:rsid w:val="00462209"/>
    <w:rsid w:val="00462476"/>
    <w:rsid w:val="00464DA0"/>
    <w:rsid w:val="004651F4"/>
    <w:rsid w:val="00465958"/>
    <w:rsid w:val="00466BE6"/>
    <w:rsid w:val="00466C58"/>
    <w:rsid w:val="00466CB9"/>
    <w:rsid w:val="00470D7E"/>
    <w:rsid w:val="004718EB"/>
    <w:rsid w:val="0047229A"/>
    <w:rsid w:val="0047307A"/>
    <w:rsid w:val="0047657D"/>
    <w:rsid w:val="004765BD"/>
    <w:rsid w:val="004771AA"/>
    <w:rsid w:val="004803B7"/>
    <w:rsid w:val="004803C3"/>
    <w:rsid w:val="00480B35"/>
    <w:rsid w:val="00481448"/>
    <w:rsid w:val="004819C2"/>
    <w:rsid w:val="00481B74"/>
    <w:rsid w:val="00481B8A"/>
    <w:rsid w:val="00482103"/>
    <w:rsid w:val="004835AA"/>
    <w:rsid w:val="0048579D"/>
    <w:rsid w:val="004858C1"/>
    <w:rsid w:val="00485DAF"/>
    <w:rsid w:val="00486BEA"/>
    <w:rsid w:val="0049018B"/>
    <w:rsid w:val="00493879"/>
    <w:rsid w:val="00493EEF"/>
    <w:rsid w:val="00494062"/>
    <w:rsid w:val="00494851"/>
    <w:rsid w:val="004971D6"/>
    <w:rsid w:val="0049743C"/>
    <w:rsid w:val="00497496"/>
    <w:rsid w:val="004977B0"/>
    <w:rsid w:val="00497CD9"/>
    <w:rsid w:val="004A0620"/>
    <w:rsid w:val="004A0999"/>
    <w:rsid w:val="004A0E63"/>
    <w:rsid w:val="004A134E"/>
    <w:rsid w:val="004A18C4"/>
    <w:rsid w:val="004A25F7"/>
    <w:rsid w:val="004A3445"/>
    <w:rsid w:val="004A37B4"/>
    <w:rsid w:val="004A4702"/>
    <w:rsid w:val="004A538C"/>
    <w:rsid w:val="004A678F"/>
    <w:rsid w:val="004A7505"/>
    <w:rsid w:val="004A7CDA"/>
    <w:rsid w:val="004B0226"/>
    <w:rsid w:val="004B06FC"/>
    <w:rsid w:val="004B0917"/>
    <w:rsid w:val="004B0F3F"/>
    <w:rsid w:val="004B12F7"/>
    <w:rsid w:val="004B2609"/>
    <w:rsid w:val="004B320C"/>
    <w:rsid w:val="004B3501"/>
    <w:rsid w:val="004B367D"/>
    <w:rsid w:val="004B4318"/>
    <w:rsid w:val="004B4DFB"/>
    <w:rsid w:val="004B72C3"/>
    <w:rsid w:val="004B7322"/>
    <w:rsid w:val="004B7A6A"/>
    <w:rsid w:val="004C0526"/>
    <w:rsid w:val="004C155A"/>
    <w:rsid w:val="004C375C"/>
    <w:rsid w:val="004C3D05"/>
    <w:rsid w:val="004C3DAF"/>
    <w:rsid w:val="004C3DDE"/>
    <w:rsid w:val="004C4299"/>
    <w:rsid w:val="004C4E78"/>
    <w:rsid w:val="004C5084"/>
    <w:rsid w:val="004C5CA0"/>
    <w:rsid w:val="004C6587"/>
    <w:rsid w:val="004C6A4C"/>
    <w:rsid w:val="004D12E8"/>
    <w:rsid w:val="004D1632"/>
    <w:rsid w:val="004D19E6"/>
    <w:rsid w:val="004D1DBD"/>
    <w:rsid w:val="004D28ED"/>
    <w:rsid w:val="004D2A5D"/>
    <w:rsid w:val="004D2C11"/>
    <w:rsid w:val="004D4953"/>
    <w:rsid w:val="004D6FAA"/>
    <w:rsid w:val="004D723B"/>
    <w:rsid w:val="004E0650"/>
    <w:rsid w:val="004E0CA2"/>
    <w:rsid w:val="004E1444"/>
    <w:rsid w:val="004E2A5B"/>
    <w:rsid w:val="004E413D"/>
    <w:rsid w:val="004E4B39"/>
    <w:rsid w:val="004E53FD"/>
    <w:rsid w:val="004E5F28"/>
    <w:rsid w:val="004E6492"/>
    <w:rsid w:val="004E70EE"/>
    <w:rsid w:val="004E72A4"/>
    <w:rsid w:val="004E7377"/>
    <w:rsid w:val="004E76D3"/>
    <w:rsid w:val="004E7B82"/>
    <w:rsid w:val="004E7BC9"/>
    <w:rsid w:val="004E7C20"/>
    <w:rsid w:val="004F0B6E"/>
    <w:rsid w:val="004F173B"/>
    <w:rsid w:val="004F21A4"/>
    <w:rsid w:val="004F2B37"/>
    <w:rsid w:val="004F3AC5"/>
    <w:rsid w:val="004F4640"/>
    <w:rsid w:val="004F5DA3"/>
    <w:rsid w:val="004F62A0"/>
    <w:rsid w:val="004F6A9A"/>
    <w:rsid w:val="004F6B8A"/>
    <w:rsid w:val="00500DBE"/>
    <w:rsid w:val="005017BA"/>
    <w:rsid w:val="00501944"/>
    <w:rsid w:val="005024B0"/>
    <w:rsid w:val="00503A68"/>
    <w:rsid w:val="00504CDA"/>
    <w:rsid w:val="00504CE3"/>
    <w:rsid w:val="005066A7"/>
    <w:rsid w:val="005067DE"/>
    <w:rsid w:val="005071F7"/>
    <w:rsid w:val="00507AEF"/>
    <w:rsid w:val="00507B92"/>
    <w:rsid w:val="00507E6C"/>
    <w:rsid w:val="005108D1"/>
    <w:rsid w:val="00511D4F"/>
    <w:rsid w:val="005129DD"/>
    <w:rsid w:val="00513DDD"/>
    <w:rsid w:val="00514451"/>
    <w:rsid w:val="0051538B"/>
    <w:rsid w:val="005153C9"/>
    <w:rsid w:val="00515730"/>
    <w:rsid w:val="00515E68"/>
    <w:rsid w:val="00515F13"/>
    <w:rsid w:val="00516767"/>
    <w:rsid w:val="005172CD"/>
    <w:rsid w:val="005204C3"/>
    <w:rsid w:val="005210A9"/>
    <w:rsid w:val="00522B7E"/>
    <w:rsid w:val="00523859"/>
    <w:rsid w:val="00524445"/>
    <w:rsid w:val="00524B8A"/>
    <w:rsid w:val="00524BA7"/>
    <w:rsid w:val="00524FB9"/>
    <w:rsid w:val="0052653C"/>
    <w:rsid w:val="00526FCF"/>
    <w:rsid w:val="005275D9"/>
    <w:rsid w:val="00530B0B"/>
    <w:rsid w:val="00530BBA"/>
    <w:rsid w:val="0053118D"/>
    <w:rsid w:val="00531B9A"/>
    <w:rsid w:val="0053261C"/>
    <w:rsid w:val="00533492"/>
    <w:rsid w:val="00533559"/>
    <w:rsid w:val="005344E1"/>
    <w:rsid w:val="005353C5"/>
    <w:rsid w:val="005353FF"/>
    <w:rsid w:val="005358FF"/>
    <w:rsid w:val="00536E0C"/>
    <w:rsid w:val="00537FD7"/>
    <w:rsid w:val="0054006E"/>
    <w:rsid w:val="00540567"/>
    <w:rsid w:val="005419FC"/>
    <w:rsid w:val="00541F12"/>
    <w:rsid w:val="00542ABE"/>
    <w:rsid w:val="00543BFD"/>
    <w:rsid w:val="00544E01"/>
    <w:rsid w:val="00544E58"/>
    <w:rsid w:val="005501A2"/>
    <w:rsid w:val="0055158E"/>
    <w:rsid w:val="00552937"/>
    <w:rsid w:val="005529C0"/>
    <w:rsid w:val="005541A6"/>
    <w:rsid w:val="00554860"/>
    <w:rsid w:val="00557C8C"/>
    <w:rsid w:val="00561088"/>
    <w:rsid w:val="00562E01"/>
    <w:rsid w:val="00562E68"/>
    <w:rsid w:val="00563150"/>
    <w:rsid w:val="00563A24"/>
    <w:rsid w:val="00564661"/>
    <w:rsid w:val="00564C0E"/>
    <w:rsid w:val="0056570D"/>
    <w:rsid w:val="00566073"/>
    <w:rsid w:val="0056699F"/>
    <w:rsid w:val="00570EA6"/>
    <w:rsid w:val="0057149F"/>
    <w:rsid w:val="005745A9"/>
    <w:rsid w:val="00575892"/>
    <w:rsid w:val="005760BF"/>
    <w:rsid w:val="005765AA"/>
    <w:rsid w:val="0057728F"/>
    <w:rsid w:val="005774CB"/>
    <w:rsid w:val="00581853"/>
    <w:rsid w:val="0058252C"/>
    <w:rsid w:val="005839AB"/>
    <w:rsid w:val="00584475"/>
    <w:rsid w:val="0058496C"/>
    <w:rsid w:val="00584C2E"/>
    <w:rsid w:val="00585214"/>
    <w:rsid w:val="005865E3"/>
    <w:rsid w:val="00587446"/>
    <w:rsid w:val="00587C06"/>
    <w:rsid w:val="00590C8B"/>
    <w:rsid w:val="00590F40"/>
    <w:rsid w:val="00591702"/>
    <w:rsid w:val="0059179A"/>
    <w:rsid w:val="00591ACE"/>
    <w:rsid w:val="00592BF1"/>
    <w:rsid w:val="00592C00"/>
    <w:rsid w:val="00592EB9"/>
    <w:rsid w:val="005955D0"/>
    <w:rsid w:val="00595614"/>
    <w:rsid w:val="00595654"/>
    <w:rsid w:val="00595B61"/>
    <w:rsid w:val="005A0A77"/>
    <w:rsid w:val="005A0E9C"/>
    <w:rsid w:val="005A0FE8"/>
    <w:rsid w:val="005A13A2"/>
    <w:rsid w:val="005A1519"/>
    <w:rsid w:val="005A42E2"/>
    <w:rsid w:val="005A4C7A"/>
    <w:rsid w:val="005A640F"/>
    <w:rsid w:val="005A7D11"/>
    <w:rsid w:val="005A7E7A"/>
    <w:rsid w:val="005B0B62"/>
    <w:rsid w:val="005B184D"/>
    <w:rsid w:val="005B5A38"/>
    <w:rsid w:val="005B5B7B"/>
    <w:rsid w:val="005B61F0"/>
    <w:rsid w:val="005B6282"/>
    <w:rsid w:val="005B7B78"/>
    <w:rsid w:val="005B7CB1"/>
    <w:rsid w:val="005C07E7"/>
    <w:rsid w:val="005C463D"/>
    <w:rsid w:val="005C49E8"/>
    <w:rsid w:val="005C701E"/>
    <w:rsid w:val="005C72A9"/>
    <w:rsid w:val="005C7915"/>
    <w:rsid w:val="005D020C"/>
    <w:rsid w:val="005D0B49"/>
    <w:rsid w:val="005D17F5"/>
    <w:rsid w:val="005D20CF"/>
    <w:rsid w:val="005D22D8"/>
    <w:rsid w:val="005D25D4"/>
    <w:rsid w:val="005D307B"/>
    <w:rsid w:val="005D4DEB"/>
    <w:rsid w:val="005D4FB3"/>
    <w:rsid w:val="005D5725"/>
    <w:rsid w:val="005D578E"/>
    <w:rsid w:val="005D7883"/>
    <w:rsid w:val="005E0A05"/>
    <w:rsid w:val="005E0D8F"/>
    <w:rsid w:val="005E1680"/>
    <w:rsid w:val="005E212E"/>
    <w:rsid w:val="005E3227"/>
    <w:rsid w:val="005E3D35"/>
    <w:rsid w:val="005E3F45"/>
    <w:rsid w:val="005E468B"/>
    <w:rsid w:val="005E6078"/>
    <w:rsid w:val="005E6C59"/>
    <w:rsid w:val="005E7284"/>
    <w:rsid w:val="005E7BC7"/>
    <w:rsid w:val="005E7CC5"/>
    <w:rsid w:val="005F0B35"/>
    <w:rsid w:val="005F131A"/>
    <w:rsid w:val="005F1562"/>
    <w:rsid w:val="005F1651"/>
    <w:rsid w:val="005F2ADE"/>
    <w:rsid w:val="005F301E"/>
    <w:rsid w:val="005F33AD"/>
    <w:rsid w:val="005F3FF5"/>
    <w:rsid w:val="005F482E"/>
    <w:rsid w:val="005F4FB1"/>
    <w:rsid w:val="005F579D"/>
    <w:rsid w:val="005F5B23"/>
    <w:rsid w:val="005F692B"/>
    <w:rsid w:val="005F6DF0"/>
    <w:rsid w:val="00601C41"/>
    <w:rsid w:val="006028E5"/>
    <w:rsid w:val="00603554"/>
    <w:rsid w:val="0060383E"/>
    <w:rsid w:val="00604271"/>
    <w:rsid w:val="006044CA"/>
    <w:rsid w:val="006048E1"/>
    <w:rsid w:val="00605009"/>
    <w:rsid w:val="006058E8"/>
    <w:rsid w:val="0060737A"/>
    <w:rsid w:val="006074F5"/>
    <w:rsid w:val="00610896"/>
    <w:rsid w:val="0061113E"/>
    <w:rsid w:val="00611711"/>
    <w:rsid w:val="00611AFA"/>
    <w:rsid w:val="00611DED"/>
    <w:rsid w:val="00613300"/>
    <w:rsid w:val="00613518"/>
    <w:rsid w:val="00615016"/>
    <w:rsid w:val="00615B58"/>
    <w:rsid w:val="00616171"/>
    <w:rsid w:val="00616A4F"/>
    <w:rsid w:val="0061757E"/>
    <w:rsid w:val="006200CB"/>
    <w:rsid w:val="006219E2"/>
    <w:rsid w:val="0062225F"/>
    <w:rsid w:val="006230A6"/>
    <w:rsid w:val="00624FB4"/>
    <w:rsid w:val="006269CA"/>
    <w:rsid w:val="00627BED"/>
    <w:rsid w:val="00632B3C"/>
    <w:rsid w:val="00632FB0"/>
    <w:rsid w:val="00632FB1"/>
    <w:rsid w:val="006330A1"/>
    <w:rsid w:val="006407E2"/>
    <w:rsid w:val="0064095A"/>
    <w:rsid w:val="00640A5B"/>
    <w:rsid w:val="00641D56"/>
    <w:rsid w:val="00641F94"/>
    <w:rsid w:val="00644A6E"/>
    <w:rsid w:val="006465F4"/>
    <w:rsid w:val="00646F9D"/>
    <w:rsid w:val="00650842"/>
    <w:rsid w:val="006518E7"/>
    <w:rsid w:val="00651ADC"/>
    <w:rsid w:val="00651DDD"/>
    <w:rsid w:val="0065299F"/>
    <w:rsid w:val="00653356"/>
    <w:rsid w:val="0065368F"/>
    <w:rsid w:val="00653ABE"/>
    <w:rsid w:val="0065638D"/>
    <w:rsid w:val="0065681D"/>
    <w:rsid w:val="00657159"/>
    <w:rsid w:val="00661E41"/>
    <w:rsid w:val="00662460"/>
    <w:rsid w:val="00663DA2"/>
    <w:rsid w:val="006674D2"/>
    <w:rsid w:val="006700B1"/>
    <w:rsid w:val="006715EE"/>
    <w:rsid w:val="006721BD"/>
    <w:rsid w:val="00672280"/>
    <w:rsid w:val="0067250B"/>
    <w:rsid w:val="006730FE"/>
    <w:rsid w:val="00673B5A"/>
    <w:rsid w:val="00675068"/>
    <w:rsid w:val="0067552E"/>
    <w:rsid w:val="00676E93"/>
    <w:rsid w:val="00677797"/>
    <w:rsid w:val="00680699"/>
    <w:rsid w:val="006810B9"/>
    <w:rsid w:val="006811A5"/>
    <w:rsid w:val="006812FF"/>
    <w:rsid w:val="00682206"/>
    <w:rsid w:val="00682523"/>
    <w:rsid w:val="00682675"/>
    <w:rsid w:val="00682C47"/>
    <w:rsid w:val="00682F70"/>
    <w:rsid w:val="0068319D"/>
    <w:rsid w:val="006836F5"/>
    <w:rsid w:val="00683FF9"/>
    <w:rsid w:val="0068516C"/>
    <w:rsid w:val="006857B7"/>
    <w:rsid w:val="00685A8A"/>
    <w:rsid w:val="00685F3B"/>
    <w:rsid w:val="006876C7"/>
    <w:rsid w:val="00691200"/>
    <w:rsid w:val="006919FA"/>
    <w:rsid w:val="00691BA7"/>
    <w:rsid w:val="00691F5F"/>
    <w:rsid w:val="00692BDF"/>
    <w:rsid w:val="006939A0"/>
    <w:rsid w:val="00694659"/>
    <w:rsid w:val="00694F0D"/>
    <w:rsid w:val="0069658F"/>
    <w:rsid w:val="00696CBB"/>
    <w:rsid w:val="006A00C4"/>
    <w:rsid w:val="006A01E5"/>
    <w:rsid w:val="006A15CC"/>
    <w:rsid w:val="006A1BAC"/>
    <w:rsid w:val="006A26E6"/>
    <w:rsid w:val="006A33FC"/>
    <w:rsid w:val="006A39F1"/>
    <w:rsid w:val="006A3B62"/>
    <w:rsid w:val="006A4831"/>
    <w:rsid w:val="006A4B62"/>
    <w:rsid w:val="006A56B5"/>
    <w:rsid w:val="006A6ABA"/>
    <w:rsid w:val="006A6DA1"/>
    <w:rsid w:val="006A6F16"/>
    <w:rsid w:val="006A6F96"/>
    <w:rsid w:val="006A72FC"/>
    <w:rsid w:val="006A7498"/>
    <w:rsid w:val="006A7CBB"/>
    <w:rsid w:val="006B060A"/>
    <w:rsid w:val="006B0B06"/>
    <w:rsid w:val="006B1498"/>
    <w:rsid w:val="006B1749"/>
    <w:rsid w:val="006B1BD0"/>
    <w:rsid w:val="006B2520"/>
    <w:rsid w:val="006B2ABE"/>
    <w:rsid w:val="006B3594"/>
    <w:rsid w:val="006B4CFB"/>
    <w:rsid w:val="006B6C87"/>
    <w:rsid w:val="006B6C97"/>
    <w:rsid w:val="006B6DDD"/>
    <w:rsid w:val="006B7A7F"/>
    <w:rsid w:val="006B7FD1"/>
    <w:rsid w:val="006C186E"/>
    <w:rsid w:val="006C2829"/>
    <w:rsid w:val="006C28C4"/>
    <w:rsid w:val="006C42B0"/>
    <w:rsid w:val="006C44B0"/>
    <w:rsid w:val="006C63B2"/>
    <w:rsid w:val="006C63CD"/>
    <w:rsid w:val="006C79AD"/>
    <w:rsid w:val="006D043E"/>
    <w:rsid w:val="006D083C"/>
    <w:rsid w:val="006D0C03"/>
    <w:rsid w:val="006D0F93"/>
    <w:rsid w:val="006D0F9E"/>
    <w:rsid w:val="006D1600"/>
    <w:rsid w:val="006D198A"/>
    <w:rsid w:val="006D1D26"/>
    <w:rsid w:val="006D1D66"/>
    <w:rsid w:val="006D3028"/>
    <w:rsid w:val="006D48B2"/>
    <w:rsid w:val="006D4D1D"/>
    <w:rsid w:val="006D5485"/>
    <w:rsid w:val="006D609D"/>
    <w:rsid w:val="006D615A"/>
    <w:rsid w:val="006D67D2"/>
    <w:rsid w:val="006D6935"/>
    <w:rsid w:val="006D6ADD"/>
    <w:rsid w:val="006D73B2"/>
    <w:rsid w:val="006E04F6"/>
    <w:rsid w:val="006E0768"/>
    <w:rsid w:val="006E1C01"/>
    <w:rsid w:val="006E23DA"/>
    <w:rsid w:val="006E26A2"/>
    <w:rsid w:val="006E284E"/>
    <w:rsid w:val="006E2E06"/>
    <w:rsid w:val="006E33FE"/>
    <w:rsid w:val="006E4559"/>
    <w:rsid w:val="006E6D88"/>
    <w:rsid w:val="006E7790"/>
    <w:rsid w:val="006F04BA"/>
    <w:rsid w:val="006F14BE"/>
    <w:rsid w:val="006F1888"/>
    <w:rsid w:val="006F213D"/>
    <w:rsid w:val="006F2154"/>
    <w:rsid w:val="006F2486"/>
    <w:rsid w:val="006F2515"/>
    <w:rsid w:val="006F2D79"/>
    <w:rsid w:val="006F3CE2"/>
    <w:rsid w:val="006F466F"/>
    <w:rsid w:val="006F4710"/>
    <w:rsid w:val="006F4A53"/>
    <w:rsid w:val="006F50E1"/>
    <w:rsid w:val="006F5DF1"/>
    <w:rsid w:val="006F6901"/>
    <w:rsid w:val="006F71C9"/>
    <w:rsid w:val="006F7FBD"/>
    <w:rsid w:val="007013B0"/>
    <w:rsid w:val="007016ED"/>
    <w:rsid w:val="007021E4"/>
    <w:rsid w:val="00702785"/>
    <w:rsid w:val="00702E18"/>
    <w:rsid w:val="00704223"/>
    <w:rsid w:val="007046D7"/>
    <w:rsid w:val="00704AC1"/>
    <w:rsid w:val="00704E72"/>
    <w:rsid w:val="007054E4"/>
    <w:rsid w:val="00706D26"/>
    <w:rsid w:val="00711816"/>
    <w:rsid w:val="007136B7"/>
    <w:rsid w:val="007148A9"/>
    <w:rsid w:val="007152CB"/>
    <w:rsid w:val="00715E9B"/>
    <w:rsid w:val="007164B5"/>
    <w:rsid w:val="00716815"/>
    <w:rsid w:val="007171BE"/>
    <w:rsid w:val="00717979"/>
    <w:rsid w:val="00720C5A"/>
    <w:rsid w:val="00720E4F"/>
    <w:rsid w:val="007211D1"/>
    <w:rsid w:val="0072131C"/>
    <w:rsid w:val="0072206C"/>
    <w:rsid w:val="00723CA0"/>
    <w:rsid w:val="00723F8A"/>
    <w:rsid w:val="007250C4"/>
    <w:rsid w:val="007253DA"/>
    <w:rsid w:val="00725FB6"/>
    <w:rsid w:val="00726EE8"/>
    <w:rsid w:val="0072723E"/>
    <w:rsid w:val="00727EE5"/>
    <w:rsid w:val="00730521"/>
    <w:rsid w:val="0073142C"/>
    <w:rsid w:val="00731D13"/>
    <w:rsid w:val="00731FB4"/>
    <w:rsid w:val="007327AC"/>
    <w:rsid w:val="00733743"/>
    <w:rsid w:val="00734998"/>
    <w:rsid w:val="00734EDC"/>
    <w:rsid w:val="007361DD"/>
    <w:rsid w:val="00737052"/>
    <w:rsid w:val="00737C95"/>
    <w:rsid w:val="0074005A"/>
    <w:rsid w:val="00741208"/>
    <w:rsid w:val="0074180E"/>
    <w:rsid w:val="00744600"/>
    <w:rsid w:val="00744BD9"/>
    <w:rsid w:val="007467E8"/>
    <w:rsid w:val="00746A1C"/>
    <w:rsid w:val="00746D0C"/>
    <w:rsid w:val="0074767A"/>
    <w:rsid w:val="00747D6D"/>
    <w:rsid w:val="0075028E"/>
    <w:rsid w:val="0075053A"/>
    <w:rsid w:val="00750E3D"/>
    <w:rsid w:val="00751BB4"/>
    <w:rsid w:val="00751EE4"/>
    <w:rsid w:val="00753110"/>
    <w:rsid w:val="007540AE"/>
    <w:rsid w:val="00755535"/>
    <w:rsid w:val="00755F54"/>
    <w:rsid w:val="00756109"/>
    <w:rsid w:val="0076030A"/>
    <w:rsid w:val="00760CBB"/>
    <w:rsid w:val="007625CD"/>
    <w:rsid w:val="00762F96"/>
    <w:rsid w:val="00763194"/>
    <w:rsid w:val="007654A8"/>
    <w:rsid w:val="0076568C"/>
    <w:rsid w:val="00765E8B"/>
    <w:rsid w:val="007664EE"/>
    <w:rsid w:val="00766722"/>
    <w:rsid w:val="00766A73"/>
    <w:rsid w:val="007670FF"/>
    <w:rsid w:val="007672FB"/>
    <w:rsid w:val="007700EB"/>
    <w:rsid w:val="00774110"/>
    <w:rsid w:val="0077479F"/>
    <w:rsid w:val="00774A66"/>
    <w:rsid w:val="00774AFD"/>
    <w:rsid w:val="00775528"/>
    <w:rsid w:val="007759F7"/>
    <w:rsid w:val="0077677F"/>
    <w:rsid w:val="007773F8"/>
    <w:rsid w:val="007801BC"/>
    <w:rsid w:val="00780367"/>
    <w:rsid w:val="00780A07"/>
    <w:rsid w:val="007821D9"/>
    <w:rsid w:val="00782A98"/>
    <w:rsid w:val="00782C21"/>
    <w:rsid w:val="007839ED"/>
    <w:rsid w:val="00783F36"/>
    <w:rsid w:val="0078425E"/>
    <w:rsid w:val="007843D3"/>
    <w:rsid w:val="007906CE"/>
    <w:rsid w:val="0079159F"/>
    <w:rsid w:val="00791DAA"/>
    <w:rsid w:val="00792A45"/>
    <w:rsid w:val="007930EB"/>
    <w:rsid w:val="00793534"/>
    <w:rsid w:val="00793D97"/>
    <w:rsid w:val="00796073"/>
    <w:rsid w:val="007A2218"/>
    <w:rsid w:val="007A297E"/>
    <w:rsid w:val="007A3C56"/>
    <w:rsid w:val="007A3CD6"/>
    <w:rsid w:val="007A400E"/>
    <w:rsid w:val="007A4E1F"/>
    <w:rsid w:val="007A5400"/>
    <w:rsid w:val="007A6285"/>
    <w:rsid w:val="007A66FC"/>
    <w:rsid w:val="007B08F6"/>
    <w:rsid w:val="007B1412"/>
    <w:rsid w:val="007B277E"/>
    <w:rsid w:val="007B29F8"/>
    <w:rsid w:val="007B30D6"/>
    <w:rsid w:val="007B48AF"/>
    <w:rsid w:val="007B4AB1"/>
    <w:rsid w:val="007B563B"/>
    <w:rsid w:val="007B616F"/>
    <w:rsid w:val="007B63BB"/>
    <w:rsid w:val="007B6B9A"/>
    <w:rsid w:val="007B6E34"/>
    <w:rsid w:val="007B7558"/>
    <w:rsid w:val="007C0E1A"/>
    <w:rsid w:val="007C0F04"/>
    <w:rsid w:val="007C132B"/>
    <w:rsid w:val="007C13BE"/>
    <w:rsid w:val="007C1D40"/>
    <w:rsid w:val="007C24B8"/>
    <w:rsid w:val="007C26C7"/>
    <w:rsid w:val="007C2B73"/>
    <w:rsid w:val="007C3AD2"/>
    <w:rsid w:val="007C4313"/>
    <w:rsid w:val="007C44AC"/>
    <w:rsid w:val="007C633E"/>
    <w:rsid w:val="007C660A"/>
    <w:rsid w:val="007C75E3"/>
    <w:rsid w:val="007C7A6A"/>
    <w:rsid w:val="007D0CBB"/>
    <w:rsid w:val="007D24B7"/>
    <w:rsid w:val="007D2B83"/>
    <w:rsid w:val="007D2DAC"/>
    <w:rsid w:val="007D3045"/>
    <w:rsid w:val="007D3846"/>
    <w:rsid w:val="007D402D"/>
    <w:rsid w:val="007D4DEE"/>
    <w:rsid w:val="007D6599"/>
    <w:rsid w:val="007D6E03"/>
    <w:rsid w:val="007D7414"/>
    <w:rsid w:val="007D7A55"/>
    <w:rsid w:val="007E260F"/>
    <w:rsid w:val="007E325C"/>
    <w:rsid w:val="007E34E6"/>
    <w:rsid w:val="007E3524"/>
    <w:rsid w:val="007E37DB"/>
    <w:rsid w:val="007E3C4E"/>
    <w:rsid w:val="007E47BA"/>
    <w:rsid w:val="007E47C0"/>
    <w:rsid w:val="007E4CEE"/>
    <w:rsid w:val="007E68EA"/>
    <w:rsid w:val="007F0FC7"/>
    <w:rsid w:val="007F0FE1"/>
    <w:rsid w:val="007F2530"/>
    <w:rsid w:val="007F3B9B"/>
    <w:rsid w:val="007F4043"/>
    <w:rsid w:val="007F5EE1"/>
    <w:rsid w:val="007F6584"/>
    <w:rsid w:val="007F6740"/>
    <w:rsid w:val="007F74B4"/>
    <w:rsid w:val="007F78D1"/>
    <w:rsid w:val="007F7E89"/>
    <w:rsid w:val="00800506"/>
    <w:rsid w:val="0080072A"/>
    <w:rsid w:val="008007B3"/>
    <w:rsid w:val="00800CC7"/>
    <w:rsid w:val="00801296"/>
    <w:rsid w:val="00801D3F"/>
    <w:rsid w:val="00801FF4"/>
    <w:rsid w:val="00802BBC"/>
    <w:rsid w:val="0080310A"/>
    <w:rsid w:val="00803955"/>
    <w:rsid w:val="00803997"/>
    <w:rsid w:val="00803A60"/>
    <w:rsid w:val="00803BFE"/>
    <w:rsid w:val="00804D89"/>
    <w:rsid w:val="00806B8E"/>
    <w:rsid w:val="0080774E"/>
    <w:rsid w:val="00810782"/>
    <w:rsid w:val="00811130"/>
    <w:rsid w:val="008116E9"/>
    <w:rsid w:val="008121FA"/>
    <w:rsid w:val="008133EF"/>
    <w:rsid w:val="00813B34"/>
    <w:rsid w:val="0081496B"/>
    <w:rsid w:val="00816028"/>
    <w:rsid w:val="008165E8"/>
    <w:rsid w:val="00816AD7"/>
    <w:rsid w:val="008171C9"/>
    <w:rsid w:val="00817442"/>
    <w:rsid w:val="008175DD"/>
    <w:rsid w:val="00820038"/>
    <w:rsid w:val="00820BA5"/>
    <w:rsid w:val="00821077"/>
    <w:rsid w:val="00821F4D"/>
    <w:rsid w:val="00822D86"/>
    <w:rsid w:val="008234B6"/>
    <w:rsid w:val="0082367E"/>
    <w:rsid w:val="00823B1C"/>
    <w:rsid w:val="00824FF6"/>
    <w:rsid w:val="008278C3"/>
    <w:rsid w:val="00827B3B"/>
    <w:rsid w:val="008300E2"/>
    <w:rsid w:val="008305AB"/>
    <w:rsid w:val="008323DF"/>
    <w:rsid w:val="00832761"/>
    <w:rsid w:val="00833334"/>
    <w:rsid w:val="00833B1E"/>
    <w:rsid w:val="00833E98"/>
    <w:rsid w:val="008343EB"/>
    <w:rsid w:val="008350ED"/>
    <w:rsid w:val="0083577F"/>
    <w:rsid w:val="00835E0B"/>
    <w:rsid w:val="0083790D"/>
    <w:rsid w:val="00840169"/>
    <w:rsid w:val="00840371"/>
    <w:rsid w:val="008419E3"/>
    <w:rsid w:val="00842BBE"/>
    <w:rsid w:val="00843141"/>
    <w:rsid w:val="008435A1"/>
    <w:rsid w:val="008442F9"/>
    <w:rsid w:val="00844588"/>
    <w:rsid w:val="008448EE"/>
    <w:rsid w:val="00846014"/>
    <w:rsid w:val="00846430"/>
    <w:rsid w:val="00851231"/>
    <w:rsid w:val="0085191D"/>
    <w:rsid w:val="008520DF"/>
    <w:rsid w:val="0085471F"/>
    <w:rsid w:val="008556EE"/>
    <w:rsid w:val="00855A93"/>
    <w:rsid w:val="00855AC0"/>
    <w:rsid w:val="008561D9"/>
    <w:rsid w:val="0085683D"/>
    <w:rsid w:val="00860A7C"/>
    <w:rsid w:val="00860AFE"/>
    <w:rsid w:val="00860C61"/>
    <w:rsid w:val="00860FFC"/>
    <w:rsid w:val="00861472"/>
    <w:rsid w:val="00861AD2"/>
    <w:rsid w:val="008620BC"/>
    <w:rsid w:val="0086346C"/>
    <w:rsid w:val="00863476"/>
    <w:rsid w:val="00863BD7"/>
    <w:rsid w:val="00865A3B"/>
    <w:rsid w:val="00867E4B"/>
    <w:rsid w:val="00867E7D"/>
    <w:rsid w:val="00870750"/>
    <w:rsid w:val="00871052"/>
    <w:rsid w:val="008716B1"/>
    <w:rsid w:val="008725A7"/>
    <w:rsid w:val="00872A5C"/>
    <w:rsid w:val="00873965"/>
    <w:rsid w:val="00873FD9"/>
    <w:rsid w:val="008743D4"/>
    <w:rsid w:val="0087450C"/>
    <w:rsid w:val="008759AA"/>
    <w:rsid w:val="00876CD8"/>
    <w:rsid w:val="008770F8"/>
    <w:rsid w:val="00877424"/>
    <w:rsid w:val="00877618"/>
    <w:rsid w:val="00882667"/>
    <w:rsid w:val="00885E0A"/>
    <w:rsid w:val="00886A0F"/>
    <w:rsid w:val="00886B36"/>
    <w:rsid w:val="008871AC"/>
    <w:rsid w:val="0088771D"/>
    <w:rsid w:val="008919A5"/>
    <w:rsid w:val="00893C58"/>
    <w:rsid w:val="00893D6A"/>
    <w:rsid w:val="008941BD"/>
    <w:rsid w:val="008946A9"/>
    <w:rsid w:val="008955E9"/>
    <w:rsid w:val="00897856"/>
    <w:rsid w:val="00897B83"/>
    <w:rsid w:val="008A0FC4"/>
    <w:rsid w:val="008A1934"/>
    <w:rsid w:val="008A22D0"/>
    <w:rsid w:val="008A2B2F"/>
    <w:rsid w:val="008A3EC4"/>
    <w:rsid w:val="008A43B2"/>
    <w:rsid w:val="008A549E"/>
    <w:rsid w:val="008A5C7A"/>
    <w:rsid w:val="008A7147"/>
    <w:rsid w:val="008A75FF"/>
    <w:rsid w:val="008B0B97"/>
    <w:rsid w:val="008B15B0"/>
    <w:rsid w:val="008B264C"/>
    <w:rsid w:val="008B2D07"/>
    <w:rsid w:val="008B31F0"/>
    <w:rsid w:val="008B478A"/>
    <w:rsid w:val="008B4875"/>
    <w:rsid w:val="008B4991"/>
    <w:rsid w:val="008B5010"/>
    <w:rsid w:val="008B5E99"/>
    <w:rsid w:val="008B759E"/>
    <w:rsid w:val="008C0A5B"/>
    <w:rsid w:val="008C0E00"/>
    <w:rsid w:val="008C12D2"/>
    <w:rsid w:val="008C15B6"/>
    <w:rsid w:val="008C178C"/>
    <w:rsid w:val="008C1E38"/>
    <w:rsid w:val="008C4192"/>
    <w:rsid w:val="008C4A36"/>
    <w:rsid w:val="008C4EDE"/>
    <w:rsid w:val="008C58F8"/>
    <w:rsid w:val="008C6637"/>
    <w:rsid w:val="008C66F6"/>
    <w:rsid w:val="008C76F1"/>
    <w:rsid w:val="008C7F6F"/>
    <w:rsid w:val="008D126A"/>
    <w:rsid w:val="008D29CD"/>
    <w:rsid w:val="008D2A86"/>
    <w:rsid w:val="008D300C"/>
    <w:rsid w:val="008D4425"/>
    <w:rsid w:val="008D4A16"/>
    <w:rsid w:val="008D52FF"/>
    <w:rsid w:val="008D69E6"/>
    <w:rsid w:val="008D744D"/>
    <w:rsid w:val="008E048F"/>
    <w:rsid w:val="008E1718"/>
    <w:rsid w:val="008E23E3"/>
    <w:rsid w:val="008E2F0C"/>
    <w:rsid w:val="008E3047"/>
    <w:rsid w:val="008E3608"/>
    <w:rsid w:val="008E3DDC"/>
    <w:rsid w:val="008E4D2A"/>
    <w:rsid w:val="008E4F17"/>
    <w:rsid w:val="008E7B3A"/>
    <w:rsid w:val="008F0CFE"/>
    <w:rsid w:val="008F0D77"/>
    <w:rsid w:val="008F161F"/>
    <w:rsid w:val="008F176A"/>
    <w:rsid w:val="008F226F"/>
    <w:rsid w:val="008F2D1D"/>
    <w:rsid w:val="008F321B"/>
    <w:rsid w:val="008F5F99"/>
    <w:rsid w:val="00901545"/>
    <w:rsid w:val="0090224A"/>
    <w:rsid w:val="00902855"/>
    <w:rsid w:val="00902A87"/>
    <w:rsid w:val="00903649"/>
    <w:rsid w:val="009037A7"/>
    <w:rsid w:val="00903B45"/>
    <w:rsid w:val="009064CF"/>
    <w:rsid w:val="00910180"/>
    <w:rsid w:val="009101A3"/>
    <w:rsid w:val="009102FF"/>
    <w:rsid w:val="009105E3"/>
    <w:rsid w:val="00911D37"/>
    <w:rsid w:val="00912D9E"/>
    <w:rsid w:val="00913A62"/>
    <w:rsid w:val="00914A6D"/>
    <w:rsid w:val="00914C7A"/>
    <w:rsid w:val="00915681"/>
    <w:rsid w:val="00915FCE"/>
    <w:rsid w:val="00916643"/>
    <w:rsid w:val="00916837"/>
    <w:rsid w:val="00916BF0"/>
    <w:rsid w:val="00916F69"/>
    <w:rsid w:val="00922EAB"/>
    <w:rsid w:val="009247A8"/>
    <w:rsid w:val="00924A32"/>
    <w:rsid w:val="00925023"/>
    <w:rsid w:val="00925619"/>
    <w:rsid w:val="00926175"/>
    <w:rsid w:val="00926290"/>
    <w:rsid w:val="0092658E"/>
    <w:rsid w:val="00926A00"/>
    <w:rsid w:val="00930594"/>
    <w:rsid w:val="009308E9"/>
    <w:rsid w:val="00930A7D"/>
    <w:rsid w:val="00930DFB"/>
    <w:rsid w:val="00932201"/>
    <w:rsid w:val="00932CBA"/>
    <w:rsid w:val="009331ED"/>
    <w:rsid w:val="009338C1"/>
    <w:rsid w:val="009348F8"/>
    <w:rsid w:val="009355E6"/>
    <w:rsid w:val="00936380"/>
    <w:rsid w:val="00936878"/>
    <w:rsid w:val="009373C3"/>
    <w:rsid w:val="00940814"/>
    <w:rsid w:val="009421CA"/>
    <w:rsid w:val="00943FDE"/>
    <w:rsid w:val="009443CE"/>
    <w:rsid w:val="009448CC"/>
    <w:rsid w:val="00944ABC"/>
    <w:rsid w:val="0094530D"/>
    <w:rsid w:val="00945827"/>
    <w:rsid w:val="00945B63"/>
    <w:rsid w:val="00945D96"/>
    <w:rsid w:val="00946004"/>
    <w:rsid w:val="00946D85"/>
    <w:rsid w:val="00946E88"/>
    <w:rsid w:val="00947BA1"/>
    <w:rsid w:val="00947C70"/>
    <w:rsid w:val="00947D3A"/>
    <w:rsid w:val="00950DFA"/>
    <w:rsid w:val="00951B67"/>
    <w:rsid w:val="00952BE8"/>
    <w:rsid w:val="009532F2"/>
    <w:rsid w:val="00953559"/>
    <w:rsid w:val="0095449A"/>
    <w:rsid w:val="00955125"/>
    <w:rsid w:val="00955AEA"/>
    <w:rsid w:val="00955BC4"/>
    <w:rsid w:val="009561EE"/>
    <w:rsid w:val="00957C67"/>
    <w:rsid w:val="0096228A"/>
    <w:rsid w:val="009639E5"/>
    <w:rsid w:val="00963F8A"/>
    <w:rsid w:val="00964450"/>
    <w:rsid w:val="00964AE3"/>
    <w:rsid w:val="00965220"/>
    <w:rsid w:val="00965760"/>
    <w:rsid w:val="00966BAF"/>
    <w:rsid w:val="00966E45"/>
    <w:rsid w:val="00970A17"/>
    <w:rsid w:val="00970BF5"/>
    <w:rsid w:val="009722DE"/>
    <w:rsid w:val="00973920"/>
    <w:rsid w:val="00973AFB"/>
    <w:rsid w:val="00973BEF"/>
    <w:rsid w:val="00975C73"/>
    <w:rsid w:val="00975E09"/>
    <w:rsid w:val="00975EAB"/>
    <w:rsid w:val="0097697A"/>
    <w:rsid w:val="00976D3C"/>
    <w:rsid w:val="009774CE"/>
    <w:rsid w:val="0098004D"/>
    <w:rsid w:val="00981289"/>
    <w:rsid w:val="009813BA"/>
    <w:rsid w:val="00982313"/>
    <w:rsid w:val="00982DEF"/>
    <w:rsid w:val="0098407C"/>
    <w:rsid w:val="009856B4"/>
    <w:rsid w:val="00985C5D"/>
    <w:rsid w:val="00986E07"/>
    <w:rsid w:val="0098791F"/>
    <w:rsid w:val="00990480"/>
    <w:rsid w:val="00991E7F"/>
    <w:rsid w:val="00993F46"/>
    <w:rsid w:val="00994C99"/>
    <w:rsid w:val="009969DF"/>
    <w:rsid w:val="00997375"/>
    <w:rsid w:val="009A0289"/>
    <w:rsid w:val="009A15DA"/>
    <w:rsid w:val="009A1FBC"/>
    <w:rsid w:val="009A431F"/>
    <w:rsid w:val="009A4F8F"/>
    <w:rsid w:val="009A53B1"/>
    <w:rsid w:val="009A53C6"/>
    <w:rsid w:val="009A60D9"/>
    <w:rsid w:val="009A7F6A"/>
    <w:rsid w:val="009B052F"/>
    <w:rsid w:val="009B11C9"/>
    <w:rsid w:val="009B36FA"/>
    <w:rsid w:val="009B3868"/>
    <w:rsid w:val="009B430D"/>
    <w:rsid w:val="009B4A86"/>
    <w:rsid w:val="009B4B7E"/>
    <w:rsid w:val="009B5106"/>
    <w:rsid w:val="009B6964"/>
    <w:rsid w:val="009C0875"/>
    <w:rsid w:val="009C0B73"/>
    <w:rsid w:val="009C0C00"/>
    <w:rsid w:val="009C177C"/>
    <w:rsid w:val="009C2232"/>
    <w:rsid w:val="009C24BF"/>
    <w:rsid w:val="009C368D"/>
    <w:rsid w:val="009C36E8"/>
    <w:rsid w:val="009C3850"/>
    <w:rsid w:val="009C3B4F"/>
    <w:rsid w:val="009C3D49"/>
    <w:rsid w:val="009C3FEA"/>
    <w:rsid w:val="009C69AD"/>
    <w:rsid w:val="009D020D"/>
    <w:rsid w:val="009D0488"/>
    <w:rsid w:val="009D161D"/>
    <w:rsid w:val="009D22A7"/>
    <w:rsid w:val="009D2706"/>
    <w:rsid w:val="009D2BA5"/>
    <w:rsid w:val="009D5907"/>
    <w:rsid w:val="009D69DD"/>
    <w:rsid w:val="009D7D9E"/>
    <w:rsid w:val="009E134E"/>
    <w:rsid w:val="009E25DC"/>
    <w:rsid w:val="009E4829"/>
    <w:rsid w:val="009E6F2A"/>
    <w:rsid w:val="009E76C8"/>
    <w:rsid w:val="009E778F"/>
    <w:rsid w:val="009F0467"/>
    <w:rsid w:val="009F2BFD"/>
    <w:rsid w:val="009F30D1"/>
    <w:rsid w:val="009F3BA3"/>
    <w:rsid w:val="009F48B0"/>
    <w:rsid w:val="009F4FB5"/>
    <w:rsid w:val="009F6B3F"/>
    <w:rsid w:val="009F703B"/>
    <w:rsid w:val="009F7362"/>
    <w:rsid w:val="00A0092D"/>
    <w:rsid w:val="00A029B4"/>
    <w:rsid w:val="00A03346"/>
    <w:rsid w:val="00A04988"/>
    <w:rsid w:val="00A04BE9"/>
    <w:rsid w:val="00A050EE"/>
    <w:rsid w:val="00A0785E"/>
    <w:rsid w:val="00A10C13"/>
    <w:rsid w:val="00A10FF7"/>
    <w:rsid w:val="00A11144"/>
    <w:rsid w:val="00A11245"/>
    <w:rsid w:val="00A11A72"/>
    <w:rsid w:val="00A140CB"/>
    <w:rsid w:val="00A145B8"/>
    <w:rsid w:val="00A14C30"/>
    <w:rsid w:val="00A159B7"/>
    <w:rsid w:val="00A15BD8"/>
    <w:rsid w:val="00A16EE7"/>
    <w:rsid w:val="00A16EF0"/>
    <w:rsid w:val="00A17D8E"/>
    <w:rsid w:val="00A203CD"/>
    <w:rsid w:val="00A20889"/>
    <w:rsid w:val="00A21684"/>
    <w:rsid w:val="00A2356C"/>
    <w:rsid w:val="00A249FD"/>
    <w:rsid w:val="00A2567C"/>
    <w:rsid w:val="00A262E2"/>
    <w:rsid w:val="00A26814"/>
    <w:rsid w:val="00A30D6C"/>
    <w:rsid w:val="00A31070"/>
    <w:rsid w:val="00A326A6"/>
    <w:rsid w:val="00A329A0"/>
    <w:rsid w:val="00A32E1B"/>
    <w:rsid w:val="00A33038"/>
    <w:rsid w:val="00A3410C"/>
    <w:rsid w:val="00A341F8"/>
    <w:rsid w:val="00A34492"/>
    <w:rsid w:val="00A3515C"/>
    <w:rsid w:val="00A3668F"/>
    <w:rsid w:val="00A41E39"/>
    <w:rsid w:val="00A42409"/>
    <w:rsid w:val="00A430A9"/>
    <w:rsid w:val="00A43E18"/>
    <w:rsid w:val="00A4406D"/>
    <w:rsid w:val="00A44192"/>
    <w:rsid w:val="00A441DF"/>
    <w:rsid w:val="00A45A12"/>
    <w:rsid w:val="00A45FED"/>
    <w:rsid w:val="00A473BB"/>
    <w:rsid w:val="00A47892"/>
    <w:rsid w:val="00A47F89"/>
    <w:rsid w:val="00A501E9"/>
    <w:rsid w:val="00A511AA"/>
    <w:rsid w:val="00A511FC"/>
    <w:rsid w:val="00A512F6"/>
    <w:rsid w:val="00A52182"/>
    <w:rsid w:val="00A541B3"/>
    <w:rsid w:val="00A556AD"/>
    <w:rsid w:val="00A557C7"/>
    <w:rsid w:val="00A5688B"/>
    <w:rsid w:val="00A56BD2"/>
    <w:rsid w:val="00A57241"/>
    <w:rsid w:val="00A574D7"/>
    <w:rsid w:val="00A60157"/>
    <w:rsid w:val="00A61BA2"/>
    <w:rsid w:val="00A62755"/>
    <w:rsid w:val="00A62811"/>
    <w:rsid w:val="00A62F43"/>
    <w:rsid w:val="00A6304E"/>
    <w:rsid w:val="00A63077"/>
    <w:rsid w:val="00A63E63"/>
    <w:rsid w:val="00A63F86"/>
    <w:rsid w:val="00A6772D"/>
    <w:rsid w:val="00A67E29"/>
    <w:rsid w:val="00A70C6D"/>
    <w:rsid w:val="00A71B9B"/>
    <w:rsid w:val="00A74F15"/>
    <w:rsid w:val="00A758FA"/>
    <w:rsid w:val="00A77240"/>
    <w:rsid w:val="00A7756F"/>
    <w:rsid w:val="00A77F55"/>
    <w:rsid w:val="00A8086B"/>
    <w:rsid w:val="00A80D31"/>
    <w:rsid w:val="00A81840"/>
    <w:rsid w:val="00A81B1B"/>
    <w:rsid w:val="00A81B3F"/>
    <w:rsid w:val="00A820D1"/>
    <w:rsid w:val="00A82779"/>
    <w:rsid w:val="00A83307"/>
    <w:rsid w:val="00A84D30"/>
    <w:rsid w:val="00A852CF"/>
    <w:rsid w:val="00A85764"/>
    <w:rsid w:val="00A86041"/>
    <w:rsid w:val="00A86B86"/>
    <w:rsid w:val="00A90C01"/>
    <w:rsid w:val="00A90E55"/>
    <w:rsid w:val="00A910E0"/>
    <w:rsid w:val="00A92859"/>
    <w:rsid w:val="00A948EB"/>
    <w:rsid w:val="00A959C0"/>
    <w:rsid w:val="00A960B5"/>
    <w:rsid w:val="00A960EC"/>
    <w:rsid w:val="00A96A64"/>
    <w:rsid w:val="00A97E85"/>
    <w:rsid w:val="00AA032C"/>
    <w:rsid w:val="00AA067F"/>
    <w:rsid w:val="00AA0797"/>
    <w:rsid w:val="00AA09B1"/>
    <w:rsid w:val="00AA21F8"/>
    <w:rsid w:val="00AA3124"/>
    <w:rsid w:val="00AA3EA6"/>
    <w:rsid w:val="00AA44B4"/>
    <w:rsid w:val="00AA4638"/>
    <w:rsid w:val="00AA5285"/>
    <w:rsid w:val="00AA57CF"/>
    <w:rsid w:val="00AA7295"/>
    <w:rsid w:val="00AB094D"/>
    <w:rsid w:val="00AB19F2"/>
    <w:rsid w:val="00AB233F"/>
    <w:rsid w:val="00AB25E3"/>
    <w:rsid w:val="00AB390A"/>
    <w:rsid w:val="00AB3CDA"/>
    <w:rsid w:val="00AB522A"/>
    <w:rsid w:val="00AB70F9"/>
    <w:rsid w:val="00AB7AF2"/>
    <w:rsid w:val="00AB7F8E"/>
    <w:rsid w:val="00AC0180"/>
    <w:rsid w:val="00AC01F1"/>
    <w:rsid w:val="00AC0266"/>
    <w:rsid w:val="00AC0D6A"/>
    <w:rsid w:val="00AC1A91"/>
    <w:rsid w:val="00AC2B29"/>
    <w:rsid w:val="00AC34F3"/>
    <w:rsid w:val="00AC4465"/>
    <w:rsid w:val="00AC48F7"/>
    <w:rsid w:val="00AC6297"/>
    <w:rsid w:val="00AC6EEB"/>
    <w:rsid w:val="00AC733F"/>
    <w:rsid w:val="00AC7E3E"/>
    <w:rsid w:val="00AD03A3"/>
    <w:rsid w:val="00AD0EDD"/>
    <w:rsid w:val="00AD20D7"/>
    <w:rsid w:val="00AD2DD6"/>
    <w:rsid w:val="00AD36EF"/>
    <w:rsid w:val="00AD40DB"/>
    <w:rsid w:val="00AD4DA0"/>
    <w:rsid w:val="00AD5009"/>
    <w:rsid w:val="00AD565A"/>
    <w:rsid w:val="00AD6438"/>
    <w:rsid w:val="00AD703F"/>
    <w:rsid w:val="00AE0489"/>
    <w:rsid w:val="00AE14CB"/>
    <w:rsid w:val="00AE1E7E"/>
    <w:rsid w:val="00AE2D16"/>
    <w:rsid w:val="00AE2D5A"/>
    <w:rsid w:val="00AE3027"/>
    <w:rsid w:val="00AE6D1F"/>
    <w:rsid w:val="00AE7817"/>
    <w:rsid w:val="00AF0490"/>
    <w:rsid w:val="00AF1EFF"/>
    <w:rsid w:val="00AF27A1"/>
    <w:rsid w:val="00AF2898"/>
    <w:rsid w:val="00AF2A12"/>
    <w:rsid w:val="00AF42AF"/>
    <w:rsid w:val="00AF79BA"/>
    <w:rsid w:val="00B003BF"/>
    <w:rsid w:val="00B01257"/>
    <w:rsid w:val="00B02041"/>
    <w:rsid w:val="00B0295D"/>
    <w:rsid w:val="00B02A08"/>
    <w:rsid w:val="00B02D83"/>
    <w:rsid w:val="00B03EAB"/>
    <w:rsid w:val="00B0467B"/>
    <w:rsid w:val="00B047F5"/>
    <w:rsid w:val="00B05107"/>
    <w:rsid w:val="00B05A5F"/>
    <w:rsid w:val="00B05F89"/>
    <w:rsid w:val="00B06A37"/>
    <w:rsid w:val="00B102CD"/>
    <w:rsid w:val="00B103C0"/>
    <w:rsid w:val="00B10836"/>
    <w:rsid w:val="00B1097B"/>
    <w:rsid w:val="00B10BAD"/>
    <w:rsid w:val="00B140A8"/>
    <w:rsid w:val="00B1421F"/>
    <w:rsid w:val="00B147FE"/>
    <w:rsid w:val="00B166FA"/>
    <w:rsid w:val="00B1787A"/>
    <w:rsid w:val="00B17BED"/>
    <w:rsid w:val="00B17DFA"/>
    <w:rsid w:val="00B21DC6"/>
    <w:rsid w:val="00B22314"/>
    <w:rsid w:val="00B22848"/>
    <w:rsid w:val="00B23348"/>
    <w:rsid w:val="00B238A8"/>
    <w:rsid w:val="00B259D0"/>
    <w:rsid w:val="00B27672"/>
    <w:rsid w:val="00B278C3"/>
    <w:rsid w:val="00B27F65"/>
    <w:rsid w:val="00B30779"/>
    <w:rsid w:val="00B30A2A"/>
    <w:rsid w:val="00B31C5E"/>
    <w:rsid w:val="00B3228C"/>
    <w:rsid w:val="00B32433"/>
    <w:rsid w:val="00B334D2"/>
    <w:rsid w:val="00B342D5"/>
    <w:rsid w:val="00B3449C"/>
    <w:rsid w:val="00B34648"/>
    <w:rsid w:val="00B3528F"/>
    <w:rsid w:val="00B35538"/>
    <w:rsid w:val="00B35718"/>
    <w:rsid w:val="00B3643A"/>
    <w:rsid w:val="00B3654A"/>
    <w:rsid w:val="00B373E6"/>
    <w:rsid w:val="00B3784F"/>
    <w:rsid w:val="00B416A5"/>
    <w:rsid w:val="00B420AC"/>
    <w:rsid w:val="00B42DA0"/>
    <w:rsid w:val="00B42E9C"/>
    <w:rsid w:val="00B4386D"/>
    <w:rsid w:val="00B452FC"/>
    <w:rsid w:val="00B45749"/>
    <w:rsid w:val="00B46003"/>
    <w:rsid w:val="00B4720F"/>
    <w:rsid w:val="00B472AA"/>
    <w:rsid w:val="00B473A1"/>
    <w:rsid w:val="00B5022A"/>
    <w:rsid w:val="00B5098B"/>
    <w:rsid w:val="00B51AF5"/>
    <w:rsid w:val="00B5218F"/>
    <w:rsid w:val="00B54886"/>
    <w:rsid w:val="00B54E46"/>
    <w:rsid w:val="00B54F84"/>
    <w:rsid w:val="00B55C3E"/>
    <w:rsid w:val="00B5673D"/>
    <w:rsid w:val="00B57706"/>
    <w:rsid w:val="00B57791"/>
    <w:rsid w:val="00B60752"/>
    <w:rsid w:val="00B609B7"/>
    <w:rsid w:val="00B60F7D"/>
    <w:rsid w:val="00B616F9"/>
    <w:rsid w:val="00B61DA0"/>
    <w:rsid w:val="00B62810"/>
    <w:rsid w:val="00B62A24"/>
    <w:rsid w:val="00B64244"/>
    <w:rsid w:val="00B647CC"/>
    <w:rsid w:val="00B664DE"/>
    <w:rsid w:val="00B66555"/>
    <w:rsid w:val="00B67057"/>
    <w:rsid w:val="00B67A1A"/>
    <w:rsid w:val="00B67B12"/>
    <w:rsid w:val="00B703F1"/>
    <w:rsid w:val="00B70963"/>
    <w:rsid w:val="00B70B49"/>
    <w:rsid w:val="00B70B93"/>
    <w:rsid w:val="00B7440B"/>
    <w:rsid w:val="00B751FA"/>
    <w:rsid w:val="00B7563F"/>
    <w:rsid w:val="00B77A01"/>
    <w:rsid w:val="00B77B26"/>
    <w:rsid w:val="00B815D0"/>
    <w:rsid w:val="00B81720"/>
    <w:rsid w:val="00B82ACD"/>
    <w:rsid w:val="00B837F5"/>
    <w:rsid w:val="00B856CE"/>
    <w:rsid w:val="00B85AF1"/>
    <w:rsid w:val="00B8658C"/>
    <w:rsid w:val="00B90298"/>
    <w:rsid w:val="00B9275F"/>
    <w:rsid w:val="00B92818"/>
    <w:rsid w:val="00B92F6D"/>
    <w:rsid w:val="00B93D02"/>
    <w:rsid w:val="00B93DFC"/>
    <w:rsid w:val="00B951C6"/>
    <w:rsid w:val="00B95BDC"/>
    <w:rsid w:val="00B9642D"/>
    <w:rsid w:val="00B97BBC"/>
    <w:rsid w:val="00BA04CA"/>
    <w:rsid w:val="00BA1A79"/>
    <w:rsid w:val="00BA2948"/>
    <w:rsid w:val="00BA35AD"/>
    <w:rsid w:val="00BA3E17"/>
    <w:rsid w:val="00BA4238"/>
    <w:rsid w:val="00BA579B"/>
    <w:rsid w:val="00BA5AAF"/>
    <w:rsid w:val="00BA7346"/>
    <w:rsid w:val="00BA793D"/>
    <w:rsid w:val="00BB09DB"/>
    <w:rsid w:val="00BB1E93"/>
    <w:rsid w:val="00BB1F7A"/>
    <w:rsid w:val="00BB4349"/>
    <w:rsid w:val="00BB4734"/>
    <w:rsid w:val="00BB6417"/>
    <w:rsid w:val="00BB6BD7"/>
    <w:rsid w:val="00BC0275"/>
    <w:rsid w:val="00BC0675"/>
    <w:rsid w:val="00BC0B78"/>
    <w:rsid w:val="00BC0BAA"/>
    <w:rsid w:val="00BC0BCD"/>
    <w:rsid w:val="00BC0F90"/>
    <w:rsid w:val="00BC1092"/>
    <w:rsid w:val="00BC1625"/>
    <w:rsid w:val="00BC1E70"/>
    <w:rsid w:val="00BC20E5"/>
    <w:rsid w:val="00BC23C9"/>
    <w:rsid w:val="00BC4299"/>
    <w:rsid w:val="00BC449A"/>
    <w:rsid w:val="00BC5534"/>
    <w:rsid w:val="00BC5622"/>
    <w:rsid w:val="00BC5758"/>
    <w:rsid w:val="00BC63A3"/>
    <w:rsid w:val="00BC67BD"/>
    <w:rsid w:val="00BC702F"/>
    <w:rsid w:val="00BC7588"/>
    <w:rsid w:val="00BC78B3"/>
    <w:rsid w:val="00BD0579"/>
    <w:rsid w:val="00BD0808"/>
    <w:rsid w:val="00BD14F3"/>
    <w:rsid w:val="00BD17C3"/>
    <w:rsid w:val="00BD1B28"/>
    <w:rsid w:val="00BD1BB6"/>
    <w:rsid w:val="00BD26EE"/>
    <w:rsid w:val="00BD2F9B"/>
    <w:rsid w:val="00BD332A"/>
    <w:rsid w:val="00BD4754"/>
    <w:rsid w:val="00BD488E"/>
    <w:rsid w:val="00BD49EA"/>
    <w:rsid w:val="00BD5A39"/>
    <w:rsid w:val="00BD6C09"/>
    <w:rsid w:val="00BD716F"/>
    <w:rsid w:val="00BD77DE"/>
    <w:rsid w:val="00BD7DA0"/>
    <w:rsid w:val="00BE0279"/>
    <w:rsid w:val="00BE1CDB"/>
    <w:rsid w:val="00BE23B2"/>
    <w:rsid w:val="00BE2924"/>
    <w:rsid w:val="00BE3101"/>
    <w:rsid w:val="00BE3111"/>
    <w:rsid w:val="00BE4FB8"/>
    <w:rsid w:val="00BE549C"/>
    <w:rsid w:val="00BE5585"/>
    <w:rsid w:val="00BE59C5"/>
    <w:rsid w:val="00BE7D64"/>
    <w:rsid w:val="00BF0760"/>
    <w:rsid w:val="00BF0899"/>
    <w:rsid w:val="00BF0CA6"/>
    <w:rsid w:val="00BF208C"/>
    <w:rsid w:val="00BF29A4"/>
    <w:rsid w:val="00BF3DEE"/>
    <w:rsid w:val="00BF4A2B"/>
    <w:rsid w:val="00BF5234"/>
    <w:rsid w:val="00BF599A"/>
    <w:rsid w:val="00BF633F"/>
    <w:rsid w:val="00BF7C83"/>
    <w:rsid w:val="00BF7D18"/>
    <w:rsid w:val="00C00E1E"/>
    <w:rsid w:val="00C02E8D"/>
    <w:rsid w:val="00C038FE"/>
    <w:rsid w:val="00C055D2"/>
    <w:rsid w:val="00C06CE7"/>
    <w:rsid w:val="00C07098"/>
    <w:rsid w:val="00C074FC"/>
    <w:rsid w:val="00C07F4B"/>
    <w:rsid w:val="00C1065A"/>
    <w:rsid w:val="00C1075B"/>
    <w:rsid w:val="00C12173"/>
    <w:rsid w:val="00C12410"/>
    <w:rsid w:val="00C1250E"/>
    <w:rsid w:val="00C12665"/>
    <w:rsid w:val="00C13FAF"/>
    <w:rsid w:val="00C14D1A"/>
    <w:rsid w:val="00C1502E"/>
    <w:rsid w:val="00C15768"/>
    <w:rsid w:val="00C16CF2"/>
    <w:rsid w:val="00C21682"/>
    <w:rsid w:val="00C21CAE"/>
    <w:rsid w:val="00C22725"/>
    <w:rsid w:val="00C231A9"/>
    <w:rsid w:val="00C23A96"/>
    <w:rsid w:val="00C24311"/>
    <w:rsid w:val="00C248BF"/>
    <w:rsid w:val="00C2766B"/>
    <w:rsid w:val="00C27AF3"/>
    <w:rsid w:val="00C30392"/>
    <w:rsid w:val="00C30FD0"/>
    <w:rsid w:val="00C31854"/>
    <w:rsid w:val="00C32546"/>
    <w:rsid w:val="00C32B94"/>
    <w:rsid w:val="00C32E4F"/>
    <w:rsid w:val="00C3352A"/>
    <w:rsid w:val="00C3469B"/>
    <w:rsid w:val="00C34AE7"/>
    <w:rsid w:val="00C35493"/>
    <w:rsid w:val="00C35CB1"/>
    <w:rsid w:val="00C3643B"/>
    <w:rsid w:val="00C4098B"/>
    <w:rsid w:val="00C417D8"/>
    <w:rsid w:val="00C41E89"/>
    <w:rsid w:val="00C4281C"/>
    <w:rsid w:val="00C4321B"/>
    <w:rsid w:val="00C43362"/>
    <w:rsid w:val="00C44DA6"/>
    <w:rsid w:val="00C45AF3"/>
    <w:rsid w:val="00C45D8E"/>
    <w:rsid w:val="00C45E55"/>
    <w:rsid w:val="00C461D8"/>
    <w:rsid w:val="00C46429"/>
    <w:rsid w:val="00C46CF7"/>
    <w:rsid w:val="00C47713"/>
    <w:rsid w:val="00C47955"/>
    <w:rsid w:val="00C5040B"/>
    <w:rsid w:val="00C50652"/>
    <w:rsid w:val="00C5065A"/>
    <w:rsid w:val="00C51B6A"/>
    <w:rsid w:val="00C53D69"/>
    <w:rsid w:val="00C54ABE"/>
    <w:rsid w:val="00C54B9E"/>
    <w:rsid w:val="00C560FB"/>
    <w:rsid w:val="00C5648E"/>
    <w:rsid w:val="00C56D70"/>
    <w:rsid w:val="00C5703B"/>
    <w:rsid w:val="00C62477"/>
    <w:rsid w:val="00C628ED"/>
    <w:rsid w:val="00C63060"/>
    <w:rsid w:val="00C63381"/>
    <w:rsid w:val="00C63B2D"/>
    <w:rsid w:val="00C65757"/>
    <w:rsid w:val="00C6583C"/>
    <w:rsid w:val="00C665B7"/>
    <w:rsid w:val="00C66DE2"/>
    <w:rsid w:val="00C671AA"/>
    <w:rsid w:val="00C67232"/>
    <w:rsid w:val="00C70270"/>
    <w:rsid w:val="00C70415"/>
    <w:rsid w:val="00C707F3"/>
    <w:rsid w:val="00C72BB3"/>
    <w:rsid w:val="00C743C5"/>
    <w:rsid w:val="00C75DFA"/>
    <w:rsid w:val="00C7647D"/>
    <w:rsid w:val="00C76639"/>
    <w:rsid w:val="00C818E7"/>
    <w:rsid w:val="00C81A32"/>
    <w:rsid w:val="00C81E69"/>
    <w:rsid w:val="00C81F91"/>
    <w:rsid w:val="00C82303"/>
    <w:rsid w:val="00C82599"/>
    <w:rsid w:val="00C869D5"/>
    <w:rsid w:val="00C90368"/>
    <w:rsid w:val="00C929D3"/>
    <w:rsid w:val="00C92BF4"/>
    <w:rsid w:val="00C936FB"/>
    <w:rsid w:val="00C942BC"/>
    <w:rsid w:val="00CA00F9"/>
    <w:rsid w:val="00CA0A69"/>
    <w:rsid w:val="00CA1A7D"/>
    <w:rsid w:val="00CA309E"/>
    <w:rsid w:val="00CA553D"/>
    <w:rsid w:val="00CA5B70"/>
    <w:rsid w:val="00CA7356"/>
    <w:rsid w:val="00CA7752"/>
    <w:rsid w:val="00CB20E5"/>
    <w:rsid w:val="00CB2B25"/>
    <w:rsid w:val="00CB3588"/>
    <w:rsid w:val="00CB44EA"/>
    <w:rsid w:val="00CB50B4"/>
    <w:rsid w:val="00CC04B7"/>
    <w:rsid w:val="00CC06A0"/>
    <w:rsid w:val="00CC0EA2"/>
    <w:rsid w:val="00CC1DEB"/>
    <w:rsid w:val="00CC299D"/>
    <w:rsid w:val="00CC312A"/>
    <w:rsid w:val="00CC314A"/>
    <w:rsid w:val="00CC370D"/>
    <w:rsid w:val="00CC3848"/>
    <w:rsid w:val="00CC4E77"/>
    <w:rsid w:val="00CC52A6"/>
    <w:rsid w:val="00CC559C"/>
    <w:rsid w:val="00CC7B3B"/>
    <w:rsid w:val="00CD0157"/>
    <w:rsid w:val="00CD0D22"/>
    <w:rsid w:val="00CD25FC"/>
    <w:rsid w:val="00CD3934"/>
    <w:rsid w:val="00CD44C2"/>
    <w:rsid w:val="00CD4C93"/>
    <w:rsid w:val="00CD4F27"/>
    <w:rsid w:val="00CD4F36"/>
    <w:rsid w:val="00CD548B"/>
    <w:rsid w:val="00CD5AE6"/>
    <w:rsid w:val="00CD6745"/>
    <w:rsid w:val="00CD6EB8"/>
    <w:rsid w:val="00CD7818"/>
    <w:rsid w:val="00CE15B0"/>
    <w:rsid w:val="00CE2734"/>
    <w:rsid w:val="00CE346B"/>
    <w:rsid w:val="00CE362F"/>
    <w:rsid w:val="00CE3655"/>
    <w:rsid w:val="00CE3ADE"/>
    <w:rsid w:val="00CE3FB3"/>
    <w:rsid w:val="00CE45F8"/>
    <w:rsid w:val="00CE5799"/>
    <w:rsid w:val="00CE5F75"/>
    <w:rsid w:val="00CE63B5"/>
    <w:rsid w:val="00CE684F"/>
    <w:rsid w:val="00CE6CE3"/>
    <w:rsid w:val="00CE7D8B"/>
    <w:rsid w:val="00CE7DD3"/>
    <w:rsid w:val="00CE7F53"/>
    <w:rsid w:val="00CF0345"/>
    <w:rsid w:val="00CF0576"/>
    <w:rsid w:val="00CF171F"/>
    <w:rsid w:val="00CF1F6D"/>
    <w:rsid w:val="00CF25F7"/>
    <w:rsid w:val="00CF3296"/>
    <w:rsid w:val="00CF3720"/>
    <w:rsid w:val="00CF5715"/>
    <w:rsid w:val="00CF690B"/>
    <w:rsid w:val="00CF6A48"/>
    <w:rsid w:val="00D00277"/>
    <w:rsid w:val="00D0179E"/>
    <w:rsid w:val="00D05037"/>
    <w:rsid w:val="00D05631"/>
    <w:rsid w:val="00D07D31"/>
    <w:rsid w:val="00D07E7B"/>
    <w:rsid w:val="00D10ABC"/>
    <w:rsid w:val="00D113E5"/>
    <w:rsid w:val="00D119A2"/>
    <w:rsid w:val="00D11D7E"/>
    <w:rsid w:val="00D1216E"/>
    <w:rsid w:val="00D13B96"/>
    <w:rsid w:val="00D14045"/>
    <w:rsid w:val="00D14A4F"/>
    <w:rsid w:val="00D14AA9"/>
    <w:rsid w:val="00D15373"/>
    <w:rsid w:val="00D158F6"/>
    <w:rsid w:val="00D159F9"/>
    <w:rsid w:val="00D15E40"/>
    <w:rsid w:val="00D161F9"/>
    <w:rsid w:val="00D16A6E"/>
    <w:rsid w:val="00D16FF7"/>
    <w:rsid w:val="00D1710E"/>
    <w:rsid w:val="00D209F3"/>
    <w:rsid w:val="00D20BA1"/>
    <w:rsid w:val="00D2238D"/>
    <w:rsid w:val="00D2244C"/>
    <w:rsid w:val="00D2376D"/>
    <w:rsid w:val="00D239B1"/>
    <w:rsid w:val="00D2428C"/>
    <w:rsid w:val="00D24987"/>
    <w:rsid w:val="00D24CB9"/>
    <w:rsid w:val="00D2592D"/>
    <w:rsid w:val="00D25C48"/>
    <w:rsid w:val="00D25D7C"/>
    <w:rsid w:val="00D265F2"/>
    <w:rsid w:val="00D2662F"/>
    <w:rsid w:val="00D27643"/>
    <w:rsid w:val="00D30467"/>
    <w:rsid w:val="00D30FBA"/>
    <w:rsid w:val="00D317C8"/>
    <w:rsid w:val="00D32ADA"/>
    <w:rsid w:val="00D34636"/>
    <w:rsid w:val="00D3580E"/>
    <w:rsid w:val="00D36595"/>
    <w:rsid w:val="00D3723C"/>
    <w:rsid w:val="00D40354"/>
    <w:rsid w:val="00D40A05"/>
    <w:rsid w:val="00D40BA0"/>
    <w:rsid w:val="00D41D19"/>
    <w:rsid w:val="00D43057"/>
    <w:rsid w:val="00D4381E"/>
    <w:rsid w:val="00D45643"/>
    <w:rsid w:val="00D46149"/>
    <w:rsid w:val="00D462C1"/>
    <w:rsid w:val="00D46341"/>
    <w:rsid w:val="00D46492"/>
    <w:rsid w:val="00D46626"/>
    <w:rsid w:val="00D474C6"/>
    <w:rsid w:val="00D47B2C"/>
    <w:rsid w:val="00D527D6"/>
    <w:rsid w:val="00D5281C"/>
    <w:rsid w:val="00D5291B"/>
    <w:rsid w:val="00D52B43"/>
    <w:rsid w:val="00D52C37"/>
    <w:rsid w:val="00D52FBA"/>
    <w:rsid w:val="00D53449"/>
    <w:rsid w:val="00D53C86"/>
    <w:rsid w:val="00D54DB0"/>
    <w:rsid w:val="00D55C35"/>
    <w:rsid w:val="00D56760"/>
    <w:rsid w:val="00D56EB6"/>
    <w:rsid w:val="00D57697"/>
    <w:rsid w:val="00D60EB0"/>
    <w:rsid w:val="00D61263"/>
    <w:rsid w:val="00D61BEE"/>
    <w:rsid w:val="00D629AD"/>
    <w:rsid w:val="00D64004"/>
    <w:rsid w:val="00D647D5"/>
    <w:rsid w:val="00D64F3B"/>
    <w:rsid w:val="00D664E9"/>
    <w:rsid w:val="00D672A8"/>
    <w:rsid w:val="00D67559"/>
    <w:rsid w:val="00D7103D"/>
    <w:rsid w:val="00D72A9D"/>
    <w:rsid w:val="00D72FC6"/>
    <w:rsid w:val="00D73373"/>
    <w:rsid w:val="00D7342A"/>
    <w:rsid w:val="00D7651E"/>
    <w:rsid w:val="00D76DBB"/>
    <w:rsid w:val="00D77A5D"/>
    <w:rsid w:val="00D77F58"/>
    <w:rsid w:val="00D80CC1"/>
    <w:rsid w:val="00D81FC0"/>
    <w:rsid w:val="00D827A2"/>
    <w:rsid w:val="00D82A1C"/>
    <w:rsid w:val="00D83D72"/>
    <w:rsid w:val="00D8440F"/>
    <w:rsid w:val="00D846CD"/>
    <w:rsid w:val="00D858D3"/>
    <w:rsid w:val="00D87194"/>
    <w:rsid w:val="00D87620"/>
    <w:rsid w:val="00D87D0D"/>
    <w:rsid w:val="00D92982"/>
    <w:rsid w:val="00D93835"/>
    <w:rsid w:val="00D93D0F"/>
    <w:rsid w:val="00D94D5B"/>
    <w:rsid w:val="00D952FA"/>
    <w:rsid w:val="00D96537"/>
    <w:rsid w:val="00D9700C"/>
    <w:rsid w:val="00DA07F5"/>
    <w:rsid w:val="00DA1501"/>
    <w:rsid w:val="00DA1DF3"/>
    <w:rsid w:val="00DA277E"/>
    <w:rsid w:val="00DA38DB"/>
    <w:rsid w:val="00DA3A74"/>
    <w:rsid w:val="00DA45AB"/>
    <w:rsid w:val="00DA5A03"/>
    <w:rsid w:val="00DA62D4"/>
    <w:rsid w:val="00DB1948"/>
    <w:rsid w:val="00DB1BAA"/>
    <w:rsid w:val="00DB2468"/>
    <w:rsid w:val="00DB2A8C"/>
    <w:rsid w:val="00DB2A99"/>
    <w:rsid w:val="00DB2D21"/>
    <w:rsid w:val="00DB3050"/>
    <w:rsid w:val="00DB36F2"/>
    <w:rsid w:val="00DB4036"/>
    <w:rsid w:val="00DB478E"/>
    <w:rsid w:val="00DB54E3"/>
    <w:rsid w:val="00DB64AE"/>
    <w:rsid w:val="00DB6651"/>
    <w:rsid w:val="00DB740A"/>
    <w:rsid w:val="00DB75BA"/>
    <w:rsid w:val="00DB796E"/>
    <w:rsid w:val="00DB7999"/>
    <w:rsid w:val="00DB79C3"/>
    <w:rsid w:val="00DB7E16"/>
    <w:rsid w:val="00DC05FB"/>
    <w:rsid w:val="00DC12D7"/>
    <w:rsid w:val="00DC209A"/>
    <w:rsid w:val="00DC3AD5"/>
    <w:rsid w:val="00DC3E4D"/>
    <w:rsid w:val="00DC41C9"/>
    <w:rsid w:val="00DC4635"/>
    <w:rsid w:val="00DC52F4"/>
    <w:rsid w:val="00DC5B47"/>
    <w:rsid w:val="00DC6B8E"/>
    <w:rsid w:val="00DD02DD"/>
    <w:rsid w:val="00DD0B72"/>
    <w:rsid w:val="00DD2A39"/>
    <w:rsid w:val="00DD2C9C"/>
    <w:rsid w:val="00DD3C6A"/>
    <w:rsid w:val="00DD4155"/>
    <w:rsid w:val="00DD4D4D"/>
    <w:rsid w:val="00DD53C0"/>
    <w:rsid w:val="00DD56E2"/>
    <w:rsid w:val="00DD59FB"/>
    <w:rsid w:val="00DD6CB1"/>
    <w:rsid w:val="00DE1C15"/>
    <w:rsid w:val="00DE1CD4"/>
    <w:rsid w:val="00DE1F97"/>
    <w:rsid w:val="00DE4C00"/>
    <w:rsid w:val="00DE55B0"/>
    <w:rsid w:val="00DE6929"/>
    <w:rsid w:val="00DE73BA"/>
    <w:rsid w:val="00DE76A0"/>
    <w:rsid w:val="00DF2703"/>
    <w:rsid w:val="00DF2DA6"/>
    <w:rsid w:val="00DF597A"/>
    <w:rsid w:val="00DF5C2D"/>
    <w:rsid w:val="00DF5CA6"/>
    <w:rsid w:val="00DF6627"/>
    <w:rsid w:val="00DF761A"/>
    <w:rsid w:val="00E00D9A"/>
    <w:rsid w:val="00E01309"/>
    <w:rsid w:val="00E01BF7"/>
    <w:rsid w:val="00E0209B"/>
    <w:rsid w:val="00E0341A"/>
    <w:rsid w:val="00E047A9"/>
    <w:rsid w:val="00E04C52"/>
    <w:rsid w:val="00E04C94"/>
    <w:rsid w:val="00E0527D"/>
    <w:rsid w:val="00E057B3"/>
    <w:rsid w:val="00E05DFB"/>
    <w:rsid w:val="00E06A9B"/>
    <w:rsid w:val="00E074FC"/>
    <w:rsid w:val="00E07E50"/>
    <w:rsid w:val="00E07EA2"/>
    <w:rsid w:val="00E11138"/>
    <w:rsid w:val="00E11D40"/>
    <w:rsid w:val="00E12403"/>
    <w:rsid w:val="00E13126"/>
    <w:rsid w:val="00E137BC"/>
    <w:rsid w:val="00E13F46"/>
    <w:rsid w:val="00E14744"/>
    <w:rsid w:val="00E14FBB"/>
    <w:rsid w:val="00E157F8"/>
    <w:rsid w:val="00E15F4C"/>
    <w:rsid w:val="00E17C73"/>
    <w:rsid w:val="00E20F3F"/>
    <w:rsid w:val="00E2238F"/>
    <w:rsid w:val="00E22A8C"/>
    <w:rsid w:val="00E251A4"/>
    <w:rsid w:val="00E25DCE"/>
    <w:rsid w:val="00E25E61"/>
    <w:rsid w:val="00E271AF"/>
    <w:rsid w:val="00E302AE"/>
    <w:rsid w:val="00E3076F"/>
    <w:rsid w:val="00E3146E"/>
    <w:rsid w:val="00E32DCD"/>
    <w:rsid w:val="00E32FD2"/>
    <w:rsid w:val="00E339D2"/>
    <w:rsid w:val="00E344E1"/>
    <w:rsid w:val="00E345E6"/>
    <w:rsid w:val="00E34C4C"/>
    <w:rsid w:val="00E3551E"/>
    <w:rsid w:val="00E356CE"/>
    <w:rsid w:val="00E35FBD"/>
    <w:rsid w:val="00E3626E"/>
    <w:rsid w:val="00E36992"/>
    <w:rsid w:val="00E377D7"/>
    <w:rsid w:val="00E37B45"/>
    <w:rsid w:val="00E41AC7"/>
    <w:rsid w:val="00E422EC"/>
    <w:rsid w:val="00E43078"/>
    <w:rsid w:val="00E43B88"/>
    <w:rsid w:val="00E44BCD"/>
    <w:rsid w:val="00E4504F"/>
    <w:rsid w:val="00E45C35"/>
    <w:rsid w:val="00E46B73"/>
    <w:rsid w:val="00E46BF4"/>
    <w:rsid w:val="00E46F2D"/>
    <w:rsid w:val="00E47BFD"/>
    <w:rsid w:val="00E51491"/>
    <w:rsid w:val="00E519F7"/>
    <w:rsid w:val="00E533C9"/>
    <w:rsid w:val="00E53F3A"/>
    <w:rsid w:val="00E54F1F"/>
    <w:rsid w:val="00E55424"/>
    <w:rsid w:val="00E560A8"/>
    <w:rsid w:val="00E565C9"/>
    <w:rsid w:val="00E56DD0"/>
    <w:rsid w:val="00E56EAA"/>
    <w:rsid w:val="00E60285"/>
    <w:rsid w:val="00E60F1E"/>
    <w:rsid w:val="00E61C2C"/>
    <w:rsid w:val="00E635A2"/>
    <w:rsid w:val="00E63653"/>
    <w:rsid w:val="00E64DF4"/>
    <w:rsid w:val="00E70C2F"/>
    <w:rsid w:val="00E71BC0"/>
    <w:rsid w:val="00E73F71"/>
    <w:rsid w:val="00E74774"/>
    <w:rsid w:val="00E74BE5"/>
    <w:rsid w:val="00E74CF3"/>
    <w:rsid w:val="00E74ED7"/>
    <w:rsid w:val="00E74FA2"/>
    <w:rsid w:val="00E754D9"/>
    <w:rsid w:val="00E76031"/>
    <w:rsid w:val="00E76493"/>
    <w:rsid w:val="00E76880"/>
    <w:rsid w:val="00E76F00"/>
    <w:rsid w:val="00E76F7E"/>
    <w:rsid w:val="00E7702D"/>
    <w:rsid w:val="00E77433"/>
    <w:rsid w:val="00E77A6D"/>
    <w:rsid w:val="00E806A0"/>
    <w:rsid w:val="00E82ACA"/>
    <w:rsid w:val="00E83102"/>
    <w:rsid w:val="00E8354A"/>
    <w:rsid w:val="00E84371"/>
    <w:rsid w:val="00E851C1"/>
    <w:rsid w:val="00E85201"/>
    <w:rsid w:val="00E85EB4"/>
    <w:rsid w:val="00E874D7"/>
    <w:rsid w:val="00E913A0"/>
    <w:rsid w:val="00E92DB5"/>
    <w:rsid w:val="00E930F8"/>
    <w:rsid w:val="00E95906"/>
    <w:rsid w:val="00E9737A"/>
    <w:rsid w:val="00E97871"/>
    <w:rsid w:val="00EA06C7"/>
    <w:rsid w:val="00EA1491"/>
    <w:rsid w:val="00EA18CB"/>
    <w:rsid w:val="00EA1A4B"/>
    <w:rsid w:val="00EA23FB"/>
    <w:rsid w:val="00EA385B"/>
    <w:rsid w:val="00EA5DC8"/>
    <w:rsid w:val="00EA6436"/>
    <w:rsid w:val="00EA7C21"/>
    <w:rsid w:val="00EB1216"/>
    <w:rsid w:val="00EB1656"/>
    <w:rsid w:val="00EB1DA2"/>
    <w:rsid w:val="00EB1E28"/>
    <w:rsid w:val="00EB2514"/>
    <w:rsid w:val="00EB2748"/>
    <w:rsid w:val="00EB3787"/>
    <w:rsid w:val="00EB525D"/>
    <w:rsid w:val="00EB54A3"/>
    <w:rsid w:val="00EB672C"/>
    <w:rsid w:val="00EB6F65"/>
    <w:rsid w:val="00EB6FA6"/>
    <w:rsid w:val="00EB72F0"/>
    <w:rsid w:val="00EB78BB"/>
    <w:rsid w:val="00EC01A9"/>
    <w:rsid w:val="00EC26C5"/>
    <w:rsid w:val="00EC2876"/>
    <w:rsid w:val="00EC2EB6"/>
    <w:rsid w:val="00EC3653"/>
    <w:rsid w:val="00EC49B7"/>
    <w:rsid w:val="00EC4C77"/>
    <w:rsid w:val="00EC558D"/>
    <w:rsid w:val="00EC6223"/>
    <w:rsid w:val="00EC6F95"/>
    <w:rsid w:val="00EC7010"/>
    <w:rsid w:val="00EC7312"/>
    <w:rsid w:val="00ED29C3"/>
    <w:rsid w:val="00ED2B27"/>
    <w:rsid w:val="00ED3873"/>
    <w:rsid w:val="00ED4211"/>
    <w:rsid w:val="00ED4938"/>
    <w:rsid w:val="00ED523A"/>
    <w:rsid w:val="00ED5D6B"/>
    <w:rsid w:val="00ED6595"/>
    <w:rsid w:val="00EE124E"/>
    <w:rsid w:val="00EE171E"/>
    <w:rsid w:val="00EE2FE0"/>
    <w:rsid w:val="00EE33A8"/>
    <w:rsid w:val="00EE347C"/>
    <w:rsid w:val="00EE3C5B"/>
    <w:rsid w:val="00EE463E"/>
    <w:rsid w:val="00EE46EF"/>
    <w:rsid w:val="00EE4A85"/>
    <w:rsid w:val="00EE621C"/>
    <w:rsid w:val="00EE666A"/>
    <w:rsid w:val="00EE6DD0"/>
    <w:rsid w:val="00EF0087"/>
    <w:rsid w:val="00EF10F6"/>
    <w:rsid w:val="00EF1B1C"/>
    <w:rsid w:val="00EF2080"/>
    <w:rsid w:val="00EF212E"/>
    <w:rsid w:val="00EF3B5E"/>
    <w:rsid w:val="00EF3FE7"/>
    <w:rsid w:val="00EF48B6"/>
    <w:rsid w:val="00EF60C8"/>
    <w:rsid w:val="00EF7217"/>
    <w:rsid w:val="00EF7900"/>
    <w:rsid w:val="00F005A6"/>
    <w:rsid w:val="00F00CBF"/>
    <w:rsid w:val="00F00DA1"/>
    <w:rsid w:val="00F0265C"/>
    <w:rsid w:val="00F0416D"/>
    <w:rsid w:val="00F05650"/>
    <w:rsid w:val="00F05C30"/>
    <w:rsid w:val="00F060E7"/>
    <w:rsid w:val="00F06D0B"/>
    <w:rsid w:val="00F075E0"/>
    <w:rsid w:val="00F10291"/>
    <w:rsid w:val="00F10624"/>
    <w:rsid w:val="00F10678"/>
    <w:rsid w:val="00F133BB"/>
    <w:rsid w:val="00F13474"/>
    <w:rsid w:val="00F13DC9"/>
    <w:rsid w:val="00F14DE3"/>
    <w:rsid w:val="00F16C76"/>
    <w:rsid w:val="00F16D42"/>
    <w:rsid w:val="00F17132"/>
    <w:rsid w:val="00F17DF4"/>
    <w:rsid w:val="00F205C2"/>
    <w:rsid w:val="00F21C94"/>
    <w:rsid w:val="00F22B0C"/>
    <w:rsid w:val="00F23C35"/>
    <w:rsid w:val="00F2433B"/>
    <w:rsid w:val="00F24B5C"/>
    <w:rsid w:val="00F24DED"/>
    <w:rsid w:val="00F24E03"/>
    <w:rsid w:val="00F256BA"/>
    <w:rsid w:val="00F25737"/>
    <w:rsid w:val="00F257B0"/>
    <w:rsid w:val="00F266F7"/>
    <w:rsid w:val="00F26EDB"/>
    <w:rsid w:val="00F314D5"/>
    <w:rsid w:val="00F31949"/>
    <w:rsid w:val="00F31A10"/>
    <w:rsid w:val="00F3566D"/>
    <w:rsid w:val="00F35724"/>
    <w:rsid w:val="00F35C7B"/>
    <w:rsid w:val="00F3768E"/>
    <w:rsid w:val="00F37B38"/>
    <w:rsid w:val="00F40B55"/>
    <w:rsid w:val="00F41490"/>
    <w:rsid w:val="00F427B7"/>
    <w:rsid w:val="00F42BC3"/>
    <w:rsid w:val="00F4326B"/>
    <w:rsid w:val="00F436EF"/>
    <w:rsid w:val="00F44458"/>
    <w:rsid w:val="00F464E0"/>
    <w:rsid w:val="00F46D17"/>
    <w:rsid w:val="00F46EC2"/>
    <w:rsid w:val="00F47715"/>
    <w:rsid w:val="00F500C1"/>
    <w:rsid w:val="00F50116"/>
    <w:rsid w:val="00F50B66"/>
    <w:rsid w:val="00F50B89"/>
    <w:rsid w:val="00F517CB"/>
    <w:rsid w:val="00F52B25"/>
    <w:rsid w:val="00F54429"/>
    <w:rsid w:val="00F5456A"/>
    <w:rsid w:val="00F54FCC"/>
    <w:rsid w:val="00F55FDD"/>
    <w:rsid w:val="00F56168"/>
    <w:rsid w:val="00F5645E"/>
    <w:rsid w:val="00F56FCA"/>
    <w:rsid w:val="00F57B30"/>
    <w:rsid w:val="00F57D2A"/>
    <w:rsid w:val="00F6095B"/>
    <w:rsid w:val="00F61185"/>
    <w:rsid w:val="00F61ADA"/>
    <w:rsid w:val="00F61BD2"/>
    <w:rsid w:val="00F625B8"/>
    <w:rsid w:val="00F646A7"/>
    <w:rsid w:val="00F6540B"/>
    <w:rsid w:val="00F65FAD"/>
    <w:rsid w:val="00F66377"/>
    <w:rsid w:val="00F666A7"/>
    <w:rsid w:val="00F66A38"/>
    <w:rsid w:val="00F66A58"/>
    <w:rsid w:val="00F67709"/>
    <w:rsid w:val="00F67723"/>
    <w:rsid w:val="00F677BD"/>
    <w:rsid w:val="00F6788C"/>
    <w:rsid w:val="00F678CC"/>
    <w:rsid w:val="00F678D7"/>
    <w:rsid w:val="00F70F10"/>
    <w:rsid w:val="00F710CC"/>
    <w:rsid w:val="00F7294C"/>
    <w:rsid w:val="00F72BA3"/>
    <w:rsid w:val="00F72BC2"/>
    <w:rsid w:val="00F736C2"/>
    <w:rsid w:val="00F75D87"/>
    <w:rsid w:val="00F76517"/>
    <w:rsid w:val="00F76EB0"/>
    <w:rsid w:val="00F81540"/>
    <w:rsid w:val="00F81754"/>
    <w:rsid w:val="00F84A6D"/>
    <w:rsid w:val="00F8509C"/>
    <w:rsid w:val="00F851C0"/>
    <w:rsid w:val="00F856B9"/>
    <w:rsid w:val="00F86388"/>
    <w:rsid w:val="00F86391"/>
    <w:rsid w:val="00F86BB5"/>
    <w:rsid w:val="00F87F76"/>
    <w:rsid w:val="00F901EF"/>
    <w:rsid w:val="00F91C0A"/>
    <w:rsid w:val="00F91CA2"/>
    <w:rsid w:val="00F91F53"/>
    <w:rsid w:val="00F92513"/>
    <w:rsid w:val="00F9455E"/>
    <w:rsid w:val="00F94EED"/>
    <w:rsid w:val="00F95BA9"/>
    <w:rsid w:val="00F96379"/>
    <w:rsid w:val="00F9697A"/>
    <w:rsid w:val="00FA0031"/>
    <w:rsid w:val="00FA10EE"/>
    <w:rsid w:val="00FA18A7"/>
    <w:rsid w:val="00FA200E"/>
    <w:rsid w:val="00FA22EA"/>
    <w:rsid w:val="00FA32D1"/>
    <w:rsid w:val="00FA41EA"/>
    <w:rsid w:val="00FA52B3"/>
    <w:rsid w:val="00FA5561"/>
    <w:rsid w:val="00FA677D"/>
    <w:rsid w:val="00FA6BFE"/>
    <w:rsid w:val="00FA71CE"/>
    <w:rsid w:val="00FA7A59"/>
    <w:rsid w:val="00FA7CB8"/>
    <w:rsid w:val="00FA7CEA"/>
    <w:rsid w:val="00FB0019"/>
    <w:rsid w:val="00FB11DC"/>
    <w:rsid w:val="00FB146E"/>
    <w:rsid w:val="00FB19D0"/>
    <w:rsid w:val="00FB3295"/>
    <w:rsid w:val="00FB3ACA"/>
    <w:rsid w:val="00FB3AFA"/>
    <w:rsid w:val="00FB4761"/>
    <w:rsid w:val="00FB63C8"/>
    <w:rsid w:val="00FB66C5"/>
    <w:rsid w:val="00FB6CFD"/>
    <w:rsid w:val="00FB78F6"/>
    <w:rsid w:val="00FC0A1B"/>
    <w:rsid w:val="00FC0C54"/>
    <w:rsid w:val="00FC191A"/>
    <w:rsid w:val="00FC19C5"/>
    <w:rsid w:val="00FC2231"/>
    <w:rsid w:val="00FC34F3"/>
    <w:rsid w:val="00FC48EC"/>
    <w:rsid w:val="00FC4C98"/>
    <w:rsid w:val="00FC5213"/>
    <w:rsid w:val="00FD14BD"/>
    <w:rsid w:val="00FD2365"/>
    <w:rsid w:val="00FD43FF"/>
    <w:rsid w:val="00FD690E"/>
    <w:rsid w:val="00FD74AA"/>
    <w:rsid w:val="00FD7ED5"/>
    <w:rsid w:val="00FE0930"/>
    <w:rsid w:val="00FE1001"/>
    <w:rsid w:val="00FE1621"/>
    <w:rsid w:val="00FE16B1"/>
    <w:rsid w:val="00FE1991"/>
    <w:rsid w:val="00FE3097"/>
    <w:rsid w:val="00FE4D1D"/>
    <w:rsid w:val="00FE597D"/>
    <w:rsid w:val="00FE6298"/>
    <w:rsid w:val="00FE6E73"/>
    <w:rsid w:val="00FF0A60"/>
    <w:rsid w:val="00FF1A60"/>
    <w:rsid w:val="00FF239D"/>
    <w:rsid w:val="00FF2947"/>
    <w:rsid w:val="00FF2DB6"/>
    <w:rsid w:val="00FF3259"/>
    <w:rsid w:val="00FF3633"/>
    <w:rsid w:val="00FF3AE5"/>
    <w:rsid w:val="00FF55C7"/>
    <w:rsid w:val="00FF5B40"/>
    <w:rsid w:val="00FF6741"/>
    <w:rsid w:val="00FF6784"/>
    <w:rsid w:val="00F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F1062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8175D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8175D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50">
    <w:name w:val="Заголовок 5 Знак"/>
    <w:link w:val="5"/>
    <w:uiPriority w:val="9"/>
    <w:semiHidden/>
    <w:rsid w:val="008175D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"/>
    <w:semiHidden/>
    <w:rsid w:val="008175DD"/>
    <w:rPr>
      <w:rFonts w:ascii="Calibri" w:eastAsia="Times New Roman" w:hAnsi="Calibri" w:cs="Times New Roman"/>
      <w:sz w:val="24"/>
      <w:szCs w:val="24"/>
      <w:lang w:eastAsia="en-US"/>
    </w:rPr>
  </w:style>
  <w:style w:type="paragraph" w:styleId="ac">
    <w:name w:val="endnote text"/>
    <w:basedOn w:val="a"/>
    <w:link w:val="ad"/>
    <w:semiHidden/>
    <w:rsid w:val="008175D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концевой сноски Знак"/>
    <w:link w:val="ac"/>
    <w:semiHidden/>
    <w:rsid w:val="008175DD"/>
    <w:rPr>
      <w:rFonts w:ascii="Times New Roman" w:eastAsia="Times New Roman" w:hAnsi="Times New Roman"/>
    </w:rPr>
  </w:style>
  <w:style w:type="paragraph" w:styleId="ae">
    <w:name w:val="header"/>
    <w:basedOn w:val="a"/>
    <w:link w:val="af"/>
    <w:rsid w:val="008175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rsid w:val="008175DD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8175DD"/>
  </w:style>
  <w:style w:type="paragraph" w:styleId="af1">
    <w:name w:val="footer"/>
    <w:basedOn w:val="a"/>
    <w:link w:val="af2"/>
    <w:uiPriority w:val="99"/>
    <w:unhideWhenUsed/>
    <w:rsid w:val="002E0D2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E0D2B"/>
    <w:rPr>
      <w:sz w:val="22"/>
      <w:szCs w:val="22"/>
      <w:lang w:eastAsia="en-US"/>
    </w:rPr>
  </w:style>
  <w:style w:type="table" w:styleId="af3">
    <w:name w:val="Table Grid"/>
    <w:basedOn w:val="a1"/>
    <w:rsid w:val="007B1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F1062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11">
    <w:name w:val="Сетка таблицы1"/>
    <w:basedOn w:val="a1"/>
    <w:next w:val="af3"/>
    <w:rsid w:val="00F106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semiHidden/>
    <w:unhideWhenUsed/>
    <w:rsid w:val="00FD2365"/>
    <w:rPr>
      <w:color w:val="0000FF"/>
      <w:u w:val="single"/>
    </w:rPr>
  </w:style>
  <w:style w:type="paragraph" w:styleId="32">
    <w:name w:val="Body Text 3"/>
    <w:basedOn w:val="a"/>
    <w:link w:val="33"/>
    <w:uiPriority w:val="99"/>
    <w:semiHidden/>
    <w:unhideWhenUsed/>
    <w:rsid w:val="00D93D0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D93D0F"/>
    <w:rPr>
      <w:sz w:val="16"/>
      <w:szCs w:val="16"/>
      <w:lang w:eastAsia="en-US"/>
    </w:rPr>
  </w:style>
  <w:style w:type="paragraph" w:styleId="af5">
    <w:name w:val="No Spacing"/>
    <w:uiPriority w:val="1"/>
    <w:qFormat/>
    <w:rsid w:val="00B31C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BBBA3-612C-4974-880D-1FCF68FF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569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номер_договора</vt:lpstr>
    </vt:vector>
  </TitlesOfParts>
  <Company>Reanimator Extreme Edition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номер_договора</dc:title>
  <dc:creator>oem</dc:creator>
  <cp:lastModifiedBy>oem</cp:lastModifiedBy>
  <cp:revision>26</cp:revision>
  <cp:lastPrinted>2017-12-21T11:53:00Z</cp:lastPrinted>
  <dcterms:created xsi:type="dcterms:W3CDTF">2017-12-11T06:25:00Z</dcterms:created>
  <dcterms:modified xsi:type="dcterms:W3CDTF">2017-12-21T11:54:00Z</dcterms:modified>
</cp:coreProperties>
</file>